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0019C4" w:rsidP="000019C4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E940F9" w:rsidP="007520CE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rFonts w:ascii="OfficinaSanItcT" w:hAnsi="OfficinaSanItcT" w:cs="Arial"/>
                <w:b/>
                <w:sz w:val="28"/>
                <w:szCs w:val="28"/>
              </w:rPr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>Sitzungsprotokoll des Fachschaftsrat Medien</w:t>
            </w:r>
            <w:r w:rsidR="009B5388">
              <w:rPr>
                <w:rFonts w:ascii="OfficinaSanItcT" w:hAnsi="OfficinaSanItcT" w:cs="Arial"/>
                <w:b/>
                <w:sz w:val="28"/>
                <w:szCs w:val="28"/>
              </w:rPr>
              <w:t xml:space="preserve"> </w:t>
            </w: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701ED8" w:rsidRDefault="00271A33" w:rsidP="009B5388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AF2EDE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0019C4" w:rsidRPr="00AF2EDE" w:rsidRDefault="000C350C" w:rsidP="00734729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26.04.2017</w:t>
            </w:r>
          </w:p>
        </w:tc>
      </w:tr>
    </w:tbl>
    <w:p w:rsidR="000019C4" w:rsidRDefault="000019C4" w:rsidP="000019C4">
      <w:pPr>
        <w:pStyle w:val="berschrift3"/>
        <w:keepNext w:val="0"/>
        <w:tabs>
          <w:tab w:val="clear" w:pos="2268"/>
          <w:tab w:val="clear" w:pos="3402"/>
          <w:tab w:val="clear" w:pos="4536"/>
          <w:tab w:val="clear" w:pos="7371"/>
          <w:tab w:val="clear" w:pos="8505"/>
        </w:tabs>
        <w:rPr>
          <w:rFonts w:ascii="OfficinaSanItcT" w:hAnsi="OfficinaSanItcT" w:cs="Arial"/>
          <w:sz w:val="20"/>
        </w:rPr>
      </w:pPr>
    </w:p>
    <w:tbl>
      <w:tblPr>
        <w:tblStyle w:val="Tabellenraster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485"/>
        <w:gridCol w:w="1379"/>
        <w:gridCol w:w="1047"/>
        <w:gridCol w:w="663"/>
        <w:gridCol w:w="650"/>
      </w:tblGrid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 w:rsidRPr="00734729"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anw.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stbr.</w:t>
            </w:r>
          </w:p>
        </w:tc>
      </w:tr>
      <w:tr w:rsidR="000C29CF" w:rsidTr="000C29CF"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E15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</w:t>
            </w:r>
            <w:r w:rsidR="000C29CF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8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DA7ED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Desirée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9A" w:rsidRDefault="002B2ED0" w:rsidP="005F2A9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 w:rsidP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Kaufhold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1A4634" w:rsidP="001A4634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bookmarkStart w:id="0" w:name="_GoBack"/>
            <w:bookmarkEnd w:id="0"/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FD579B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 w:rsidP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Gätke-Heckmann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Ulrike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Hochmuth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Enrico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 w:rsidP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8F514E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Roeber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2A760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E" w:rsidRPr="00D9291B" w:rsidRDefault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Bui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D9291B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734729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Evers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Ramona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Pr="00734729" w:rsidRDefault="002B2ED0">
            <w:pPr>
              <w:jc w:val="center"/>
              <w:rPr>
                <w:rFonts w:ascii="OfficinaSanItcT" w:hAnsi="OfficinaSanItcT" w:cs="Arial"/>
                <w:sz w:val="18"/>
                <w:szCs w:val="22"/>
              </w:rPr>
            </w:pPr>
            <w:r>
              <w:rPr>
                <w:rFonts w:ascii="OfficinaSanItcT" w:hAnsi="OfficinaSanItcT" w:cs="Arial"/>
                <w:sz w:val="18"/>
                <w:szCs w:val="22"/>
              </w:rPr>
              <w:t>BKB 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29" w:rsidRDefault="0073472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2B2ED0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1A4634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Roseland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 w:rsidP="002B2ED0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18"/>
                <w:szCs w:val="22"/>
              </w:rPr>
            </w:pPr>
            <w:r>
              <w:rPr>
                <w:rFonts w:ascii="OfficinaSanItcT" w:hAnsi="OfficinaSanItcT" w:cs="Arial"/>
                <w:sz w:val="18"/>
                <w:szCs w:val="22"/>
              </w:rPr>
              <w:t>BVB15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D0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</w:tbl>
    <w:p w:rsidR="00014A6C" w:rsidRDefault="00014A6C" w:rsidP="00014A6C"/>
    <w:p w:rsidR="00014A6C" w:rsidRPr="00014A6C" w:rsidRDefault="00014A6C" w:rsidP="00014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0019C4" w:rsidP="000019C4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b w:val="0"/>
                <w:sz w:val="20"/>
              </w:rPr>
            </w:pPr>
            <w:r w:rsidRPr="00AF2EDE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862B99" w:rsidP="0073472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10.05.2017</w:t>
            </w:r>
          </w:p>
        </w:tc>
      </w:tr>
    </w:tbl>
    <w:p w:rsidR="000019C4" w:rsidRDefault="000019C4" w:rsidP="000019C4">
      <w:pPr>
        <w:rPr>
          <w:rFonts w:ascii="OfficinaSanItcT" w:hAnsi="OfficinaSanItcT" w:cs="Arial"/>
          <w:sz w:val="20"/>
          <w:szCs w:val="20"/>
        </w:rPr>
      </w:pPr>
    </w:p>
    <w:p w:rsidR="00E15BA6" w:rsidRDefault="00E15BA6" w:rsidP="000019C4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 xml:space="preserve">Sitzungsbeginn: </w:t>
      </w:r>
      <w:r w:rsidR="002B2ED0">
        <w:rPr>
          <w:rFonts w:ascii="OfficinaSanItcT" w:hAnsi="OfficinaSanItcT" w:cs="Arial"/>
          <w:sz w:val="20"/>
          <w:szCs w:val="20"/>
        </w:rPr>
        <w:t>14:00</w:t>
      </w:r>
      <w:r w:rsidR="00862B99">
        <w:rPr>
          <w:rFonts w:ascii="OfficinaSanItcT" w:hAnsi="OfficinaSanItcT" w:cs="Arial"/>
          <w:sz w:val="20"/>
          <w:szCs w:val="20"/>
        </w:rPr>
        <w:t xml:space="preserve"> , mit 10 (später 11) gewählten Mitgliedern beschlussfähig</w:t>
      </w:r>
    </w:p>
    <w:p w:rsidR="002B2ED0" w:rsidRDefault="002B2ED0" w:rsidP="000019C4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>14:09 Desirée erscheint zur Sitzung, 14:10 Frau Gätke-Heckmann und Herr Hochmuth gehen</w:t>
      </w:r>
      <w:r w:rsidR="00D646C9">
        <w:rPr>
          <w:rFonts w:ascii="OfficinaSanItcT" w:hAnsi="OfficinaSanItcT" w:cs="Arial"/>
          <w:sz w:val="20"/>
          <w:szCs w:val="20"/>
        </w:rPr>
        <w:t>, 14:22 Lea und Ramona gehen</w:t>
      </w:r>
      <w:r w:rsidR="001A4634">
        <w:rPr>
          <w:rFonts w:ascii="OfficinaSanItcT" w:hAnsi="OfficinaSanItcT" w:cs="Arial"/>
          <w:sz w:val="20"/>
          <w:szCs w:val="20"/>
        </w:rPr>
        <w:t>, 15:23 Lukas und René verlassen den Raum, 15:25 René</w:t>
      </w:r>
      <w:r w:rsidR="00F82580">
        <w:rPr>
          <w:rFonts w:ascii="OfficinaSanItcT" w:hAnsi="OfficinaSanItcT" w:cs="Arial"/>
          <w:sz w:val="20"/>
          <w:szCs w:val="20"/>
        </w:rPr>
        <w:t xml:space="preserve"> betritt wieder den Raum und Elisa geht, 15:27 Lukas betritt wieder den Raum, 15:29 Frances verlässt den Raum</w:t>
      </w:r>
      <w:r w:rsidR="00893ACE">
        <w:rPr>
          <w:rFonts w:ascii="OfficinaSanItcT" w:hAnsi="OfficinaSanItcT" w:cs="Arial"/>
          <w:sz w:val="20"/>
          <w:szCs w:val="20"/>
        </w:rPr>
        <w:t>, 15:32 Franes betritt wieder den Raum</w:t>
      </w:r>
    </w:p>
    <w:p w:rsidR="00E15BA6" w:rsidRPr="00AF2EDE" w:rsidRDefault="00E15BA6" w:rsidP="000019C4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013"/>
        <w:gridCol w:w="1349"/>
      </w:tblGrid>
      <w:tr w:rsidR="00FD579B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D579B" w:rsidRPr="002A7609" w:rsidRDefault="002A7609" w:rsidP="000019C4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1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FD579B" w:rsidRPr="00040FEF" w:rsidRDefault="002A7609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  <w:r w:rsidRPr="00040FEF"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>Der FSR stellt sich vor</w:t>
            </w:r>
          </w:p>
          <w:p w:rsidR="000B6524" w:rsidRPr="00040FEF" w:rsidRDefault="000B6524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</w:p>
          <w:p w:rsidR="002A7609" w:rsidRPr="00040FEF" w:rsidRDefault="002B2ED0" w:rsidP="00E940F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040FEF">
              <w:rPr>
                <w:rFonts w:ascii="OfficinaSanItcT" w:hAnsi="OfficinaSanItcT" w:cs="Arial"/>
                <w:bCs/>
                <w:sz w:val="22"/>
                <w:szCs w:val="22"/>
              </w:rPr>
              <w:t>-alle stellen sich</w:t>
            </w:r>
            <w:r w:rsidR="000B6524" w:rsidRPr="00040FEF">
              <w:rPr>
                <w:rFonts w:ascii="OfficinaSanItcT" w:hAnsi="OfficinaSanItcT" w:cs="Arial"/>
                <w:bCs/>
                <w:sz w:val="22"/>
                <w:szCs w:val="22"/>
              </w:rPr>
              <w:t xml:space="preserve"> den Gästen </w:t>
            </w:r>
            <w:r w:rsidRPr="00040FEF">
              <w:rPr>
                <w:rFonts w:ascii="OfficinaSanItcT" w:hAnsi="OfficinaSanItcT" w:cs="Arial"/>
                <w:bCs/>
                <w:sz w:val="22"/>
                <w:szCs w:val="22"/>
              </w:rPr>
              <w:t xml:space="preserve"> vor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D579B" w:rsidRPr="00A343CA" w:rsidRDefault="00FD579B" w:rsidP="00110508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B73F9D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D" w:rsidRPr="002A7609" w:rsidRDefault="002A760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8" w:rsidRPr="00040FEF" w:rsidRDefault="002A7609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Graduierungsfeier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es soll zur Graduierungsfeier wie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der mit dem FSR zusammengearbeitet werden </w:t>
            </w:r>
          </w:p>
          <w:p w:rsidR="002B2ED0" w:rsidRPr="00040FEF" w:rsidRDefault="001A463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dieses Jahr am 1. Dezember im K</w:t>
            </w:r>
            <w:r w:rsidR="002B2ED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unstkraftwerk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FSR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soll sich kümmern um 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finanzielle Unterstützung, Getränke, Blumen, Garderobe, Aufbau, Abbau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wenn es geht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generell 16:00 bis 20:00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Garderobe 2-3 Personen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Ausschank 3</w:t>
            </w:r>
          </w:p>
          <w:p w:rsidR="002B2ED0" w:rsidRPr="00040FEF" w:rsidRDefault="001A463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Einsatzplan erstellen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Pro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gramm plant Frau Gätke-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Heckm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ann</w:t>
            </w:r>
          </w:p>
          <w:p w:rsidR="002B2ED0" w:rsidRPr="00040FEF" w:rsidRDefault="002B2ED0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Ansprechpartner vom FSR für Herrn Hochmuth?</w:t>
            </w:r>
          </w:p>
          <w:p w:rsidR="002B2ED0" w:rsidRPr="00040FEF" w:rsidRDefault="001A463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2B2ED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Lea Ruth macht den Ansprechpartner für Herrn Hochmuth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9" w:rsidRPr="003C32D2" w:rsidRDefault="00F82839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0B6524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0B6524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Pr="00040FEF" w:rsidRDefault="000B6524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Fakultätsratssitzung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Ramona, Lea und E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lisa berichten von der Sitzung vom 12.4.17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Hochschulentwicklungsplan 2025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wurde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verabschiedet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Relaunch versch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iebt sich weiter nach hinten? </w:t>
            </w:r>
            <w:r w:rsidR="00040FEF"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Ende Mai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EITler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sollen näher an den Campus </w:t>
            </w:r>
            <w:r w:rsidR="00040FEF"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ein Campus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Master Museumspädagogik ist gestartet</w:t>
            </w:r>
          </w:p>
          <w:p w:rsidR="000B6524" w:rsidRPr="00040FEF" w:rsidRDefault="00040FEF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mehr Geld für Technik </w:t>
            </w: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Umrüstung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auf 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HD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- 14.6.17 HTWK Jubiläum</w:t>
            </w:r>
          </w:p>
          <w:p w:rsidR="000B6524" w:rsidRPr="00040FEF" w:rsidRDefault="00040FEF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Fakultät Medien und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Informatik soll zusammengelegt werden</w:t>
            </w:r>
          </w:p>
          <w:p w:rsidR="000B6524" w:rsidRPr="00040FEF" w:rsidRDefault="00040FEF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0B652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nur noch 5 Fakultäten, Informatik + Medien FSR (Zusammenarbeit anfangen?)</w:t>
            </w:r>
          </w:p>
          <w:p w:rsidR="000B6524" w:rsidRPr="00040FEF" w:rsidRDefault="000B6524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Zentrales Prüfungsamt soll eingerichtet werden + dezentrales Studienamt (dieses Jahr geht es los)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Pr="003C32D2" w:rsidRDefault="000B6524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15BA6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Default="00E15BA6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D646C9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040FEF" w:rsidRDefault="00E15BA6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Finanzierung der Schaukästen</w:t>
            </w:r>
          </w:p>
          <w:p w:rsidR="00D646C9" w:rsidRPr="00040FEF" w:rsidRDefault="00D646C9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E15BA6" w:rsidRPr="00040FEF" w:rsidRDefault="00D646C9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Eig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entlich hat der FSR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im Gutenbergbau keine Vetretung durch Schaukasten</w:t>
            </w:r>
          </w:p>
          <w:p w:rsidR="00D646C9" w:rsidRPr="00040FEF" w:rsidRDefault="00D646C9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Frau Roeber von Studifit möch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te einen Schaukasten für uns </w:t>
            </w:r>
          </w:p>
          <w:p w:rsidR="00D646C9" w:rsidRPr="00040FEF" w:rsidRDefault="00D646C9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Lea hat mit Kulisch gesprochen</w:t>
            </w:r>
          </w:p>
          <w:p w:rsidR="00D646C9" w:rsidRPr="00040FEF" w:rsidRDefault="00040FEF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D646C9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Finanzierung unklar, es wurden schon passende Schaukästen gefunden (aber sehr preisintensiv), Studifit will finanziell unterstützen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3C32D2" w:rsidRDefault="00E15BA6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1A4634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Default="001A4634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040FEF" w:rsidRDefault="001A4634" w:rsidP="001A4634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HIT</w:t>
            </w:r>
          </w:p>
          <w:p w:rsidR="001A4634" w:rsidRPr="00040FEF" w:rsidRDefault="001A4634" w:rsidP="001A4634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1A4634" w:rsidRPr="00040FEF" w:rsidRDefault="00040FEF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doch kein Stand im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Gutenberg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bau</w:t>
            </w:r>
          </w:p>
          <w:p w:rsidR="001A4634" w:rsidRPr="00040FEF" w:rsidRDefault="001A4634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doch in den Nieperbau </w:t>
            </w:r>
          </w:p>
          <w:p w:rsidR="001A4634" w:rsidRPr="00040FEF" w:rsidRDefault="001A4634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bekommen 2 Tische </w:t>
            </w:r>
          </w:p>
          <w:p w:rsidR="001A4634" w:rsidRPr="00040FEF" w:rsidRDefault="001A4634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Frances macht Kuchenschilder</w:t>
            </w:r>
          </w:p>
          <w:p w:rsidR="001A4634" w:rsidRPr="00040FEF" w:rsidRDefault="00040FEF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Teller und Gabeln? -&gt; nur S</w:t>
            </w:r>
            <w:r w:rsidR="001A4634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ervietten</w:t>
            </w:r>
          </w:p>
          <w:p w:rsidR="001A4634" w:rsidRPr="00040FEF" w:rsidRDefault="001A4634" w:rsidP="001A4634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Treffen für 1. Schicht 9:30 Büro</w:t>
            </w:r>
          </w:p>
          <w:p w:rsidR="001A4634" w:rsidRPr="00040FEF" w:rsidRDefault="00040FEF" w:rsidP="001A4634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Wir werden keinen Kaffee und Tee servieren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3C32D2" w:rsidRDefault="001A4634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15BA6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Default="00E15BA6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0B6524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040FEF" w:rsidRDefault="00E15BA6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FSR-Kleidung</w:t>
            </w:r>
          </w:p>
          <w:p w:rsidR="00D646C9" w:rsidRPr="00040FEF" w:rsidRDefault="00D646C9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E15BA6" w:rsidRPr="00040FEF" w:rsidRDefault="00D646C9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Shirt an der HTWK drucken lassen?</w:t>
            </w:r>
            <w:r w:rsidR="00BB2C31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</w:p>
          <w:p w:rsidR="00D646C9" w:rsidRPr="00040FEF" w:rsidRDefault="00040FEF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BB2C31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Hazel informiert sich bei Kropf nochmal</w:t>
            </w:r>
          </w:p>
          <w:p w:rsidR="00BB2C31" w:rsidRPr="00040FEF" w:rsidRDefault="00BB2C31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Nur Shirts keine Pullis??</w:t>
            </w:r>
          </w:p>
          <w:p w:rsidR="00BB2C31" w:rsidRPr="00040FEF" w:rsidRDefault="00BB2C31" w:rsidP="00D646C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lastRenderedPageBreak/>
              <w:t>- Frances bringt Hi5 Shirt mit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damit die Qualität in Augenschein genommen werden kann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3C32D2" w:rsidRDefault="00E15BA6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862B99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9" w:rsidRDefault="00862B9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</w:t>
            </w:r>
            <w:r w:rsidR="00255FA1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 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9" w:rsidRPr="00040FEF" w:rsidRDefault="00862B99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Stura</w:t>
            </w:r>
          </w:p>
          <w:p w:rsidR="00320FC2" w:rsidRPr="00040FEF" w:rsidRDefault="00320FC2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862B99" w:rsidRPr="00040FEF" w:rsidRDefault="00862B99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lang w:eastAsia="en-US"/>
              </w:rPr>
              <w:t xml:space="preserve">- 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Anne erklärt „Wie wir nicht leben wollen“ (Korrektiv negativ, Tiefenschärfe</w:t>
            </w:r>
            <w:r w:rsidR="00255FA1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)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040FEF"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beantragen 800€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beim Stura</w:t>
            </w:r>
          </w:p>
          <w:p w:rsidR="00862B99" w:rsidRPr="00040FEF" w:rsidRDefault="00040FEF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es wird abgestimmt 9/1/1 </w:t>
            </w: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862B99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Antrag angenommen</w:t>
            </w:r>
          </w:p>
          <w:p w:rsidR="00862B99" w:rsidRPr="00040FEF" w:rsidRDefault="00862B99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Betonkanuteam </w:t>
            </w:r>
            <w:r w:rsid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beantragt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vom Stura 800€ </w:t>
            </w:r>
            <w:r w:rsidR="00255FA1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(Transport der Kanus)</w:t>
            </w:r>
          </w:p>
          <w:p w:rsidR="00255FA1" w:rsidRPr="00040FEF" w:rsidRDefault="00040FEF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es wird abgestimmt 6/4/1 </w:t>
            </w: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255FA1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Antrag angenommen</w:t>
            </w:r>
          </w:p>
          <w:p w:rsidR="00862B99" w:rsidRPr="00040FEF" w:rsidRDefault="00862B99" w:rsidP="002A7609">
            <w:pPr>
              <w:rPr>
                <w:rFonts w:ascii="OfficinaSanItcT" w:eastAsia="Calibri" w:hAnsi="OfficinaSanItcT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9" w:rsidRPr="003C32D2" w:rsidRDefault="00862B99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040FEF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Default="00040FEF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Pr="00040FEF" w:rsidRDefault="00040FEF" w:rsidP="00040FEF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Organisatorisches</w:t>
            </w:r>
          </w:p>
          <w:p w:rsidR="00040FEF" w:rsidRPr="00040FEF" w:rsidRDefault="00040FEF" w:rsidP="00040FEF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040FEF" w:rsidRPr="00040FEF" w:rsidRDefault="00040FEF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</w:t>
            </w:r>
            <w:r w:rsid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nächste 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Sitzung am 10.5.17 um 15:30</w:t>
            </w:r>
          </w:p>
          <w:p w:rsidR="00040FEF" w:rsidRDefault="001C4E8B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Hazel führt</w:t>
            </w:r>
            <w:r w:rsidR="00040FEF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Protokoll</w:t>
            </w:r>
          </w:p>
          <w:p w:rsidR="001C4E8B" w:rsidRPr="00040FEF" w:rsidRDefault="001C4E8B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Bürodienst:</w:t>
            </w:r>
          </w:p>
          <w:p w:rsidR="00040FEF" w:rsidRPr="00040FEF" w:rsidRDefault="001C4E8B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- 2.5.</w:t>
            </w:r>
            <w:r w:rsidR="00040FEF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17 Frances und Katharina</w:t>
            </w:r>
          </w:p>
          <w:p w:rsidR="00040FEF" w:rsidRPr="00040FEF" w:rsidRDefault="001C4E8B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- 3.5.</w:t>
            </w:r>
            <w:r w:rsidR="00040FEF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17 Desirée und Vanessa</w:t>
            </w:r>
          </w:p>
          <w:p w:rsidR="00040FEF" w:rsidRPr="00040FEF" w:rsidRDefault="001C4E8B" w:rsidP="00040FE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- 9.5.</w:t>
            </w:r>
            <w:r w:rsidR="00040FEF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17 Elisa und Lukas</w:t>
            </w:r>
          </w:p>
          <w:p w:rsidR="00040FEF" w:rsidRPr="00040FEF" w:rsidRDefault="00040FEF" w:rsidP="00040FEF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- 10.5.17 Lea und Robert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Pr="003C32D2" w:rsidRDefault="00040FE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040FEF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Default="00040FEF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Pr="00040FEF" w:rsidRDefault="00040FEF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EF" w:rsidRPr="003C32D2" w:rsidRDefault="00040FEF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E15BA6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Default="00E15BA6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040FEF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040FEF" w:rsidRDefault="00320FC2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Finanzen</w:t>
            </w:r>
          </w:p>
          <w:p w:rsidR="00320FC2" w:rsidRPr="00040FEF" w:rsidRDefault="00320FC2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862B99" w:rsidRPr="00040FEF" w:rsidRDefault="00862B99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Vanessa und Katharina berichten vom Haushaltsausschusstreffen</w:t>
            </w:r>
          </w:p>
          <w:p w:rsidR="00320FC2" w:rsidRPr="00040FEF" w:rsidRDefault="001C4E8B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wenn jemand etwas ausgelegt hat bis 50€ ist Rückgeld bei Vaness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 abzuholen, ab 50€ Überweisung,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immer Zahlungsanweisung ausfüllen!</w:t>
            </w:r>
          </w:p>
          <w:p w:rsidR="00320FC2" w:rsidRPr="00040FEF" w:rsidRDefault="00320FC2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Frances will fragen, ob wir Kontoführungsgebühren umgehen können</w:t>
            </w:r>
          </w:p>
          <w:p w:rsidR="00862B99" w:rsidRPr="00040FEF" w:rsidRDefault="00862B99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unser komplettes Budget ist noch nicht auf dem Konto</w:t>
            </w:r>
          </w:p>
          <w:p w:rsidR="00320FC2" w:rsidRPr="00040FEF" w:rsidRDefault="00320FC2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Problem: Tresor und Kasse 2 Schlüssel, es dürfen</w:t>
            </w:r>
            <w:r w:rsid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nicht beide Schlüssel bei einer Person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sein 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(Vanessa 1 und Katharina 1)</w:t>
            </w:r>
          </w:p>
          <w:p w:rsidR="00320FC2" w:rsidRPr="00040FEF" w:rsidRDefault="001C4E8B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Kollektivabstimmung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: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Robert bekommt einen 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esorschlüssel und einen Schrankschlüssel</w:t>
            </w:r>
            <w:r w:rsidR="00320FC2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Lea bekommt einen Kassenschlüssel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11/0/0 </w:t>
            </w: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alle sind dafür</w:t>
            </w:r>
          </w:p>
          <w:p w:rsidR="00862B99" w:rsidRPr="00040FEF" w:rsidRDefault="00862B99" w:rsidP="00862B9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A6" w:rsidRPr="003C32D2" w:rsidRDefault="00E15BA6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A57A89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89" w:rsidRDefault="00A57A8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040FEF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89" w:rsidRDefault="00A57A89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Banner</w:t>
            </w:r>
          </w:p>
          <w:p w:rsidR="001C4E8B" w:rsidRPr="00040FEF" w:rsidRDefault="001C4E8B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1C4E8B" w:rsidRDefault="001C4E8B" w:rsidP="001C4E8B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A57A89"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Banner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soll 2m x 1m gro0 werden</w:t>
            </w:r>
          </w:p>
          <w:p w:rsidR="001C4E8B" w:rsidRDefault="001C4E8B" w:rsidP="001C4E8B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sollen </w:t>
            </w:r>
            <w:r w:rsidR="00A57A89"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25€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für den Banner ausgegeben werden? </w:t>
            </w:r>
            <w:r w:rsidR="00A57A89"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</w:p>
          <w:p w:rsidR="00A57A89" w:rsidRPr="001C4E8B" w:rsidRDefault="001C4E8B" w:rsidP="001C4E8B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es wird abgestimmt </w:t>
            </w:r>
            <w:r w:rsidR="00A57A89"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11/0/0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→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alle sind dafür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89" w:rsidRPr="003C32D2" w:rsidRDefault="00A57A89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320FC2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C2" w:rsidRDefault="00F82580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 xml:space="preserve">Top </w:t>
            </w:r>
            <w:r w:rsidR="00040FEF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C2" w:rsidRPr="00040FEF" w:rsidRDefault="00F82580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040FEF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Sonstiges</w:t>
            </w:r>
          </w:p>
          <w:p w:rsidR="00F82580" w:rsidRPr="00040FEF" w:rsidRDefault="00F82580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F82580" w:rsidRPr="00040FEF" w:rsidRDefault="00F82580" w:rsidP="00F82580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Anne schlägt vor die FSR Fahrt von Studifit finanzieren zu lassen</w:t>
            </w:r>
          </w:p>
          <w:p w:rsidR="00F82580" w:rsidRPr="00040FEF" w:rsidRDefault="001C4E8B" w:rsidP="00F82580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Anne geht zu S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tudifit und redet mit Markus</w:t>
            </w:r>
          </w:p>
          <w:p w:rsidR="00F82580" w:rsidRPr="00040FEF" w:rsidRDefault="00F82580" w:rsidP="00F82580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Anne fragt</w:t>
            </w:r>
            <w:r w:rsid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wie wir uns in der Einführungswoche präsentieren wollen</w:t>
            </w:r>
          </w:p>
          <w:p w:rsidR="00F82580" w:rsidRPr="00040FEF" w:rsidRDefault="001C4E8B" w:rsidP="00F82580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F82580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Ideen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sollen gesammelt werden</w:t>
            </w:r>
          </w:p>
          <w:p w:rsidR="00893ACE" w:rsidRPr="00040FEF" w:rsidRDefault="00893ACE" w:rsidP="00F82580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893ACE" w:rsidRPr="00040FEF" w:rsidRDefault="00893ACE" w:rsidP="00893ACE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Frances hat Stura gefragt, wir b</w:t>
            </w:r>
            <w:r w:rsid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rauchen bei Essensverteilung 2</w:t>
            </w: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Leute mit Gesundheitspass</w:t>
            </w:r>
          </w:p>
          <w:p w:rsidR="00893ACE" w:rsidRPr="00040FEF" w:rsidRDefault="001C4E8B" w:rsidP="00893ACE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893ACE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Angebot vom Stura 2 Leute vom FSR in Kurs</w:t>
            </w:r>
          </w:p>
          <w:p w:rsidR="00A57A89" w:rsidRPr="001C4E8B" w:rsidRDefault="001C4E8B" w:rsidP="001C4E8B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→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Desirée und Frances haben einen wir werden ein S</w:t>
            </w:r>
            <w:r w:rsidR="00A57A89" w:rsidRP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chreiben aufsetzen für Samstag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um den Kuchen ausgeben zu können</w:t>
            </w:r>
          </w:p>
          <w:p w:rsidR="00A57A89" w:rsidRPr="00040FEF" w:rsidRDefault="00A57A89" w:rsidP="00893ACE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A57A89" w:rsidRPr="00040FEF" w:rsidRDefault="00A57A89" w:rsidP="00A57A8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- Druckpunkte sollen an Frau Neumann abgegeben werden </w:t>
            </w:r>
          </w:p>
          <w:p w:rsidR="00A57A89" w:rsidRPr="00040FEF" w:rsidRDefault="001C4E8B" w:rsidP="00A57A8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→</w:t>
            </w:r>
            <w:r w:rsidR="00A57A89"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Hazel schreibt Frau Neumann</w:t>
            </w:r>
          </w:p>
          <w:p w:rsidR="00A57A89" w:rsidRPr="00040FEF" w:rsidRDefault="00A57A89" w:rsidP="00A57A8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A57A89" w:rsidRPr="00040FEF" w:rsidRDefault="00A57A89" w:rsidP="00A57A8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 w:rsidRPr="00040FEF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- Wer einen Nachtzugang will soll an Herrn Mey eine Mail</w:t>
            </w:r>
            <w:r w:rsidR="001C4E8B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schreiben</w:t>
            </w:r>
          </w:p>
          <w:p w:rsidR="00A57A89" w:rsidRPr="00040FEF" w:rsidRDefault="00A57A89" w:rsidP="00893ACE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C2" w:rsidRPr="003C32D2" w:rsidRDefault="00320FC2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</w:tbl>
    <w:p w:rsidR="00ED7108" w:rsidRPr="00AF2EDE" w:rsidRDefault="00ED7108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</w:t>
      </w:r>
      <w:r w:rsidR="004C1DFE">
        <w:rPr>
          <w:rFonts w:ascii="OfficinaSanItcT" w:hAnsi="OfficinaSanItcT" w:cs="Arial"/>
          <w:bCs/>
          <w:sz w:val="20"/>
        </w:rPr>
        <w:t xml:space="preserve"> </w:t>
      </w:r>
      <w:r w:rsidR="00A57A89">
        <w:rPr>
          <w:rFonts w:ascii="OfficinaSanItcT" w:hAnsi="OfficinaSanItcT" w:cs="Arial"/>
          <w:bCs/>
          <w:sz w:val="20"/>
        </w:rPr>
        <w:t>15:53</w:t>
      </w: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0019C4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  <w:r w:rsidRPr="00AF2EDE">
        <w:rPr>
          <w:rFonts w:ascii="OfficinaSanItcT" w:hAnsi="OfficinaSanItcT" w:cs="Arial"/>
          <w:bCs/>
          <w:sz w:val="20"/>
        </w:rPr>
        <w:t>F</w:t>
      </w:r>
      <w:r w:rsidR="00271A33" w:rsidRPr="00AF2EDE">
        <w:rPr>
          <w:rFonts w:ascii="OfficinaSanItcT" w:hAnsi="OfficinaSanItcT" w:cs="Arial"/>
          <w:bCs/>
          <w:sz w:val="20"/>
        </w:rPr>
        <w:t>ü</w:t>
      </w:r>
      <w:r w:rsidR="005032BE" w:rsidRPr="00AF2EDE">
        <w:rPr>
          <w:rFonts w:ascii="OfficinaSanItcT" w:hAnsi="OfficinaSanItcT" w:cs="Arial"/>
          <w:bCs/>
          <w:sz w:val="20"/>
        </w:rPr>
        <w:t>r das Protokoll verantwortlich</w:t>
      </w:r>
      <w:r w:rsidR="0039030E">
        <w:rPr>
          <w:rFonts w:ascii="OfficinaSanItcT" w:hAnsi="OfficinaSanItcT" w:cs="Arial"/>
          <w:bCs/>
          <w:sz w:val="20"/>
        </w:rPr>
        <w:t>:</w:t>
      </w:r>
      <w:r w:rsidR="00E15BA6">
        <w:rPr>
          <w:rFonts w:ascii="OfficinaSanItcT" w:hAnsi="OfficinaSanItcT" w:cs="Arial"/>
          <w:bCs/>
          <w:sz w:val="20"/>
        </w:rPr>
        <w:t xml:space="preserve"> Hazel Philipp</w:t>
      </w:r>
      <w:r w:rsidR="0039030E">
        <w:rPr>
          <w:rFonts w:ascii="OfficinaSanItcT" w:hAnsi="OfficinaSanItcT" w:cs="Arial"/>
          <w:bCs/>
          <w:sz w:val="20"/>
        </w:rPr>
        <w:t xml:space="preserve"> </w:t>
      </w: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Pr="000A639A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6932EB" w:rsidRPr="00AF2EDE" w:rsidRDefault="006932E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353F7A" w:rsidP="00B94D2B">
      <w:pPr>
        <w:pStyle w:val="Textkrper2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 xml:space="preserve">Leipzig, den </w:t>
      </w:r>
      <w:r w:rsidR="00893ACE">
        <w:rPr>
          <w:rFonts w:ascii="OfficinaSanItcT" w:hAnsi="OfficinaSanItcT" w:cs="Arial"/>
          <w:b/>
          <w:bCs/>
          <w:sz w:val="20"/>
        </w:rPr>
        <w:t>26.4. 2017</w:t>
      </w:r>
    </w:p>
    <w:p w:rsid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B94D2B" w:rsidRP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974F29" w:rsidRDefault="00974F29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843CA3" w:rsidRPr="00AF2EDE" w:rsidRDefault="00843CA3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5E607A" w:rsidRPr="0006538E" w:rsidRDefault="004515B6" w:rsidP="007520CE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________________________________</w:t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="00E940F9">
        <w:rPr>
          <w:rFonts w:ascii="OfficinaSanItcT" w:hAnsi="OfficinaSanItcT" w:cs="Arial"/>
          <w:bCs/>
          <w:sz w:val="20"/>
        </w:rPr>
        <w:tab/>
      </w:r>
      <w:r w:rsidR="00E940F9" w:rsidRPr="00AF2EDE">
        <w:rPr>
          <w:rFonts w:ascii="OfficinaSanItcT" w:hAnsi="OfficinaSanItcT" w:cs="Arial"/>
          <w:bCs/>
          <w:sz w:val="20"/>
        </w:rPr>
        <w:t>________________________________</w:t>
      </w:r>
    </w:p>
    <w:p w:rsidR="00B94D2B" w:rsidRPr="005E607A" w:rsidRDefault="001C4E8B" w:rsidP="009E689D">
      <w:pPr>
        <w:tabs>
          <w:tab w:val="left" w:pos="7080"/>
        </w:tabs>
      </w:pPr>
      <w:r>
        <w:t>(Robert Wolfsteller)</w:t>
      </w:r>
      <w:r w:rsidR="0043407B">
        <w:t xml:space="preserve">                        </w:t>
      </w:r>
      <w:r w:rsidR="00E940F9">
        <w:t xml:space="preserve">                                </w:t>
      </w:r>
      <w:r>
        <w:t xml:space="preserve">      (Lea Ruth)</w:t>
      </w:r>
      <w:r w:rsidR="009E689D">
        <w:t xml:space="preserve">           </w:t>
      </w:r>
      <w:r w:rsidR="005E607A">
        <w:tab/>
      </w:r>
    </w:p>
    <w:sectPr w:rsidR="00B94D2B" w:rsidRPr="005E607A" w:rsidSect="004613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A7" w:rsidRDefault="00EA4CA7">
      <w:r>
        <w:separator/>
      </w:r>
    </w:p>
  </w:endnote>
  <w:endnote w:type="continuationSeparator" w:id="0">
    <w:p w:rsidR="00EA4CA7" w:rsidRDefault="00EA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Itc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Default="006C407A" w:rsidP="000019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73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3C2" w:rsidRDefault="0007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Pr="0053158D" w:rsidRDefault="00DA7EDE" w:rsidP="005E607A">
    <w:pPr>
      <w:pStyle w:val="Fuzeile"/>
      <w:jc w:val="center"/>
      <w:rPr>
        <w:rFonts w:ascii="OfficinaSanItcT" w:hAnsi="OfficinaSanItcT" w:cs="Arial"/>
        <w:sz w:val="16"/>
        <w:szCs w:val="16"/>
      </w:rPr>
    </w:pPr>
    <w:r>
      <w:rPr>
        <w:rFonts w:ascii="OfficinaSanItcT" w:hAnsi="OfficinaSanItcT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83819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080B0" id="Line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"/>
          </w:pict>
        </mc:Fallback>
      </mc:AlternateContent>
    </w:r>
  </w:p>
  <w:p w:rsidR="005E607A" w:rsidRDefault="000773C2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B"/>
    </w:r>
    <w:r w:rsidRPr="0053158D">
      <w:rPr>
        <w:rFonts w:ascii="OfficinaSanItcT" w:hAnsi="OfficinaSanItcT" w:cs="Arial"/>
        <w:sz w:val="14"/>
        <w:szCs w:val="14"/>
      </w:rPr>
      <w:t>Fachschaftsrat Medien</w:t>
    </w:r>
    <w:r>
      <w:rPr>
        <w:rFonts w:ascii="OfficinaSanItcT" w:hAnsi="OfficinaSanItcT" w:cs="Arial"/>
        <w:sz w:val="14"/>
        <w:szCs w:val="14"/>
      </w:rPr>
      <w:t xml:space="preserve">  | Karl-Liebknecht-Straße 145  | </w:t>
    </w:r>
    <w:r w:rsidRPr="0053158D">
      <w:rPr>
        <w:rFonts w:ascii="OfficinaSanItcT" w:hAnsi="OfficinaSanItcT" w:cs="Arial"/>
        <w:sz w:val="14"/>
        <w:szCs w:val="14"/>
      </w:rPr>
      <w:t>04277 Leipzig</w:t>
    </w:r>
  </w:p>
  <w:p w:rsidR="000773C2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8"/>
    </w:r>
    <w:r w:rsidRPr="0053158D">
      <w:rPr>
        <w:rFonts w:ascii="OfficinaSanItcT" w:hAnsi="OfficinaSanItcT" w:cs="Arial"/>
        <w:sz w:val="14"/>
        <w:szCs w:val="14"/>
      </w:rPr>
      <w:t xml:space="preserve"> + 49 – 341 – 30765424</w:t>
    </w:r>
    <w:r w:rsidRPr="0053158D">
      <w:rPr>
        <w:rFonts w:ascii="OfficinaSanItcT" w:hAnsi="OfficinaSanItcT" w:cs="Arial"/>
        <w:sz w:val="14"/>
        <w:szCs w:val="14"/>
      </w:rPr>
      <w:tab/>
    </w:r>
    <w:r w:rsidRPr="0053158D">
      <w:rPr>
        <w:rFonts w:ascii="OfficinaSanItcT" w:hAnsi="OfficinaSanItcT" w:cs="Arial"/>
        <w:sz w:val="14"/>
        <w:szCs w:val="14"/>
      </w:rPr>
      <w:sym w:font="Wingdings" w:char="F02A"/>
    </w:r>
    <w:r w:rsidRPr="005E607A"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</w:r>
    <w:r w:rsidRPr="005E607A">
      <w:rPr>
        <w:rFonts w:ascii="OfficinaSanItcT" w:hAnsi="OfficinaSanItcT" w:cs="Arial"/>
        <w:sz w:val="14"/>
        <w:szCs w:val="14"/>
      </w:rPr>
      <w:t>www.fsrmedien.de</w:t>
    </w:r>
  </w:p>
  <w:p w:rsidR="005E607A" w:rsidRPr="0053158D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0773C2" w:rsidRPr="0053158D" w:rsidRDefault="000773C2" w:rsidP="000019C4">
    <w:pPr>
      <w:jc w:val="center"/>
      <w:rPr>
        <w:rFonts w:ascii="OfficinaSanItcT" w:hAnsi="OfficinaSanItcT" w:cs="Arial"/>
        <w:sz w:val="16"/>
        <w:szCs w:val="16"/>
      </w:rPr>
    </w:pPr>
    <w:r w:rsidRPr="0053158D">
      <w:rPr>
        <w:rFonts w:ascii="OfficinaSanItcT" w:hAnsi="OfficinaSanItcT" w:cs="Arial"/>
        <w:sz w:val="16"/>
        <w:szCs w:val="16"/>
      </w:rPr>
      <w:t xml:space="preserve">Seite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PAGE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F908DF">
      <w:rPr>
        <w:rFonts w:ascii="OfficinaSanItcT" w:hAnsi="OfficinaSanItcT" w:cs="Arial"/>
        <w:noProof/>
        <w:sz w:val="16"/>
        <w:szCs w:val="16"/>
      </w:rPr>
      <w:t>1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  <w:r w:rsidRPr="0053158D">
      <w:rPr>
        <w:rFonts w:ascii="OfficinaSanItcT" w:hAnsi="OfficinaSanItcT" w:cs="Arial"/>
        <w:sz w:val="16"/>
        <w:szCs w:val="16"/>
      </w:rPr>
      <w:t xml:space="preserve"> von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NUMPAGES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F908DF">
      <w:rPr>
        <w:rFonts w:ascii="OfficinaSanItcT" w:hAnsi="OfficinaSanItcT" w:cs="Arial"/>
        <w:noProof/>
        <w:sz w:val="16"/>
        <w:szCs w:val="16"/>
      </w:rPr>
      <w:t>4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A7" w:rsidRDefault="00EA4CA7">
      <w:r>
        <w:separator/>
      </w:r>
    </w:p>
  </w:footnote>
  <w:footnote w:type="continuationSeparator" w:id="0">
    <w:p w:rsidR="00EA4CA7" w:rsidRDefault="00EA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14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15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Pr="00A75967" w:rsidRDefault="000773C2" w:rsidP="000019C4">
    <w:pPr>
      <w:pStyle w:val="Kopfzeile"/>
      <w:tabs>
        <w:tab w:val="clear" w:pos="9072"/>
        <w:tab w:val="right" w:pos="990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14"/>
    <w:multiLevelType w:val="hybridMultilevel"/>
    <w:tmpl w:val="20E696CA"/>
    <w:lvl w:ilvl="0" w:tplc="2E582E00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F5A"/>
    <w:multiLevelType w:val="hybridMultilevel"/>
    <w:tmpl w:val="2F58B984"/>
    <w:lvl w:ilvl="0" w:tplc="3EC0B3A4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43D8"/>
    <w:multiLevelType w:val="hybridMultilevel"/>
    <w:tmpl w:val="D1427024"/>
    <w:lvl w:ilvl="0" w:tplc="424CF072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BD7"/>
    <w:multiLevelType w:val="hybridMultilevel"/>
    <w:tmpl w:val="DEFE36FC"/>
    <w:lvl w:ilvl="0" w:tplc="78CCA790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596F75"/>
    <w:multiLevelType w:val="hybridMultilevel"/>
    <w:tmpl w:val="78329C76"/>
    <w:lvl w:ilvl="0" w:tplc="85382FF6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585C"/>
    <w:multiLevelType w:val="hybridMultilevel"/>
    <w:tmpl w:val="FA5C5ED0"/>
    <w:lvl w:ilvl="0" w:tplc="7C94982A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1F6"/>
    <w:multiLevelType w:val="multilevel"/>
    <w:tmpl w:val="0A98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892892"/>
    <w:multiLevelType w:val="hybridMultilevel"/>
    <w:tmpl w:val="91DE6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111D"/>
    <w:multiLevelType w:val="hybridMultilevel"/>
    <w:tmpl w:val="5D644572"/>
    <w:lvl w:ilvl="0" w:tplc="9D069396">
      <w:start w:val="29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6D37"/>
    <w:multiLevelType w:val="hybridMultilevel"/>
    <w:tmpl w:val="41166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6B8C"/>
    <w:multiLevelType w:val="hybridMultilevel"/>
    <w:tmpl w:val="91248770"/>
    <w:lvl w:ilvl="0" w:tplc="B5B8D518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44ED5"/>
    <w:multiLevelType w:val="hybridMultilevel"/>
    <w:tmpl w:val="F95289E4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61B4"/>
    <w:multiLevelType w:val="hybridMultilevel"/>
    <w:tmpl w:val="21A28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12E7"/>
    <w:multiLevelType w:val="hybridMultilevel"/>
    <w:tmpl w:val="A482A5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926F92"/>
    <w:multiLevelType w:val="hybridMultilevel"/>
    <w:tmpl w:val="82241D8E"/>
    <w:lvl w:ilvl="0" w:tplc="B56C88BE">
      <w:start w:val="27"/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B11"/>
    <w:multiLevelType w:val="hybridMultilevel"/>
    <w:tmpl w:val="7DC8C616"/>
    <w:lvl w:ilvl="0" w:tplc="D45AF758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A2"/>
    <w:multiLevelType w:val="hybridMultilevel"/>
    <w:tmpl w:val="F056A9A4"/>
    <w:lvl w:ilvl="0" w:tplc="000E9816">
      <w:start w:val="22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2CD7"/>
    <w:multiLevelType w:val="hybridMultilevel"/>
    <w:tmpl w:val="E2DC9432"/>
    <w:lvl w:ilvl="0" w:tplc="3962EFAA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8" w15:restartNumberingAfterBreak="0">
    <w:nsid w:val="31F828A1"/>
    <w:multiLevelType w:val="hybridMultilevel"/>
    <w:tmpl w:val="25FECC84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28E41B8"/>
    <w:multiLevelType w:val="hybridMultilevel"/>
    <w:tmpl w:val="C3DA109E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B5613"/>
    <w:multiLevelType w:val="hybridMultilevel"/>
    <w:tmpl w:val="BDF4B926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7DC2BF2"/>
    <w:multiLevelType w:val="hybridMultilevel"/>
    <w:tmpl w:val="B3E4CA54"/>
    <w:lvl w:ilvl="0" w:tplc="C0BC902E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65C08"/>
    <w:multiLevelType w:val="hybridMultilevel"/>
    <w:tmpl w:val="BD32A9BA"/>
    <w:lvl w:ilvl="0" w:tplc="F2183196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80EA9"/>
    <w:multiLevelType w:val="hybridMultilevel"/>
    <w:tmpl w:val="8F66E88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B3B7ECF"/>
    <w:multiLevelType w:val="hybridMultilevel"/>
    <w:tmpl w:val="457AA6B2"/>
    <w:lvl w:ilvl="0" w:tplc="85D815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E2B18"/>
    <w:multiLevelType w:val="hybridMultilevel"/>
    <w:tmpl w:val="346C812E"/>
    <w:lvl w:ilvl="0" w:tplc="996A1E20">
      <w:start w:val="1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428C6"/>
    <w:multiLevelType w:val="hybridMultilevel"/>
    <w:tmpl w:val="C1903C36"/>
    <w:lvl w:ilvl="0" w:tplc="C772120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3ABC"/>
    <w:multiLevelType w:val="hybridMultilevel"/>
    <w:tmpl w:val="1F0C6AB2"/>
    <w:lvl w:ilvl="0" w:tplc="0407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28" w15:restartNumberingAfterBreak="0">
    <w:nsid w:val="47972C5E"/>
    <w:multiLevelType w:val="hybridMultilevel"/>
    <w:tmpl w:val="DDB8A066"/>
    <w:lvl w:ilvl="0" w:tplc="5682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D1A5A"/>
    <w:multiLevelType w:val="hybridMultilevel"/>
    <w:tmpl w:val="38DE1E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8E34D7"/>
    <w:multiLevelType w:val="hybridMultilevel"/>
    <w:tmpl w:val="77C088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FF0D24"/>
    <w:multiLevelType w:val="hybridMultilevel"/>
    <w:tmpl w:val="8A0A43C6"/>
    <w:lvl w:ilvl="0" w:tplc="0407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2" w15:restartNumberingAfterBreak="0">
    <w:nsid w:val="51573640"/>
    <w:multiLevelType w:val="hybridMultilevel"/>
    <w:tmpl w:val="B43CEF2C"/>
    <w:lvl w:ilvl="0" w:tplc="66D695EA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  <w:b/>
        <w:sz w:val="22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1791C"/>
    <w:multiLevelType w:val="hybridMultilevel"/>
    <w:tmpl w:val="159693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B35AD2"/>
    <w:multiLevelType w:val="hybridMultilevel"/>
    <w:tmpl w:val="2F46FBEA"/>
    <w:lvl w:ilvl="0" w:tplc="7F602642"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A6459"/>
    <w:multiLevelType w:val="hybridMultilevel"/>
    <w:tmpl w:val="E976F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D74"/>
    <w:multiLevelType w:val="hybridMultilevel"/>
    <w:tmpl w:val="3AA06EDC"/>
    <w:lvl w:ilvl="0" w:tplc="8D685102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104AA"/>
    <w:multiLevelType w:val="hybridMultilevel"/>
    <w:tmpl w:val="4E2C53DA"/>
    <w:lvl w:ilvl="0" w:tplc="E2E2B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A5987"/>
    <w:multiLevelType w:val="hybridMultilevel"/>
    <w:tmpl w:val="98A6A84C"/>
    <w:lvl w:ilvl="0" w:tplc="6FAA5D9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976DA"/>
    <w:multiLevelType w:val="hybridMultilevel"/>
    <w:tmpl w:val="AEC44560"/>
    <w:lvl w:ilvl="0" w:tplc="EEDCFCCC">
      <w:start w:val="20"/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97DBB"/>
    <w:multiLevelType w:val="hybridMultilevel"/>
    <w:tmpl w:val="6A34A9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6225A3"/>
    <w:multiLevelType w:val="hybridMultilevel"/>
    <w:tmpl w:val="2C20326C"/>
    <w:lvl w:ilvl="0" w:tplc="E2E2BB3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2" w15:restartNumberingAfterBreak="0">
    <w:nsid w:val="704C6F25"/>
    <w:multiLevelType w:val="hybridMultilevel"/>
    <w:tmpl w:val="7E26DDF8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939BE"/>
    <w:multiLevelType w:val="hybridMultilevel"/>
    <w:tmpl w:val="D416CC6C"/>
    <w:lvl w:ilvl="0" w:tplc="630080B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8B6E11"/>
    <w:multiLevelType w:val="hybridMultilevel"/>
    <w:tmpl w:val="99A00CB8"/>
    <w:lvl w:ilvl="0" w:tplc="5DDE6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81EF7"/>
    <w:multiLevelType w:val="hybridMultilevel"/>
    <w:tmpl w:val="2056E412"/>
    <w:lvl w:ilvl="0" w:tplc="630080B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6" w15:restartNumberingAfterBreak="0">
    <w:nsid w:val="7D3B06DE"/>
    <w:multiLevelType w:val="hybridMultilevel"/>
    <w:tmpl w:val="0450BC9A"/>
    <w:lvl w:ilvl="0" w:tplc="81BA19EE">
      <w:numFmt w:val="bullet"/>
      <w:lvlText w:val="-"/>
      <w:lvlJc w:val="left"/>
      <w:pPr>
        <w:ind w:left="720" w:hanging="360"/>
      </w:pPr>
      <w:rPr>
        <w:rFonts w:ascii="OfficinaSanItcT" w:eastAsia="Calibri" w:hAnsi="OfficinaSanIt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018D"/>
    <w:multiLevelType w:val="hybridMultilevel"/>
    <w:tmpl w:val="4E6E3738"/>
    <w:lvl w:ilvl="0" w:tplc="3962EFAA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47"/>
  </w:num>
  <w:num w:numId="4">
    <w:abstractNumId w:val="17"/>
  </w:num>
  <w:num w:numId="5">
    <w:abstractNumId w:val="9"/>
  </w:num>
  <w:num w:numId="6">
    <w:abstractNumId w:val="23"/>
  </w:num>
  <w:num w:numId="7">
    <w:abstractNumId w:val="12"/>
  </w:num>
  <w:num w:numId="8">
    <w:abstractNumId w:val="27"/>
  </w:num>
  <w:num w:numId="9">
    <w:abstractNumId w:val="31"/>
  </w:num>
  <w:num w:numId="10">
    <w:abstractNumId w:val="11"/>
  </w:num>
  <w:num w:numId="11">
    <w:abstractNumId w:val="19"/>
  </w:num>
  <w:num w:numId="12">
    <w:abstractNumId w:val="41"/>
  </w:num>
  <w:num w:numId="13">
    <w:abstractNumId w:val="20"/>
  </w:num>
  <w:num w:numId="14">
    <w:abstractNumId w:val="37"/>
  </w:num>
  <w:num w:numId="15">
    <w:abstractNumId w:val="35"/>
  </w:num>
  <w:num w:numId="16">
    <w:abstractNumId w:val="43"/>
  </w:num>
  <w:num w:numId="17">
    <w:abstractNumId w:val="33"/>
  </w:num>
  <w:num w:numId="18">
    <w:abstractNumId w:val="29"/>
  </w:num>
  <w:num w:numId="19">
    <w:abstractNumId w:val="40"/>
  </w:num>
  <w:num w:numId="20">
    <w:abstractNumId w:val="30"/>
  </w:num>
  <w:num w:numId="21">
    <w:abstractNumId w:val="13"/>
  </w:num>
  <w:num w:numId="22">
    <w:abstractNumId w:val="14"/>
  </w:num>
  <w:num w:numId="23">
    <w:abstractNumId w:val="6"/>
  </w:num>
  <w:num w:numId="24">
    <w:abstractNumId w:val="28"/>
  </w:num>
  <w:num w:numId="25">
    <w:abstractNumId w:val="44"/>
  </w:num>
  <w:num w:numId="26">
    <w:abstractNumId w:val="4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36"/>
  </w:num>
  <w:num w:numId="32">
    <w:abstractNumId w:val="8"/>
  </w:num>
  <w:num w:numId="33">
    <w:abstractNumId w:val="24"/>
  </w:num>
  <w:num w:numId="34">
    <w:abstractNumId w:val="38"/>
  </w:num>
  <w:num w:numId="35">
    <w:abstractNumId w:val="39"/>
  </w:num>
  <w:num w:numId="36">
    <w:abstractNumId w:val="32"/>
  </w:num>
  <w:num w:numId="37">
    <w:abstractNumId w:val="22"/>
  </w:num>
  <w:num w:numId="38">
    <w:abstractNumId w:val="5"/>
  </w:num>
  <w:num w:numId="39">
    <w:abstractNumId w:val="2"/>
  </w:num>
  <w:num w:numId="40">
    <w:abstractNumId w:val="26"/>
  </w:num>
  <w:num w:numId="41">
    <w:abstractNumId w:val="15"/>
  </w:num>
  <w:num w:numId="42">
    <w:abstractNumId w:val="10"/>
  </w:num>
  <w:num w:numId="43">
    <w:abstractNumId w:val="0"/>
  </w:num>
  <w:num w:numId="44">
    <w:abstractNumId w:val="21"/>
  </w:num>
  <w:num w:numId="45">
    <w:abstractNumId w:val="4"/>
  </w:num>
  <w:num w:numId="46">
    <w:abstractNumId w:val="25"/>
  </w:num>
  <w:num w:numId="47">
    <w:abstractNumId w:val="1"/>
  </w:num>
  <w:num w:numId="48">
    <w:abstractNumId w:val="3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A"/>
    <w:rsid w:val="00000805"/>
    <w:rsid w:val="00001871"/>
    <w:rsid w:val="000019C4"/>
    <w:rsid w:val="00001BA2"/>
    <w:rsid w:val="00002F92"/>
    <w:rsid w:val="00003D2B"/>
    <w:rsid w:val="00005B0D"/>
    <w:rsid w:val="0000600F"/>
    <w:rsid w:val="000101F4"/>
    <w:rsid w:val="000104E2"/>
    <w:rsid w:val="00010651"/>
    <w:rsid w:val="00013AC3"/>
    <w:rsid w:val="00014300"/>
    <w:rsid w:val="00014A6C"/>
    <w:rsid w:val="00017CC5"/>
    <w:rsid w:val="000204FB"/>
    <w:rsid w:val="00020A0E"/>
    <w:rsid w:val="00023230"/>
    <w:rsid w:val="00024772"/>
    <w:rsid w:val="00026155"/>
    <w:rsid w:val="00030EE5"/>
    <w:rsid w:val="000359FD"/>
    <w:rsid w:val="0004021F"/>
    <w:rsid w:val="00040FEF"/>
    <w:rsid w:val="0004204F"/>
    <w:rsid w:val="00043125"/>
    <w:rsid w:val="0004410B"/>
    <w:rsid w:val="00044133"/>
    <w:rsid w:val="00046C23"/>
    <w:rsid w:val="00050255"/>
    <w:rsid w:val="00050CDA"/>
    <w:rsid w:val="00051FAC"/>
    <w:rsid w:val="000520AF"/>
    <w:rsid w:val="000543CF"/>
    <w:rsid w:val="00056338"/>
    <w:rsid w:val="00056C23"/>
    <w:rsid w:val="00057C02"/>
    <w:rsid w:val="00060546"/>
    <w:rsid w:val="00060C70"/>
    <w:rsid w:val="0006249A"/>
    <w:rsid w:val="00064CFB"/>
    <w:rsid w:val="0006538E"/>
    <w:rsid w:val="00070B91"/>
    <w:rsid w:val="0007299D"/>
    <w:rsid w:val="000733E1"/>
    <w:rsid w:val="0007542E"/>
    <w:rsid w:val="00075E45"/>
    <w:rsid w:val="00075E87"/>
    <w:rsid w:val="000773C2"/>
    <w:rsid w:val="000823DE"/>
    <w:rsid w:val="0008603D"/>
    <w:rsid w:val="00086CB8"/>
    <w:rsid w:val="00086F6F"/>
    <w:rsid w:val="000934E3"/>
    <w:rsid w:val="000952F2"/>
    <w:rsid w:val="00096AE3"/>
    <w:rsid w:val="000A03F7"/>
    <w:rsid w:val="000A1326"/>
    <w:rsid w:val="000A204E"/>
    <w:rsid w:val="000A3696"/>
    <w:rsid w:val="000A3711"/>
    <w:rsid w:val="000A3EA2"/>
    <w:rsid w:val="000A639A"/>
    <w:rsid w:val="000B0626"/>
    <w:rsid w:val="000B3463"/>
    <w:rsid w:val="000B3A9E"/>
    <w:rsid w:val="000B3AD0"/>
    <w:rsid w:val="000B513B"/>
    <w:rsid w:val="000B6524"/>
    <w:rsid w:val="000B6EA4"/>
    <w:rsid w:val="000C29CF"/>
    <w:rsid w:val="000C350C"/>
    <w:rsid w:val="000C4EEC"/>
    <w:rsid w:val="000C5599"/>
    <w:rsid w:val="000C6085"/>
    <w:rsid w:val="000C78A6"/>
    <w:rsid w:val="000D038A"/>
    <w:rsid w:val="000D50C4"/>
    <w:rsid w:val="000D581A"/>
    <w:rsid w:val="000D60EE"/>
    <w:rsid w:val="000D698B"/>
    <w:rsid w:val="000D7099"/>
    <w:rsid w:val="000E0362"/>
    <w:rsid w:val="000E4088"/>
    <w:rsid w:val="000E7BC8"/>
    <w:rsid w:val="000F080D"/>
    <w:rsid w:val="000F1C8B"/>
    <w:rsid w:val="000F329D"/>
    <w:rsid w:val="000F4E6B"/>
    <w:rsid w:val="000F6721"/>
    <w:rsid w:val="000F719C"/>
    <w:rsid w:val="0010064F"/>
    <w:rsid w:val="0010616B"/>
    <w:rsid w:val="00107387"/>
    <w:rsid w:val="00107A8D"/>
    <w:rsid w:val="00110508"/>
    <w:rsid w:val="00110577"/>
    <w:rsid w:val="001112F8"/>
    <w:rsid w:val="0011272F"/>
    <w:rsid w:val="00112813"/>
    <w:rsid w:val="00114684"/>
    <w:rsid w:val="00117547"/>
    <w:rsid w:val="00124B76"/>
    <w:rsid w:val="00124E62"/>
    <w:rsid w:val="00124F82"/>
    <w:rsid w:val="0012547B"/>
    <w:rsid w:val="00126A80"/>
    <w:rsid w:val="001301EA"/>
    <w:rsid w:val="00131AD9"/>
    <w:rsid w:val="0013448B"/>
    <w:rsid w:val="001350AE"/>
    <w:rsid w:val="00137CC7"/>
    <w:rsid w:val="001431D1"/>
    <w:rsid w:val="0014472A"/>
    <w:rsid w:val="001458C8"/>
    <w:rsid w:val="0014746E"/>
    <w:rsid w:val="001539A8"/>
    <w:rsid w:val="00153CB2"/>
    <w:rsid w:val="00156905"/>
    <w:rsid w:val="0016076D"/>
    <w:rsid w:val="00160DD7"/>
    <w:rsid w:val="001634DE"/>
    <w:rsid w:val="001643CF"/>
    <w:rsid w:val="00164458"/>
    <w:rsid w:val="00171122"/>
    <w:rsid w:val="00172C5B"/>
    <w:rsid w:val="001833C9"/>
    <w:rsid w:val="00183672"/>
    <w:rsid w:val="001931D0"/>
    <w:rsid w:val="0019376E"/>
    <w:rsid w:val="00194FB3"/>
    <w:rsid w:val="00195A8C"/>
    <w:rsid w:val="00195C6C"/>
    <w:rsid w:val="001A02CF"/>
    <w:rsid w:val="001A193B"/>
    <w:rsid w:val="001A2EDD"/>
    <w:rsid w:val="001A4634"/>
    <w:rsid w:val="001A4BFF"/>
    <w:rsid w:val="001A5C23"/>
    <w:rsid w:val="001A70C6"/>
    <w:rsid w:val="001A71FD"/>
    <w:rsid w:val="001A7876"/>
    <w:rsid w:val="001B37ED"/>
    <w:rsid w:val="001B3AB1"/>
    <w:rsid w:val="001B3C18"/>
    <w:rsid w:val="001B52A8"/>
    <w:rsid w:val="001C1805"/>
    <w:rsid w:val="001C1AA8"/>
    <w:rsid w:val="001C2E62"/>
    <w:rsid w:val="001C4717"/>
    <w:rsid w:val="001C4E8B"/>
    <w:rsid w:val="001C526E"/>
    <w:rsid w:val="001D2511"/>
    <w:rsid w:val="001D34F6"/>
    <w:rsid w:val="001D3DC8"/>
    <w:rsid w:val="001D543A"/>
    <w:rsid w:val="001D6201"/>
    <w:rsid w:val="001D6270"/>
    <w:rsid w:val="001E00DE"/>
    <w:rsid w:val="001E3629"/>
    <w:rsid w:val="001E3A53"/>
    <w:rsid w:val="001E4DFD"/>
    <w:rsid w:val="001E517B"/>
    <w:rsid w:val="001E789C"/>
    <w:rsid w:val="001E7D18"/>
    <w:rsid w:val="001F27D2"/>
    <w:rsid w:val="001F2DB5"/>
    <w:rsid w:val="001F37F2"/>
    <w:rsid w:val="001F3F18"/>
    <w:rsid w:val="001F6DC8"/>
    <w:rsid w:val="00201BC4"/>
    <w:rsid w:val="00203A6D"/>
    <w:rsid w:val="0020402B"/>
    <w:rsid w:val="002041A4"/>
    <w:rsid w:val="00204D01"/>
    <w:rsid w:val="00205396"/>
    <w:rsid w:val="00211A07"/>
    <w:rsid w:val="00212C63"/>
    <w:rsid w:val="00213F40"/>
    <w:rsid w:val="0021542B"/>
    <w:rsid w:val="002160C1"/>
    <w:rsid w:val="00217156"/>
    <w:rsid w:val="00220E8A"/>
    <w:rsid w:val="002225D2"/>
    <w:rsid w:val="002241D7"/>
    <w:rsid w:val="00226E83"/>
    <w:rsid w:val="002358D9"/>
    <w:rsid w:val="00235EA1"/>
    <w:rsid w:val="00241BA9"/>
    <w:rsid w:val="00243189"/>
    <w:rsid w:val="00247833"/>
    <w:rsid w:val="002507A1"/>
    <w:rsid w:val="002520C0"/>
    <w:rsid w:val="00253482"/>
    <w:rsid w:val="00255F13"/>
    <w:rsid w:val="00255FA1"/>
    <w:rsid w:val="0026145B"/>
    <w:rsid w:val="002631EB"/>
    <w:rsid w:val="00266991"/>
    <w:rsid w:val="00267F65"/>
    <w:rsid w:val="00271A33"/>
    <w:rsid w:val="00272887"/>
    <w:rsid w:val="002736E2"/>
    <w:rsid w:val="00275D3D"/>
    <w:rsid w:val="00281CE9"/>
    <w:rsid w:val="00282C72"/>
    <w:rsid w:val="002834AA"/>
    <w:rsid w:val="0028697C"/>
    <w:rsid w:val="00286BFB"/>
    <w:rsid w:val="00292AAE"/>
    <w:rsid w:val="00296FDF"/>
    <w:rsid w:val="00297B22"/>
    <w:rsid w:val="002A1BC7"/>
    <w:rsid w:val="002A6D82"/>
    <w:rsid w:val="002A7609"/>
    <w:rsid w:val="002B05FD"/>
    <w:rsid w:val="002B1444"/>
    <w:rsid w:val="002B2824"/>
    <w:rsid w:val="002B2ED0"/>
    <w:rsid w:val="002B5FD4"/>
    <w:rsid w:val="002B6DBE"/>
    <w:rsid w:val="002B7719"/>
    <w:rsid w:val="002C1C81"/>
    <w:rsid w:val="002C268A"/>
    <w:rsid w:val="002C26B1"/>
    <w:rsid w:val="002C37C3"/>
    <w:rsid w:val="002D298F"/>
    <w:rsid w:val="002D45F7"/>
    <w:rsid w:val="002D5C75"/>
    <w:rsid w:val="002D6482"/>
    <w:rsid w:val="002E002C"/>
    <w:rsid w:val="002E0266"/>
    <w:rsid w:val="002E44BB"/>
    <w:rsid w:val="002F0DE3"/>
    <w:rsid w:val="002F1F96"/>
    <w:rsid w:val="002F2534"/>
    <w:rsid w:val="002F3062"/>
    <w:rsid w:val="002F3096"/>
    <w:rsid w:val="002F395F"/>
    <w:rsid w:val="002F3C77"/>
    <w:rsid w:val="002F50C2"/>
    <w:rsid w:val="002F7F7E"/>
    <w:rsid w:val="00300D73"/>
    <w:rsid w:val="00301B6B"/>
    <w:rsid w:val="00301E23"/>
    <w:rsid w:val="003037FE"/>
    <w:rsid w:val="00305AFE"/>
    <w:rsid w:val="00307C3F"/>
    <w:rsid w:val="00311236"/>
    <w:rsid w:val="003161D2"/>
    <w:rsid w:val="00316B33"/>
    <w:rsid w:val="00320FC2"/>
    <w:rsid w:val="0032310F"/>
    <w:rsid w:val="00324B84"/>
    <w:rsid w:val="00330946"/>
    <w:rsid w:val="0033119D"/>
    <w:rsid w:val="00332300"/>
    <w:rsid w:val="00332923"/>
    <w:rsid w:val="00334EE3"/>
    <w:rsid w:val="00336D43"/>
    <w:rsid w:val="00342B41"/>
    <w:rsid w:val="00342CD3"/>
    <w:rsid w:val="00345E19"/>
    <w:rsid w:val="00345FFB"/>
    <w:rsid w:val="003477AC"/>
    <w:rsid w:val="0035030A"/>
    <w:rsid w:val="00353F7A"/>
    <w:rsid w:val="00355EF9"/>
    <w:rsid w:val="00357261"/>
    <w:rsid w:val="003574B4"/>
    <w:rsid w:val="003579A6"/>
    <w:rsid w:val="003616B4"/>
    <w:rsid w:val="00365765"/>
    <w:rsid w:val="00372688"/>
    <w:rsid w:val="00377BC0"/>
    <w:rsid w:val="00382A83"/>
    <w:rsid w:val="00383C9A"/>
    <w:rsid w:val="003853EE"/>
    <w:rsid w:val="00385932"/>
    <w:rsid w:val="00385CAF"/>
    <w:rsid w:val="00386556"/>
    <w:rsid w:val="00390039"/>
    <w:rsid w:val="0039030E"/>
    <w:rsid w:val="00390734"/>
    <w:rsid w:val="00391AB8"/>
    <w:rsid w:val="00391E4C"/>
    <w:rsid w:val="00393AAE"/>
    <w:rsid w:val="003977DF"/>
    <w:rsid w:val="00397D85"/>
    <w:rsid w:val="003A1CD0"/>
    <w:rsid w:val="003A2E27"/>
    <w:rsid w:val="003A3691"/>
    <w:rsid w:val="003A4858"/>
    <w:rsid w:val="003B03A0"/>
    <w:rsid w:val="003B10D4"/>
    <w:rsid w:val="003B1EB7"/>
    <w:rsid w:val="003B5DFF"/>
    <w:rsid w:val="003B6418"/>
    <w:rsid w:val="003B64C8"/>
    <w:rsid w:val="003B67E7"/>
    <w:rsid w:val="003C013B"/>
    <w:rsid w:val="003C050A"/>
    <w:rsid w:val="003C158B"/>
    <w:rsid w:val="003C32A7"/>
    <w:rsid w:val="003C32D2"/>
    <w:rsid w:val="003C753D"/>
    <w:rsid w:val="003D27EE"/>
    <w:rsid w:val="003D2B22"/>
    <w:rsid w:val="003D3339"/>
    <w:rsid w:val="003D3356"/>
    <w:rsid w:val="003D3680"/>
    <w:rsid w:val="003D3D1F"/>
    <w:rsid w:val="003D4CA3"/>
    <w:rsid w:val="003D612F"/>
    <w:rsid w:val="003D61B6"/>
    <w:rsid w:val="003E1FB9"/>
    <w:rsid w:val="003E4782"/>
    <w:rsid w:val="003E4F63"/>
    <w:rsid w:val="003F3CAC"/>
    <w:rsid w:val="003F4F43"/>
    <w:rsid w:val="003F5E07"/>
    <w:rsid w:val="003F5F60"/>
    <w:rsid w:val="00401208"/>
    <w:rsid w:val="00402AFE"/>
    <w:rsid w:val="00402D21"/>
    <w:rsid w:val="00405B86"/>
    <w:rsid w:val="00411D85"/>
    <w:rsid w:val="00413285"/>
    <w:rsid w:val="00421335"/>
    <w:rsid w:val="004223D8"/>
    <w:rsid w:val="00424012"/>
    <w:rsid w:val="00425646"/>
    <w:rsid w:val="00425E53"/>
    <w:rsid w:val="00427763"/>
    <w:rsid w:val="00427B64"/>
    <w:rsid w:val="00430811"/>
    <w:rsid w:val="00430BAC"/>
    <w:rsid w:val="004322A2"/>
    <w:rsid w:val="00432F99"/>
    <w:rsid w:val="004333CF"/>
    <w:rsid w:val="00433868"/>
    <w:rsid w:val="00433D38"/>
    <w:rsid w:val="0043407B"/>
    <w:rsid w:val="00437741"/>
    <w:rsid w:val="004413A6"/>
    <w:rsid w:val="004418CB"/>
    <w:rsid w:val="004432C9"/>
    <w:rsid w:val="00444B39"/>
    <w:rsid w:val="00444E4D"/>
    <w:rsid w:val="004453EC"/>
    <w:rsid w:val="00446105"/>
    <w:rsid w:val="00446D00"/>
    <w:rsid w:val="0045100F"/>
    <w:rsid w:val="004515B6"/>
    <w:rsid w:val="00452665"/>
    <w:rsid w:val="00453260"/>
    <w:rsid w:val="00454211"/>
    <w:rsid w:val="004576E4"/>
    <w:rsid w:val="004613D0"/>
    <w:rsid w:val="00461D91"/>
    <w:rsid w:val="00464B39"/>
    <w:rsid w:val="00465EEC"/>
    <w:rsid w:val="00467A19"/>
    <w:rsid w:val="004728BF"/>
    <w:rsid w:val="00474388"/>
    <w:rsid w:val="00476DE3"/>
    <w:rsid w:val="004823D6"/>
    <w:rsid w:val="00482879"/>
    <w:rsid w:val="00483C54"/>
    <w:rsid w:val="00484CDA"/>
    <w:rsid w:val="004932A1"/>
    <w:rsid w:val="00495CE1"/>
    <w:rsid w:val="00495F72"/>
    <w:rsid w:val="0049791F"/>
    <w:rsid w:val="004A1A35"/>
    <w:rsid w:val="004A5EDB"/>
    <w:rsid w:val="004B288B"/>
    <w:rsid w:val="004B355C"/>
    <w:rsid w:val="004B401E"/>
    <w:rsid w:val="004B4493"/>
    <w:rsid w:val="004B5238"/>
    <w:rsid w:val="004B6A9C"/>
    <w:rsid w:val="004B7958"/>
    <w:rsid w:val="004C1DFE"/>
    <w:rsid w:val="004C29DD"/>
    <w:rsid w:val="004C3AD9"/>
    <w:rsid w:val="004C3B06"/>
    <w:rsid w:val="004C4F5E"/>
    <w:rsid w:val="004C595D"/>
    <w:rsid w:val="004C746C"/>
    <w:rsid w:val="004C7FC9"/>
    <w:rsid w:val="004D05C7"/>
    <w:rsid w:val="004D2720"/>
    <w:rsid w:val="004D2EAC"/>
    <w:rsid w:val="004D35BB"/>
    <w:rsid w:val="004D7491"/>
    <w:rsid w:val="004E23F2"/>
    <w:rsid w:val="004E25CB"/>
    <w:rsid w:val="004E65E5"/>
    <w:rsid w:val="004E69AC"/>
    <w:rsid w:val="004E6E6C"/>
    <w:rsid w:val="004E70C8"/>
    <w:rsid w:val="004F1498"/>
    <w:rsid w:val="004F15BC"/>
    <w:rsid w:val="004F23EC"/>
    <w:rsid w:val="004F6659"/>
    <w:rsid w:val="004F6DC3"/>
    <w:rsid w:val="004F78A3"/>
    <w:rsid w:val="00500661"/>
    <w:rsid w:val="005032BE"/>
    <w:rsid w:val="00503FDE"/>
    <w:rsid w:val="005052F8"/>
    <w:rsid w:val="00505B42"/>
    <w:rsid w:val="00505EF7"/>
    <w:rsid w:val="00510920"/>
    <w:rsid w:val="00512C67"/>
    <w:rsid w:val="00512E14"/>
    <w:rsid w:val="00515A44"/>
    <w:rsid w:val="0051745A"/>
    <w:rsid w:val="00521F5D"/>
    <w:rsid w:val="00522072"/>
    <w:rsid w:val="0052394D"/>
    <w:rsid w:val="005253BE"/>
    <w:rsid w:val="00525990"/>
    <w:rsid w:val="00527A3F"/>
    <w:rsid w:val="00530A88"/>
    <w:rsid w:val="00530E73"/>
    <w:rsid w:val="0053158D"/>
    <w:rsid w:val="005320EC"/>
    <w:rsid w:val="00535F3A"/>
    <w:rsid w:val="005363D3"/>
    <w:rsid w:val="00542277"/>
    <w:rsid w:val="00543FB2"/>
    <w:rsid w:val="005473EE"/>
    <w:rsid w:val="00547AA2"/>
    <w:rsid w:val="0055113D"/>
    <w:rsid w:val="00551FA2"/>
    <w:rsid w:val="00551FDA"/>
    <w:rsid w:val="00551FF7"/>
    <w:rsid w:val="005523C1"/>
    <w:rsid w:val="00552555"/>
    <w:rsid w:val="00554C18"/>
    <w:rsid w:val="00560FF4"/>
    <w:rsid w:val="005666B1"/>
    <w:rsid w:val="00566822"/>
    <w:rsid w:val="00566DA1"/>
    <w:rsid w:val="005736F6"/>
    <w:rsid w:val="005802BF"/>
    <w:rsid w:val="0058336E"/>
    <w:rsid w:val="00584E88"/>
    <w:rsid w:val="00586797"/>
    <w:rsid w:val="00592525"/>
    <w:rsid w:val="00592B61"/>
    <w:rsid w:val="00594987"/>
    <w:rsid w:val="005950FC"/>
    <w:rsid w:val="005A3E50"/>
    <w:rsid w:val="005A4214"/>
    <w:rsid w:val="005A51B5"/>
    <w:rsid w:val="005A7586"/>
    <w:rsid w:val="005B02D1"/>
    <w:rsid w:val="005B13B8"/>
    <w:rsid w:val="005B1BE1"/>
    <w:rsid w:val="005B33C4"/>
    <w:rsid w:val="005B4FEB"/>
    <w:rsid w:val="005B55BF"/>
    <w:rsid w:val="005B6704"/>
    <w:rsid w:val="005B7596"/>
    <w:rsid w:val="005C09CE"/>
    <w:rsid w:val="005C109E"/>
    <w:rsid w:val="005C5212"/>
    <w:rsid w:val="005C61F6"/>
    <w:rsid w:val="005C6385"/>
    <w:rsid w:val="005C748F"/>
    <w:rsid w:val="005C7967"/>
    <w:rsid w:val="005D053C"/>
    <w:rsid w:val="005D142C"/>
    <w:rsid w:val="005D29F6"/>
    <w:rsid w:val="005E0748"/>
    <w:rsid w:val="005E0C45"/>
    <w:rsid w:val="005E4234"/>
    <w:rsid w:val="005E4249"/>
    <w:rsid w:val="005E607A"/>
    <w:rsid w:val="005E6C4D"/>
    <w:rsid w:val="005F1A5D"/>
    <w:rsid w:val="005F211D"/>
    <w:rsid w:val="005F25B7"/>
    <w:rsid w:val="005F2A4A"/>
    <w:rsid w:val="005F2A9A"/>
    <w:rsid w:val="005F64DF"/>
    <w:rsid w:val="005F6BA7"/>
    <w:rsid w:val="005F6DA8"/>
    <w:rsid w:val="00600D3B"/>
    <w:rsid w:val="006027C6"/>
    <w:rsid w:val="00602B10"/>
    <w:rsid w:val="00603936"/>
    <w:rsid w:val="00604C0B"/>
    <w:rsid w:val="00604E33"/>
    <w:rsid w:val="00605015"/>
    <w:rsid w:val="00606332"/>
    <w:rsid w:val="00606943"/>
    <w:rsid w:val="0061044B"/>
    <w:rsid w:val="006117EA"/>
    <w:rsid w:val="00613D0F"/>
    <w:rsid w:val="00614745"/>
    <w:rsid w:val="00615571"/>
    <w:rsid w:val="00616337"/>
    <w:rsid w:val="006165CA"/>
    <w:rsid w:val="00617EDD"/>
    <w:rsid w:val="00620A64"/>
    <w:rsid w:val="00620B15"/>
    <w:rsid w:val="00622BD4"/>
    <w:rsid w:val="006302E2"/>
    <w:rsid w:val="00630B15"/>
    <w:rsid w:val="0063363A"/>
    <w:rsid w:val="00634533"/>
    <w:rsid w:val="006364E1"/>
    <w:rsid w:val="006364E2"/>
    <w:rsid w:val="00637CE9"/>
    <w:rsid w:val="00640597"/>
    <w:rsid w:val="006407EA"/>
    <w:rsid w:val="00642E8B"/>
    <w:rsid w:val="00646659"/>
    <w:rsid w:val="00647F7F"/>
    <w:rsid w:val="00651DB4"/>
    <w:rsid w:val="00654DC0"/>
    <w:rsid w:val="0065670A"/>
    <w:rsid w:val="006569D0"/>
    <w:rsid w:val="0065762D"/>
    <w:rsid w:val="00661D11"/>
    <w:rsid w:val="006625BC"/>
    <w:rsid w:val="00667A01"/>
    <w:rsid w:val="00671AFC"/>
    <w:rsid w:val="00671ED2"/>
    <w:rsid w:val="00672EEA"/>
    <w:rsid w:val="00673A66"/>
    <w:rsid w:val="00677594"/>
    <w:rsid w:val="006817E5"/>
    <w:rsid w:val="006833CF"/>
    <w:rsid w:val="00684DCD"/>
    <w:rsid w:val="00686F7C"/>
    <w:rsid w:val="006870D3"/>
    <w:rsid w:val="00687D98"/>
    <w:rsid w:val="00691A43"/>
    <w:rsid w:val="006932EB"/>
    <w:rsid w:val="006967DB"/>
    <w:rsid w:val="00697E14"/>
    <w:rsid w:val="006A224B"/>
    <w:rsid w:val="006A7EEE"/>
    <w:rsid w:val="006B24B3"/>
    <w:rsid w:val="006B4614"/>
    <w:rsid w:val="006B64BA"/>
    <w:rsid w:val="006C0C85"/>
    <w:rsid w:val="006C407A"/>
    <w:rsid w:val="006C4EC5"/>
    <w:rsid w:val="006C7F43"/>
    <w:rsid w:val="006D1B73"/>
    <w:rsid w:val="006D60F5"/>
    <w:rsid w:val="006D7939"/>
    <w:rsid w:val="006D7ED5"/>
    <w:rsid w:val="006E00DD"/>
    <w:rsid w:val="006E01D8"/>
    <w:rsid w:val="006E359C"/>
    <w:rsid w:val="006E3662"/>
    <w:rsid w:val="006E671F"/>
    <w:rsid w:val="006E6D31"/>
    <w:rsid w:val="006E7929"/>
    <w:rsid w:val="006F22F0"/>
    <w:rsid w:val="006F32B2"/>
    <w:rsid w:val="006F44D1"/>
    <w:rsid w:val="006F5023"/>
    <w:rsid w:val="006F7330"/>
    <w:rsid w:val="00700E30"/>
    <w:rsid w:val="00701ED8"/>
    <w:rsid w:val="00702B83"/>
    <w:rsid w:val="00710711"/>
    <w:rsid w:val="00710932"/>
    <w:rsid w:val="007133D5"/>
    <w:rsid w:val="00713E3D"/>
    <w:rsid w:val="007146E7"/>
    <w:rsid w:val="00714D1F"/>
    <w:rsid w:val="00715C5B"/>
    <w:rsid w:val="007168B7"/>
    <w:rsid w:val="0071761C"/>
    <w:rsid w:val="007200DA"/>
    <w:rsid w:val="00720948"/>
    <w:rsid w:val="00721435"/>
    <w:rsid w:val="0072399B"/>
    <w:rsid w:val="00723E3A"/>
    <w:rsid w:val="00726EBC"/>
    <w:rsid w:val="00732133"/>
    <w:rsid w:val="0073329A"/>
    <w:rsid w:val="00734729"/>
    <w:rsid w:val="00744B7F"/>
    <w:rsid w:val="00746CAE"/>
    <w:rsid w:val="00750B21"/>
    <w:rsid w:val="007520CE"/>
    <w:rsid w:val="0075350D"/>
    <w:rsid w:val="007555E7"/>
    <w:rsid w:val="00755943"/>
    <w:rsid w:val="00756D9B"/>
    <w:rsid w:val="00762737"/>
    <w:rsid w:val="00763EF9"/>
    <w:rsid w:val="007648B3"/>
    <w:rsid w:val="00765C70"/>
    <w:rsid w:val="0076796D"/>
    <w:rsid w:val="00767EAD"/>
    <w:rsid w:val="00767FA2"/>
    <w:rsid w:val="00771295"/>
    <w:rsid w:val="007734F8"/>
    <w:rsid w:val="0077353D"/>
    <w:rsid w:val="00774699"/>
    <w:rsid w:val="00774828"/>
    <w:rsid w:val="0078017B"/>
    <w:rsid w:val="007814B5"/>
    <w:rsid w:val="00785DB9"/>
    <w:rsid w:val="00786551"/>
    <w:rsid w:val="0078677A"/>
    <w:rsid w:val="00786A03"/>
    <w:rsid w:val="00786A33"/>
    <w:rsid w:val="00791912"/>
    <w:rsid w:val="00791E4C"/>
    <w:rsid w:val="0079380A"/>
    <w:rsid w:val="00795798"/>
    <w:rsid w:val="00796062"/>
    <w:rsid w:val="007960E3"/>
    <w:rsid w:val="0079658A"/>
    <w:rsid w:val="007A0046"/>
    <w:rsid w:val="007A3E8B"/>
    <w:rsid w:val="007A6062"/>
    <w:rsid w:val="007A63E3"/>
    <w:rsid w:val="007A7017"/>
    <w:rsid w:val="007B2166"/>
    <w:rsid w:val="007B5D4F"/>
    <w:rsid w:val="007B71AA"/>
    <w:rsid w:val="007B78D4"/>
    <w:rsid w:val="007C3E8D"/>
    <w:rsid w:val="007C5CC0"/>
    <w:rsid w:val="007D004A"/>
    <w:rsid w:val="007D0939"/>
    <w:rsid w:val="007D5D6E"/>
    <w:rsid w:val="007E2169"/>
    <w:rsid w:val="007E3442"/>
    <w:rsid w:val="007E3B5F"/>
    <w:rsid w:val="007E463D"/>
    <w:rsid w:val="007E4B49"/>
    <w:rsid w:val="007E4C7D"/>
    <w:rsid w:val="007F1683"/>
    <w:rsid w:val="007F1CB9"/>
    <w:rsid w:val="007F6428"/>
    <w:rsid w:val="00801BC3"/>
    <w:rsid w:val="008029F0"/>
    <w:rsid w:val="00803377"/>
    <w:rsid w:val="00803464"/>
    <w:rsid w:val="00806C86"/>
    <w:rsid w:val="00807D6D"/>
    <w:rsid w:val="00812BD0"/>
    <w:rsid w:val="0081332A"/>
    <w:rsid w:val="00816ADE"/>
    <w:rsid w:val="008279E0"/>
    <w:rsid w:val="00827BAF"/>
    <w:rsid w:val="0083085C"/>
    <w:rsid w:val="008323D9"/>
    <w:rsid w:val="008330C4"/>
    <w:rsid w:val="00833470"/>
    <w:rsid w:val="00834381"/>
    <w:rsid w:val="008349F3"/>
    <w:rsid w:val="008351F2"/>
    <w:rsid w:val="00835DBE"/>
    <w:rsid w:val="00837632"/>
    <w:rsid w:val="00837FF6"/>
    <w:rsid w:val="00841853"/>
    <w:rsid w:val="00842BA3"/>
    <w:rsid w:val="00842BA7"/>
    <w:rsid w:val="00843CA3"/>
    <w:rsid w:val="008454D1"/>
    <w:rsid w:val="008474B5"/>
    <w:rsid w:val="00853CAE"/>
    <w:rsid w:val="00854C3C"/>
    <w:rsid w:val="00854E66"/>
    <w:rsid w:val="00856CB4"/>
    <w:rsid w:val="00860F55"/>
    <w:rsid w:val="00861E1C"/>
    <w:rsid w:val="00862B99"/>
    <w:rsid w:val="00862EC6"/>
    <w:rsid w:val="00863675"/>
    <w:rsid w:val="00863A15"/>
    <w:rsid w:val="008645C2"/>
    <w:rsid w:val="00864A93"/>
    <w:rsid w:val="00867B60"/>
    <w:rsid w:val="00872A08"/>
    <w:rsid w:val="00872D0D"/>
    <w:rsid w:val="00875B0F"/>
    <w:rsid w:val="0087734C"/>
    <w:rsid w:val="008822C7"/>
    <w:rsid w:val="00886391"/>
    <w:rsid w:val="0088661C"/>
    <w:rsid w:val="00891A76"/>
    <w:rsid w:val="00892F7A"/>
    <w:rsid w:val="00893ACE"/>
    <w:rsid w:val="00894F09"/>
    <w:rsid w:val="00896197"/>
    <w:rsid w:val="008A4F5E"/>
    <w:rsid w:val="008A656A"/>
    <w:rsid w:val="008B17E8"/>
    <w:rsid w:val="008B3A32"/>
    <w:rsid w:val="008B4C53"/>
    <w:rsid w:val="008B589B"/>
    <w:rsid w:val="008B6A8F"/>
    <w:rsid w:val="008B7081"/>
    <w:rsid w:val="008C2780"/>
    <w:rsid w:val="008C2FC8"/>
    <w:rsid w:val="008C3BA0"/>
    <w:rsid w:val="008C50E3"/>
    <w:rsid w:val="008C540B"/>
    <w:rsid w:val="008C59B1"/>
    <w:rsid w:val="008C61D0"/>
    <w:rsid w:val="008C629A"/>
    <w:rsid w:val="008C7EF0"/>
    <w:rsid w:val="008D76FF"/>
    <w:rsid w:val="008E124C"/>
    <w:rsid w:val="008E369C"/>
    <w:rsid w:val="008E4FBD"/>
    <w:rsid w:val="008F21BF"/>
    <w:rsid w:val="008F2C66"/>
    <w:rsid w:val="008F514E"/>
    <w:rsid w:val="008F5F76"/>
    <w:rsid w:val="008F6574"/>
    <w:rsid w:val="008F6EC1"/>
    <w:rsid w:val="008F749E"/>
    <w:rsid w:val="009005B6"/>
    <w:rsid w:val="009013C0"/>
    <w:rsid w:val="009079AD"/>
    <w:rsid w:val="00912F4F"/>
    <w:rsid w:val="00915FBB"/>
    <w:rsid w:val="00916661"/>
    <w:rsid w:val="009168D7"/>
    <w:rsid w:val="009174F2"/>
    <w:rsid w:val="00917CEE"/>
    <w:rsid w:val="0092365E"/>
    <w:rsid w:val="00923C4B"/>
    <w:rsid w:val="00925A9F"/>
    <w:rsid w:val="00927115"/>
    <w:rsid w:val="009301A7"/>
    <w:rsid w:val="00934DFE"/>
    <w:rsid w:val="0093528D"/>
    <w:rsid w:val="009370AF"/>
    <w:rsid w:val="00940EAE"/>
    <w:rsid w:val="0094188D"/>
    <w:rsid w:val="00944AF1"/>
    <w:rsid w:val="00944E52"/>
    <w:rsid w:val="00945D27"/>
    <w:rsid w:val="0095016B"/>
    <w:rsid w:val="0095125D"/>
    <w:rsid w:val="00954BCF"/>
    <w:rsid w:val="00960AD5"/>
    <w:rsid w:val="00964D61"/>
    <w:rsid w:val="00964EF3"/>
    <w:rsid w:val="00965489"/>
    <w:rsid w:val="00966B86"/>
    <w:rsid w:val="009706C3"/>
    <w:rsid w:val="00971357"/>
    <w:rsid w:val="009725B1"/>
    <w:rsid w:val="0097447C"/>
    <w:rsid w:val="00974F29"/>
    <w:rsid w:val="00975DE4"/>
    <w:rsid w:val="009763CB"/>
    <w:rsid w:val="00977358"/>
    <w:rsid w:val="00980B17"/>
    <w:rsid w:val="00980F62"/>
    <w:rsid w:val="009826A2"/>
    <w:rsid w:val="009836E7"/>
    <w:rsid w:val="009846CE"/>
    <w:rsid w:val="00985244"/>
    <w:rsid w:val="00985816"/>
    <w:rsid w:val="00986AE4"/>
    <w:rsid w:val="00987FB7"/>
    <w:rsid w:val="009907F9"/>
    <w:rsid w:val="00996D1C"/>
    <w:rsid w:val="00997526"/>
    <w:rsid w:val="009976D7"/>
    <w:rsid w:val="009A0537"/>
    <w:rsid w:val="009A1609"/>
    <w:rsid w:val="009A1AD3"/>
    <w:rsid w:val="009A2C97"/>
    <w:rsid w:val="009A3FD5"/>
    <w:rsid w:val="009A408E"/>
    <w:rsid w:val="009A53A0"/>
    <w:rsid w:val="009A73EE"/>
    <w:rsid w:val="009B299D"/>
    <w:rsid w:val="009B3E9B"/>
    <w:rsid w:val="009B5388"/>
    <w:rsid w:val="009B798D"/>
    <w:rsid w:val="009C0468"/>
    <w:rsid w:val="009C1472"/>
    <w:rsid w:val="009C1AF1"/>
    <w:rsid w:val="009C504A"/>
    <w:rsid w:val="009C536B"/>
    <w:rsid w:val="009C6333"/>
    <w:rsid w:val="009C6739"/>
    <w:rsid w:val="009C7644"/>
    <w:rsid w:val="009D23B6"/>
    <w:rsid w:val="009D449C"/>
    <w:rsid w:val="009D502B"/>
    <w:rsid w:val="009E1805"/>
    <w:rsid w:val="009E1C1E"/>
    <w:rsid w:val="009E465D"/>
    <w:rsid w:val="009E689D"/>
    <w:rsid w:val="009E7E53"/>
    <w:rsid w:val="009F37D9"/>
    <w:rsid w:val="009F4341"/>
    <w:rsid w:val="009F6567"/>
    <w:rsid w:val="00A01475"/>
    <w:rsid w:val="00A03A5E"/>
    <w:rsid w:val="00A074F7"/>
    <w:rsid w:val="00A07665"/>
    <w:rsid w:val="00A103A4"/>
    <w:rsid w:val="00A12787"/>
    <w:rsid w:val="00A13E91"/>
    <w:rsid w:val="00A14A14"/>
    <w:rsid w:val="00A156FD"/>
    <w:rsid w:val="00A170A2"/>
    <w:rsid w:val="00A223E6"/>
    <w:rsid w:val="00A30342"/>
    <w:rsid w:val="00A309BD"/>
    <w:rsid w:val="00A30E6B"/>
    <w:rsid w:val="00A317BB"/>
    <w:rsid w:val="00A32A8E"/>
    <w:rsid w:val="00A343CA"/>
    <w:rsid w:val="00A45FB5"/>
    <w:rsid w:val="00A47126"/>
    <w:rsid w:val="00A53571"/>
    <w:rsid w:val="00A54CDC"/>
    <w:rsid w:val="00A55055"/>
    <w:rsid w:val="00A56536"/>
    <w:rsid w:val="00A57A89"/>
    <w:rsid w:val="00A631F2"/>
    <w:rsid w:val="00A6661B"/>
    <w:rsid w:val="00A71523"/>
    <w:rsid w:val="00A728FB"/>
    <w:rsid w:val="00A7515C"/>
    <w:rsid w:val="00A77302"/>
    <w:rsid w:val="00A83F14"/>
    <w:rsid w:val="00A85E3D"/>
    <w:rsid w:val="00A863BD"/>
    <w:rsid w:val="00A864B3"/>
    <w:rsid w:val="00A86996"/>
    <w:rsid w:val="00A938BC"/>
    <w:rsid w:val="00AA02ED"/>
    <w:rsid w:val="00AA0400"/>
    <w:rsid w:val="00AA068D"/>
    <w:rsid w:val="00AA2478"/>
    <w:rsid w:val="00AA2928"/>
    <w:rsid w:val="00AA313D"/>
    <w:rsid w:val="00AA3AA9"/>
    <w:rsid w:val="00AA4061"/>
    <w:rsid w:val="00AA4568"/>
    <w:rsid w:val="00AA60C0"/>
    <w:rsid w:val="00AA64EF"/>
    <w:rsid w:val="00AA7333"/>
    <w:rsid w:val="00AB06EF"/>
    <w:rsid w:val="00AB2086"/>
    <w:rsid w:val="00AB5FE9"/>
    <w:rsid w:val="00AB68F6"/>
    <w:rsid w:val="00AB6BF9"/>
    <w:rsid w:val="00AB7A7B"/>
    <w:rsid w:val="00AC19EC"/>
    <w:rsid w:val="00AC2067"/>
    <w:rsid w:val="00AC78C2"/>
    <w:rsid w:val="00AD0577"/>
    <w:rsid w:val="00AD11D7"/>
    <w:rsid w:val="00AD180F"/>
    <w:rsid w:val="00AD3B5E"/>
    <w:rsid w:val="00AE0119"/>
    <w:rsid w:val="00AE1255"/>
    <w:rsid w:val="00AE27C1"/>
    <w:rsid w:val="00AE3135"/>
    <w:rsid w:val="00AE456E"/>
    <w:rsid w:val="00AE4B1C"/>
    <w:rsid w:val="00AE644B"/>
    <w:rsid w:val="00AE6FA1"/>
    <w:rsid w:val="00AF00E2"/>
    <w:rsid w:val="00AF0C97"/>
    <w:rsid w:val="00AF29B1"/>
    <w:rsid w:val="00AF2BCF"/>
    <w:rsid w:val="00AF2EDE"/>
    <w:rsid w:val="00AF3B52"/>
    <w:rsid w:val="00AF5AB2"/>
    <w:rsid w:val="00B01D48"/>
    <w:rsid w:val="00B03DA8"/>
    <w:rsid w:val="00B06138"/>
    <w:rsid w:val="00B079FB"/>
    <w:rsid w:val="00B07E0D"/>
    <w:rsid w:val="00B10528"/>
    <w:rsid w:val="00B14726"/>
    <w:rsid w:val="00B21353"/>
    <w:rsid w:val="00B223E4"/>
    <w:rsid w:val="00B24139"/>
    <w:rsid w:val="00B2441D"/>
    <w:rsid w:val="00B24937"/>
    <w:rsid w:val="00B270E0"/>
    <w:rsid w:val="00B30E8E"/>
    <w:rsid w:val="00B327A5"/>
    <w:rsid w:val="00B331D4"/>
    <w:rsid w:val="00B34C21"/>
    <w:rsid w:val="00B35091"/>
    <w:rsid w:val="00B353BF"/>
    <w:rsid w:val="00B43B18"/>
    <w:rsid w:val="00B456BE"/>
    <w:rsid w:val="00B47C6F"/>
    <w:rsid w:val="00B522AA"/>
    <w:rsid w:val="00B535C5"/>
    <w:rsid w:val="00B53FA0"/>
    <w:rsid w:val="00B54B84"/>
    <w:rsid w:val="00B556E1"/>
    <w:rsid w:val="00B56164"/>
    <w:rsid w:val="00B5648A"/>
    <w:rsid w:val="00B62682"/>
    <w:rsid w:val="00B62793"/>
    <w:rsid w:val="00B668D9"/>
    <w:rsid w:val="00B670B5"/>
    <w:rsid w:val="00B67EA2"/>
    <w:rsid w:val="00B701CB"/>
    <w:rsid w:val="00B70270"/>
    <w:rsid w:val="00B7222A"/>
    <w:rsid w:val="00B73F9D"/>
    <w:rsid w:val="00B7418B"/>
    <w:rsid w:val="00B74FBC"/>
    <w:rsid w:val="00B84428"/>
    <w:rsid w:val="00B84F4A"/>
    <w:rsid w:val="00B8567C"/>
    <w:rsid w:val="00B8585D"/>
    <w:rsid w:val="00B85C91"/>
    <w:rsid w:val="00B8684E"/>
    <w:rsid w:val="00B87588"/>
    <w:rsid w:val="00B90B69"/>
    <w:rsid w:val="00B91586"/>
    <w:rsid w:val="00B92304"/>
    <w:rsid w:val="00B94D2B"/>
    <w:rsid w:val="00B95BC7"/>
    <w:rsid w:val="00BA42E2"/>
    <w:rsid w:val="00BA61E5"/>
    <w:rsid w:val="00BB0EC9"/>
    <w:rsid w:val="00BB2C31"/>
    <w:rsid w:val="00BB6C05"/>
    <w:rsid w:val="00BB6F41"/>
    <w:rsid w:val="00BC0E56"/>
    <w:rsid w:val="00BC154E"/>
    <w:rsid w:val="00BC2168"/>
    <w:rsid w:val="00BC35CA"/>
    <w:rsid w:val="00BC5EF9"/>
    <w:rsid w:val="00BC6FE6"/>
    <w:rsid w:val="00BD162B"/>
    <w:rsid w:val="00BD39FB"/>
    <w:rsid w:val="00BD54BF"/>
    <w:rsid w:val="00BD5E1E"/>
    <w:rsid w:val="00BD7B9D"/>
    <w:rsid w:val="00BE1127"/>
    <w:rsid w:val="00BE4E5C"/>
    <w:rsid w:val="00BE78C8"/>
    <w:rsid w:val="00BF0642"/>
    <w:rsid w:val="00BF0B98"/>
    <w:rsid w:val="00BF0CD2"/>
    <w:rsid w:val="00BF1A8C"/>
    <w:rsid w:val="00BF232C"/>
    <w:rsid w:val="00BF651B"/>
    <w:rsid w:val="00BF660C"/>
    <w:rsid w:val="00BF6F8D"/>
    <w:rsid w:val="00C01456"/>
    <w:rsid w:val="00C01998"/>
    <w:rsid w:val="00C029B0"/>
    <w:rsid w:val="00C113DA"/>
    <w:rsid w:val="00C11C39"/>
    <w:rsid w:val="00C13689"/>
    <w:rsid w:val="00C13BE0"/>
    <w:rsid w:val="00C14843"/>
    <w:rsid w:val="00C15837"/>
    <w:rsid w:val="00C15B09"/>
    <w:rsid w:val="00C15CB9"/>
    <w:rsid w:val="00C15F3E"/>
    <w:rsid w:val="00C2051C"/>
    <w:rsid w:val="00C24056"/>
    <w:rsid w:val="00C268B2"/>
    <w:rsid w:val="00C27281"/>
    <w:rsid w:val="00C3222C"/>
    <w:rsid w:val="00C34AE5"/>
    <w:rsid w:val="00C34D49"/>
    <w:rsid w:val="00C35188"/>
    <w:rsid w:val="00C36088"/>
    <w:rsid w:val="00C373BD"/>
    <w:rsid w:val="00C374D5"/>
    <w:rsid w:val="00C375FD"/>
    <w:rsid w:val="00C37D0E"/>
    <w:rsid w:val="00C40331"/>
    <w:rsid w:val="00C43839"/>
    <w:rsid w:val="00C44D9D"/>
    <w:rsid w:val="00C45C9C"/>
    <w:rsid w:val="00C47925"/>
    <w:rsid w:val="00C5015A"/>
    <w:rsid w:val="00C5201D"/>
    <w:rsid w:val="00C556A4"/>
    <w:rsid w:val="00C55D11"/>
    <w:rsid w:val="00C56665"/>
    <w:rsid w:val="00C5787F"/>
    <w:rsid w:val="00C64476"/>
    <w:rsid w:val="00C654C8"/>
    <w:rsid w:val="00C7067C"/>
    <w:rsid w:val="00C728E6"/>
    <w:rsid w:val="00C72A32"/>
    <w:rsid w:val="00C74234"/>
    <w:rsid w:val="00C772F7"/>
    <w:rsid w:val="00C80648"/>
    <w:rsid w:val="00C8275A"/>
    <w:rsid w:val="00C84418"/>
    <w:rsid w:val="00C84943"/>
    <w:rsid w:val="00C84DE9"/>
    <w:rsid w:val="00C84ED6"/>
    <w:rsid w:val="00C87C55"/>
    <w:rsid w:val="00C9167D"/>
    <w:rsid w:val="00C92756"/>
    <w:rsid w:val="00C96C7E"/>
    <w:rsid w:val="00CA1CB1"/>
    <w:rsid w:val="00CA26A9"/>
    <w:rsid w:val="00CA383D"/>
    <w:rsid w:val="00CA5564"/>
    <w:rsid w:val="00CA67A4"/>
    <w:rsid w:val="00CA6FB3"/>
    <w:rsid w:val="00CB28E1"/>
    <w:rsid w:val="00CB3B00"/>
    <w:rsid w:val="00CB47D9"/>
    <w:rsid w:val="00CB52A9"/>
    <w:rsid w:val="00CC05D8"/>
    <w:rsid w:val="00CC0D91"/>
    <w:rsid w:val="00CC1FA1"/>
    <w:rsid w:val="00CC3522"/>
    <w:rsid w:val="00CC4C12"/>
    <w:rsid w:val="00CC6C7C"/>
    <w:rsid w:val="00CC7AA4"/>
    <w:rsid w:val="00CD0539"/>
    <w:rsid w:val="00CD082F"/>
    <w:rsid w:val="00CD0C47"/>
    <w:rsid w:val="00CD2047"/>
    <w:rsid w:val="00CD39DB"/>
    <w:rsid w:val="00CD3ADD"/>
    <w:rsid w:val="00CD6E93"/>
    <w:rsid w:val="00CE37B5"/>
    <w:rsid w:val="00CE3C32"/>
    <w:rsid w:val="00CE4408"/>
    <w:rsid w:val="00CE622D"/>
    <w:rsid w:val="00CF0797"/>
    <w:rsid w:val="00CF1218"/>
    <w:rsid w:val="00CF1AEF"/>
    <w:rsid w:val="00CF2490"/>
    <w:rsid w:val="00CF417A"/>
    <w:rsid w:val="00CF605C"/>
    <w:rsid w:val="00D00574"/>
    <w:rsid w:val="00D01B61"/>
    <w:rsid w:val="00D04433"/>
    <w:rsid w:val="00D04A94"/>
    <w:rsid w:val="00D04B22"/>
    <w:rsid w:val="00D0671B"/>
    <w:rsid w:val="00D07876"/>
    <w:rsid w:val="00D12A50"/>
    <w:rsid w:val="00D146E9"/>
    <w:rsid w:val="00D2519B"/>
    <w:rsid w:val="00D25DDD"/>
    <w:rsid w:val="00D26E0D"/>
    <w:rsid w:val="00D31448"/>
    <w:rsid w:val="00D32039"/>
    <w:rsid w:val="00D3420F"/>
    <w:rsid w:val="00D34B2C"/>
    <w:rsid w:val="00D354B4"/>
    <w:rsid w:val="00D36449"/>
    <w:rsid w:val="00D36454"/>
    <w:rsid w:val="00D36B92"/>
    <w:rsid w:val="00D37181"/>
    <w:rsid w:val="00D37DEF"/>
    <w:rsid w:val="00D40EBA"/>
    <w:rsid w:val="00D41103"/>
    <w:rsid w:val="00D44D62"/>
    <w:rsid w:val="00D50A71"/>
    <w:rsid w:val="00D5110B"/>
    <w:rsid w:val="00D52418"/>
    <w:rsid w:val="00D54770"/>
    <w:rsid w:val="00D613B3"/>
    <w:rsid w:val="00D6268B"/>
    <w:rsid w:val="00D630AB"/>
    <w:rsid w:val="00D63890"/>
    <w:rsid w:val="00D646C9"/>
    <w:rsid w:val="00D663D7"/>
    <w:rsid w:val="00D66A34"/>
    <w:rsid w:val="00D714DC"/>
    <w:rsid w:val="00D71A86"/>
    <w:rsid w:val="00D72486"/>
    <w:rsid w:val="00D737D0"/>
    <w:rsid w:val="00D73D72"/>
    <w:rsid w:val="00D74CFB"/>
    <w:rsid w:val="00D765C3"/>
    <w:rsid w:val="00D81B03"/>
    <w:rsid w:val="00D84022"/>
    <w:rsid w:val="00D8711E"/>
    <w:rsid w:val="00D87E0D"/>
    <w:rsid w:val="00D9114B"/>
    <w:rsid w:val="00D91668"/>
    <w:rsid w:val="00D9188E"/>
    <w:rsid w:val="00D9274C"/>
    <w:rsid w:val="00D9291B"/>
    <w:rsid w:val="00D935AB"/>
    <w:rsid w:val="00D944BA"/>
    <w:rsid w:val="00DA0C44"/>
    <w:rsid w:val="00DA18A0"/>
    <w:rsid w:val="00DA3C72"/>
    <w:rsid w:val="00DA3FF6"/>
    <w:rsid w:val="00DA4209"/>
    <w:rsid w:val="00DA7EDE"/>
    <w:rsid w:val="00DB13B5"/>
    <w:rsid w:val="00DB18ED"/>
    <w:rsid w:val="00DB1B59"/>
    <w:rsid w:val="00DB3ECA"/>
    <w:rsid w:val="00DB4A5D"/>
    <w:rsid w:val="00DC181C"/>
    <w:rsid w:val="00DC1C37"/>
    <w:rsid w:val="00DC3431"/>
    <w:rsid w:val="00DC3D6F"/>
    <w:rsid w:val="00DD5EDB"/>
    <w:rsid w:val="00DE5A19"/>
    <w:rsid w:val="00DF2D16"/>
    <w:rsid w:val="00DF2F96"/>
    <w:rsid w:val="00DF3417"/>
    <w:rsid w:val="00DF475C"/>
    <w:rsid w:val="00DF51FF"/>
    <w:rsid w:val="00E044D9"/>
    <w:rsid w:val="00E0741C"/>
    <w:rsid w:val="00E1061D"/>
    <w:rsid w:val="00E10A17"/>
    <w:rsid w:val="00E11BAE"/>
    <w:rsid w:val="00E14165"/>
    <w:rsid w:val="00E15BA6"/>
    <w:rsid w:val="00E16E39"/>
    <w:rsid w:val="00E21FBC"/>
    <w:rsid w:val="00E24CFF"/>
    <w:rsid w:val="00E255D1"/>
    <w:rsid w:val="00E348DD"/>
    <w:rsid w:val="00E36306"/>
    <w:rsid w:val="00E36C1C"/>
    <w:rsid w:val="00E40455"/>
    <w:rsid w:val="00E41FFC"/>
    <w:rsid w:val="00E42347"/>
    <w:rsid w:val="00E42636"/>
    <w:rsid w:val="00E4629C"/>
    <w:rsid w:val="00E46641"/>
    <w:rsid w:val="00E51D60"/>
    <w:rsid w:val="00E5272A"/>
    <w:rsid w:val="00E5554D"/>
    <w:rsid w:val="00E57E9F"/>
    <w:rsid w:val="00E65776"/>
    <w:rsid w:val="00E67C42"/>
    <w:rsid w:val="00E70768"/>
    <w:rsid w:val="00E70FF5"/>
    <w:rsid w:val="00E71727"/>
    <w:rsid w:val="00E7227D"/>
    <w:rsid w:val="00E7316D"/>
    <w:rsid w:val="00E73304"/>
    <w:rsid w:val="00E73E18"/>
    <w:rsid w:val="00E812C6"/>
    <w:rsid w:val="00E8207C"/>
    <w:rsid w:val="00E8429B"/>
    <w:rsid w:val="00E8438E"/>
    <w:rsid w:val="00E85024"/>
    <w:rsid w:val="00E852FF"/>
    <w:rsid w:val="00E856B1"/>
    <w:rsid w:val="00E86020"/>
    <w:rsid w:val="00E86872"/>
    <w:rsid w:val="00E86C6D"/>
    <w:rsid w:val="00E90C00"/>
    <w:rsid w:val="00E9387E"/>
    <w:rsid w:val="00E940F9"/>
    <w:rsid w:val="00E94E0B"/>
    <w:rsid w:val="00E97497"/>
    <w:rsid w:val="00EA0C7D"/>
    <w:rsid w:val="00EA2816"/>
    <w:rsid w:val="00EA3146"/>
    <w:rsid w:val="00EA3E78"/>
    <w:rsid w:val="00EA4CA7"/>
    <w:rsid w:val="00EA5041"/>
    <w:rsid w:val="00EA735F"/>
    <w:rsid w:val="00EA7D89"/>
    <w:rsid w:val="00EB03C0"/>
    <w:rsid w:val="00EB2B43"/>
    <w:rsid w:val="00EB5C5C"/>
    <w:rsid w:val="00EC1F2D"/>
    <w:rsid w:val="00EC4429"/>
    <w:rsid w:val="00EC6BEA"/>
    <w:rsid w:val="00ED0365"/>
    <w:rsid w:val="00ED3316"/>
    <w:rsid w:val="00ED6C01"/>
    <w:rsid w:val="00ED7108"/>
    <w:rsid w:val="00EE0C6C"/>
    <w:rsid w:val="00EE3417"/>
    <w:rsid w:val="00EE3BEB"/>
    <w:rsid w:val="00EE484C"/>
    <w:rsid w:val="00EE5D51"/>
    <w:rsid w:val="00EE6584"/>
    <w:rsid w:val="00EE7E6D"/>
    <w:rsid w:val="00EF14E4"/>
    <w:rsid w:val="00EF17CB"/>
    <w:rsid w:val="00EF24AA"/>
    <w:rsid w:val="00EF2990"/>
    <w:rsid w:val="00EF4413"/>
    <w:rsid w:val="00EF456D"/>
    <w:rsid w:val="00EF4E57"/>
    <w:rsid w:val="00EF5809"/>
    <w:rsid w:val="00EF586C"/>
    <w:rsid w:val="00EF5EF9"/>
    <w:rsid w:val="00EF705C"/>
    <w:rsid w:val="00F132A9"/>
    <w:rsid w:val="00F149C4"/>
    <w:rsid w:val="00F15E0C"/>
    <w:rsid w:val="00F202FB"/>
    <w:rsid w:val="00F20FF0"/>
    <w:rsid w:val="00F251C0"/>
    <w:rsid w:val="00F31857"/>
    <w:rsid w:val="00F33967"/>
    <w:rsid w:val="00F34124"/>
    <w:rsid w:val="00F35227"/>
    <w:rsid w:val="00F35795"/>
    <w:rsid w:val="00F35A88"/>
    <w:rsid w:val="00F4360F"/>
    <w:rsid w:val="00F43825"/>
    <w:rsid w:val="00F441DC"/>
    <w:rsid w:val="00F46A55"/>
    <w:rsid w:val="00F513B6"/>
    <w:rsid w:val="00F546EE"/>
    <w:rsid w:val="00F56058"/>
    <w:rsid w:val="00F611B3"/>
    <w:rsid w:val="00F61B50"/>
    <w:rsid w:val="00F650E8"/>
    <w:rsid w:val="00F66E31"/>
    <w:rsid w:val="00F7356B"/>
    <w:rsid w:val="00F75D58"/>
    <w:rsid w:val="00F82580"/>
    <w:rsid w:val="00F82839"/>
    <w:rsid w:val="00F83BA7"/>
    <w:rsid w:val="00F83F2B"/>
    <w:rsid w:val="00F863A2"/>
    <w:rsid w:val="00F865F8"/>
    <w:rsid w:val="00F86BC1"/>
    <w:rsid w:val="00F908DF"/>
    <w:rsid w:val="00F91AB1"/>
    <w:rsid w:val="00F92D6F"/>
    <w:rsid w:val="00F93FD0"/>
    <w:rsid w:val="00F942BE"/>
    <w:rsid w:val="00FA20D6"/>
    <w:rsid w:val="00FA2792"/>
    <w:rsid w:val="00FA4056"/>
    <w:rsid w:val="00FA6FE4"/>
    <w:rsid w:val="00FB2F88"/>
    <w:rsid w:val="00FB652C"/>
    <w:rsid w:val="00FB71E1"/>
    <w:rsid w:val="00FC1D21"/>
    <w:rsid w:val="00FC1E8A"/>
    <w:rsid w:val="00FC1EC7"/>
    <w:rsid w:val="00FC2192"/>
    <w:rsid w:val="00FC6B0C"/>
    <w:rsid w:val="00FC6D60"/>
    <w:rsid w:val="00FD2534"/>
    <w:rsid w:val="00FD3802"/>
    <w:rsid w:val="00FD4B8B"/>
    <w:rsid w:val="00FD579B"/>
    <w:rsid w:val="00FD5F88"/>
    <w:rsid w:val="00FE1D77"/>
    <w:rsid w:val="00FE40DD"/>
    <w:rsid w:val="00FE4FB6"/>
    <w:rsid w:val="00FE5C2A"/>
    <w:rsid w:val="00FE5D66"/>
    <w:rsid w:val="00FE6193"/>
    <w:rsid w:val="00FE6CDE"/>
    <w:rsid w:val="00FF275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BA04"/>
  <w15:docId w15:val="{21BE0B10-86D6-49BA-8F23-3793B1E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TOKOLLE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FB17-6B3B-486C-9F3A-5FE443C7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4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Hazel</cp:lastModifiedBy>
  <cp:revision>5</cp:revision>
  <cp:lastPrinted>2016-06-22T14:31:00Z</cp:lastPrinted>
  <dcterms:created xsi:type="dcterms:W3CDTF">2017-04-25T19:22:00Z</dcterms:created>
  <dcterms:modified xsi:type="dcterms:W3CDTF">2017-04-26T19:00:00Z</dcterms:modified>
</cp:coreProperties>
</file>