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9C4" w:rsidRPr="00AF2EDE">
        <w:trPr>
          <w:jc w:val="center"/>
        </w:trPr>
        <w:tc>
          <w:tcPr>
            <w:tcW w:w="9212" w:type="dxa"/>
            <w:vAlign w:val="center"/>
          </w:tcPr>
          <w:p w:rsidR="000019C4" w:rsidRPr="00AF2EDE" w:rsidRDefault="000019C4" w:rsidP="000019C4">
            <w:pPr>
              <w:pStyle w:val="Kopfzeile"/>
              <w:tabs>
                <w:tab w:val="clear" w:pos="9072"/>
                <w:tab w:val="right" w:pos="9900"/>
              </w:tabs>
              <w:jc w:val="center"/>
              <w:rPr>
                <w:rFonts w:ascii="OfficinaSanItcT" w:hAnsi="OfficinaSanItcT" w:cs="Arial"/>
                <w:sz w:val="28"/>
                <w:szCs w:val="28"/>
              </w:rPr>
            </w:pPr>
          </w:p>
        </w:tc>
      </w:tr>
      <w:tr w:rsidR="000019C4" w:rsidRPr="00AF2EDE">
        <w:trPr>
          <w:jc w:val="center"/>
        </w:trPr>
        <w:tc>
          <w:tcPr>
            <w:tcW w:w="9212" w:type="dxa"/>
            <w:vAlign w:val="center"/>
          </w:tcPr>
          <w:p w:rsidR="000019C4" w:rsidRPr="00AF2EDE" w:rsidRDefault="00E940F9" w:rsidP="007520CE">
            <w:pPr>
              <w:pBdr>
                <w:top w:val="single" w:sz="4" w:space="1" w:color="auto"/>
                <w:left w:val="single" w:sz="4" w:space="4" w:color="auto"/>
                <w:bottom w:val="single" w:sz="4" w:space="7" w:color="auto"/>
                <w:right w:val="single" w:sz="4" w:space="4" w:color="auto"/>
              </w:pBdr>
              <w:jc w:val="center"/>
              <w:rPr>
                <w:rFonts w:ascii="OfficinaSanItcT" w:hAnsi="OfficinaSanItcT" w:cs="Arial"/>
                <w:b/>
                <w:sz w:val="28"/>
                <w:szCs w:val="28"/>
              </w:rPr>
            </w:pPr>
            <w:r>
              <w:rPr>
                <w:rFonts w:ascii="OfficinaSanItcT" w:hAnsi="OfficinaSanItcT" w:cs="Arial"/>
                <w:b/>
                <w:sz w:val="28"/>
                <w:szCs w:val="28"/>
              </w:rPr>
              <w:t>Sitzungsprotokoll des Fachschaftsrat Medien</w:t>
            </w:r>
            <w:r w:rsidR="009B5388">
              <w:rPr>
                <w:rFonts w:ascii="OfficinaSanItcT" w:hAnsi="OfficinaSanItcT" w:cs="Arial"/>
                <w:b/>
                <w:sz w:val="28"/>
                <w:szCs w:val="28"/>
              </w:rPr>
              <w:t xml:space="preserve"> </w:t>
            </w:r>
          </w:p>
        </w:tc>
      </w:tr>
      <w:tr w:rsidR="000019C4" w:rsidRPr="00AF2EDE">
        <w:trPr>
          <w:jc w:val="center"/>
        </w:trPr>
        <w:tc>
          <w:tcPr>
            <w:tcW w:w="9212" w:type="dxa"/>
            <w:vAlign w:val="center"/>
          </w:tcPr>
          <w:p w:rsidR="00701ED8" w:rsidRDefault="00271A33" w:rsidP="009B5388">
            <w:pPr>
              <w:pStyle w:val="Kopfzeile"/>
              <w:tabs>
                <w:tab w:val="clear" w:pos="9072"/>
                <w:tab w:val="right" w:pos="9900"/>
              </w:tabs>
              <w:jc w:val="center"/>
              <w:rPr>
                <w:rFonts w:ascii="OfficinaSanItcT" w:hAnsi="OfficinaSanItcT" w:cs="Arial"/>
                <w:sz w:val="28"/>
                <w:szCs w:val="28"/>
              </w:rPr>
            </w:pPr>
            <w:r w:rsidRPr="00AF2EDE">
              <w:rPr>
                <w:rFonts w:ascii="OfficinaSanItcT" w:hAnsi="OfficinaSanItcT" w:cs="Arial"/>
                <w:sz w:val="28"/>
                <w:szCs w:val="28"/>
              </w:rPr>
              <w:t>Protokoll vom</w:t>
            </w:r>
          </w:p>
          <w:p w:rsidR="000019C4" w:rsidRPr="00AF2EDE" w:rsidRDefault="0021200B" w:rsidP="00734729">
            <w:pPr>
              <w:pStyle w:val="Kopfzeile"/>
              <w:tabs>
                <w:tab w:val="clear" w:pos="9072"/>
                <w:tab w:val="right" w:pos="9900"/>
              </w:tabs>
              <w:jc w:val="center"/>
              <w:rPr>
                <w:rFonts w:ascii="OfficinaSanItcT" w:hAnsi="OfficinaSanItcT" w:cs="Arial"/>
                <w:sz w:val="28"/>
                <w:szCs w:val="28"/>
              </w:rPr>
            </w:pPr>
            <w:r>
              <w:rPr>
                <w:rFonts w:ascii="OfficinaSanItcT" w:hAnsi="OfficinaSanItcT" w:cs="Arial"/>
                <w:sz w:val="28"/>
                <w:szCs w:val="28"/>
              </w:rPr>
              <w:t>20.06.2017</w:t>
            </w:r>
          </w:p>
        </w:tc>
      </w:tr>
    </w:tbl>
    <w:p w:rsidR="000019C4" w:rsidRDefault="000019C4" w:rsidP="000019C4">
      <w:pPr>
        <w:pStyle w:val="berschrift3"/>
        <w:keepNext w:val="0"/>
        <w:tabs>
          <w:tab w:val="clear" w:pos="2268"/>
          <w:tab w:val="clear" w:pos="3402"/>
          <w:tab w:val="clear" w:pos="4536"/>
          <w:tab w:val="clear" w:pos="7371"/>
          <w:tab w:val="clear" w:pos="8505"/>
        </w:tabs>
        <w:rPr>
          <w:rFonts w:ascii="OfficinaSanItcT" w:hAnsi="OfficinaSanItcT" w:cs="Arial"/>
          <w:sz w:val="20"/>
        </w:rPr>
      </w:pPr>
    </w:p>
    <w:tbl>
      <w:tblPr>
        <w:tblStyle w:val="Tabellenraster"/>
        <w:tblW w:w="0" w:type="auto"/>
        <w:tblInd w:w="1951" w:type="dxa"/>
        <w:tblLayout w:type="fixed"/>
        <w:tblLook w:val="04A0" w:firstRow="1" w:lastRow="0" w:firstColumn="1" w:lastColumn="0" w:noHBand="0" w:noVBand="1"/>
      </w:tblPr>
      <w:tblGrid>
        <w:gridCol w:w="1485"/>
        <w:gridCol w:w="1379"/>
        <w:gridCol w:w="1047"/>
        <w:gridCol w:w="663"/>
        <w:gridCol w:w="650"/>
      </w:tblGrid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C2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C2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Vorname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C29CF">
            <w:pPr>
              <w:jc w:val="center"/>
              <w:rPr>
                <w:b/>
                <w:sz w:val="22"/>
                <w:szCs w:val="22"/>
              </w:rPr>
            </w:pPr>
            <w:r w:rsidRPr="00734729">
              <w:rPr>
                <w:b/>
                <w:sz w:val="18"/>
                <w:szCs w:val="22"/>
              </w:rPr>
              <w:t>Matrikel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C29C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anw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C29C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stbr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0C29CF" w:rsidTr="000C29CF">
        <w:tc>
          <w:tcPr>
            <w:tcW w:w="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E15B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OfficinaSanItcT" w:hAnsi="OfficinaSanItcT" w:cs="Arial"/>
                <w:b/>
                <w:bCs/>
                <w:sz w:val="22"/>
                <w:szCs w:val="22"/>
              </w:rPr>
              <w:t>Gewählte Mitglieder 2017</w:t>
            </w:r>
            <w:r w:rsidR="000C29CF">
              <w:rPr>
                <w:rFonts w:ascii="OfficinaSanItcT" w:hAnsi="OfficinaSanItcT" w:cs="Arial"/>
                <w:b/>
                <w:bCs/>
                <w:sz w:val="22"/>
                <w:szCs w:val="22"/>
              </w:rPr>
              <w:t>/1</w:t>
            </w:r>
            <w:r>
              <w:rPr>
                <w:rFonts w:ascii="OfficinaSanItcT" w:hAnsi="OfficinaSanItcT" w:cs="Arial"/>
                <w:b/>
                <w:bCs/>
                <w:sz w:val="22"/>
                <w:szCs w:val="22"/>
              </w:rPr>
              <w:t>8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Jahnke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Anne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DA7EDE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MTB15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741FAE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Nein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2B2ED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bCs/>
                <w:sz w:val="22"/>
                <w:szCs w:val="22"/>
              </w:rPr>
            </w:pPr>
            <w:r>
              <w:rPr>
                <w:rFonts w:ascii="OfficinaSanItcT" w:hAnsi="OfficinaSanItcT" w:cs="Arial"/>
                <w:bCs/>
                <w:sz w:val="22"/>
                <w:szCs w:val="22"/>
              </w:rPr>
              <w:t>Schröter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Desirée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MUB16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42522D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2B2ED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bCs/>
                <w:sz w:val="22"/>
                <w:szCs w:val="22"/>
              </w:rPr>
            </w:pPr>
            <w:r>
              <w:rPr>
                <w:rFonts w:ascii="OfficinaSanItcT" w:hAnsi="OfficinaSanItcT" w:cs="Arial"/>
                <w:bCs/>
                <w:sz w:val="22"/>
                <w:szCs w:val="22"/>
              </w:rPr>
              <w:t>Liebau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Frances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BVB16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741FAE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9A" w:rsidRDefault="002B2ED0" w:rsidP="005F2A9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Philipp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Hazel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BKB15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21200B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2B2ED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Wilhelm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Katharina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BVB16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741FAE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2B2ED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bCs/>
                <w:sz w:val="22"/>
                <w:szCs w:val="22"/>
              </w:rPr>
            </w:pPr>
            <w:r>
              <w:rPr>
                <w:rFonts w:ascii="OfficinaSanItcT" w:hAnsi="OfficinaSanItcT" w:cs="Arial"/>
                <w:bCs/>
                <w:sz w:val="22"/>
                <w:szCs w:val="22"/>
              </w:rPr>
              <w:t>Ruth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Lea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 w:rsidP="00741FAE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VTB16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741FAE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2B2ED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bCs/>
                <w:sz w:val="22"/>
                <w:szCs w:val="22"/>
              </w:rPr>
            </w:pPr>
            <w:r>
              <w:rPr>
                <w:rFonts w:ascii="OfficinaSanItcT" w:hAnsi="OfficinaSanItcT" w:cs="Arial"/>
                <w:bCs/>
                <w:sz w:val="22"/>
                <w:szCs w:val="22"/>
              </w:rPr>
              <w:t>Wohlfarth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Lukas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BVB16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741FAE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1A4634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</w:t>
            </w:r>
            <w:r w:rsidR="002B2ED0">
              <w:rPr>
                <w:rFonts w:ascii="OfficinaSanItcT" w:hAnsi="OfficinaSanItcT" w:cs="Arial"/>
                <w:sz w:val="22"/>
                <w:szCs w:val="22"/>
              </w:rPr>
              <w:t>a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bCs/>
                <w:sz w:val="22"/>
                <w:szCs w:val="22"/>
              </w:rPr>
            </w:pPr>
            <w:proofErr w:type="spellStart"/>
            <w:r>
              <w:rPr>
                <w:rFonts w:ascii="OfficinaSanItcT" w:hAnsi="OfficinaSanItcT" w:cs="Arial"/>
                <w:bCs/>
                <w:sz w:val="22"/>
                <w:szCs w:val="22"/>
              </w:rPr>
              <w:t>Lyssy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René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 w:rsidP="00741FAE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MTB16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741FAE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2B2ED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bCs/>
                <w:sz w:val="22"/>
                <w:szCs w:val="22"/>
              </w:rPr>
            </w:pPr>
            <w:r>
              <w:rPr>
                <w:rFonts w:ascii="OfficinaSanItcT" w:hAnsi="OfficinaSanItcT" w:cs="Arial"/>
                <w:bCs/>
                <w:sz w:val="22"/>
                <w:szCs w:val="22"/>
              </w:rPr>
              <w:t>Wolfsteller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Robert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MTB16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741FAE" w:rsidP="00741FAE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1A4634" w:rsidP="001A4634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Kaufhold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Susan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BVB16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741FAE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2B2ED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Koch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Vanessa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BVB16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741FAE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2B2ED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0C29CF">
        <w:trPr>
          <w:trHeight w:val="283"/>
        </w:trPr>
        <w:tc>
          <w:tcPr>
            <w:tcW w:w="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 w:rsidP="00D9291B">
            <w:pPr>
              <w:jc w:val="center"/>
              <w:rPr>
                <w:rFonts w:ascii="OfficinaSanItcT" w:hAnsi="OfficinaSanItcT" w:cs="Arial"/>
                <w:b/>
                <w:sz w:val="22"/>
                <w:szCs w:val="22"/>
              </w:rPr>
            </w:pPr>
            <w:r w:rsidRPr="00D9291B">
              <w:rPr>
                <w:rFonts w:ascii="OfficinaSanItcT" w:hAnsi="OfficinaSanItcT" w:cs="Arial"/>
                <w:b/>
                <w:sz w:val="22"/>
                <w:szCs w:val="22"/>
              </w:rPr>
              <w:t>Ehrenamtliche Mitglieder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Schön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Elisa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D709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BVB15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Pr="00D9291B" w:rsidRDefault="00741FAE" w:rsidP="00741FAE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2B2ED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Nein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Pr="00D9291B" w:rsidRDefault="000C29CF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Pr="00D9291B" w:rsidRDefault="000C29CF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</w:tr>
      <w:tr w:rsidR="00FD579B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9B" w:rsidRPr="00D9291B" w:rsidRDefault="00FD579B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9B" w:rsidRPr="00D9291B" w:rsidRDefault="00FD579B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9B" w:rsidRPr="00D9291B" w:rsidRDefault="00FD579B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9B" w:rsidRPr="00D9291B" w:rsidRDefault="00FD579B" w:rsidP="008F514E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9B" w:rsidRPr="00D9291B" w:rsidRDefault="00FD579B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</w:tr>
      <w:tr w:rsidR="000C29CF" w:rsidTr="000C29CF">
        <w:trPr>
          <w:trHeight w:val="283"/>
        </w:trPr>
        <w:tc>
          <w:tcPr>
            <w:tcW w:w="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 w:rsidP="00D9291B">
            <w:pPr>
              <w:jc w:val="center"/>
              <w:rPr>
                <w:rFonts w:ascii="OfficinaSanItcT" w:hAnsi="OfficinaSanItcT" w:cs="Arial"/>
                <w:b/>
                <w:sz w:val="22"/>
                <w:szCs w:val="22"/>
              </w:rPr>
            </w:pPr>
            <w:r w:rsidRPr="00D9291B">
              <w:rPr>
                <w:rFonts w:ascii="OfficinaSanItcT" w:hAnsi="OfficinaSanItcT" w:cs="Arial"/>
                <w:b/>
                <w:sz w:val="22"/>
                <w:szCs w:val="22"/>
              </w:rPr>
              <w:t>Gäste</w:t>
            </w:r>
          </w:p>
        </w:tc>
      </w:tr>
      <w:tr w:rsidR="000C29CF" w:rsidTr="002A7609">
        <w:trPr>
          <w:trHeight w:val="28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Pr="00D9291B" w:rsidRDefault="000C29CF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Pr="00D9291B" w:rsidRDefault="000C29CF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Pr="00D9291B" w:rsidRDefault="000C29CF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</w:tr>
      <w:tr w:rsidR="000C29CF" w:rsidTr="002A7609">
        <w:trPr>
          <w:trHeight w:val="28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Pr="00D9291B" w:rsidRDefault="000C29CF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Pr="00D9291B" w:rsidRDefault="000C29CF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Pr="00D9291B" w:rsidRDefault="000C29CF" w:rsidP="0073472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 w:rsidP="00E032E5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</w:tr>
      <w:tr w:rsidR="008F514E" w:rsidTr="002A7609">
        <w:trPr>
          <w:trHeight w:val="28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4E" w:rsidRDefault="008F514E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4E" w:rsidRDefault="008F514E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4E" w:rsidRDefault="008F514E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4E" w:rsidRPr="00D9291B" w:rsidRDefault="008F514E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4E" w:rsidRPr="00D9291B" w:rsidRDefault="008F514E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</w:tr>
      <w:tr w:rsidR="00734729" w:rsidTr="002A7609">
        <w:trPr>
          <w:trHeight w:val="28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29" w:rsidRDefault="00734729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29" w:rsidRDefault="00734729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29" w:rsidRDefault="00734729" w:rsidP="00E032E5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29" w:rsidRPr="00D9291B" w:rsidRDefault="0073472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29" w:rsidRPr="00D9291B" w:rsidRDefault="0073472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</w:tr>
      <w:tr w:rsidR="00734729" w:rsidTr="002A7609">
        <w:trPr>
          <w:trHeight w:val="28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29" w:rsidRDefault="00734729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29" w:rsidRDefault="00734729" w:rsidP="002B2ED0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29" w:rsidRPr="00734729" w:rsidRDefault="00734729">
            <w:pPr>
              <w:jc w:val="center"/>
              <w:rPr>
                <w:rFonts w:ascii="OfficinaSanItcT" w:hAnsi="OfficinaSanItcT" w:cs="Arial"/>
                <w:sz w:val="18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29" w:rsidRDefault="0073472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29" w:rsidRDefault="0073472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</w:tr>
      <w:tr w:rsidR="002B2ED0" w:rsidTr="002A7609">
        <w:trPr>
          <w:trHeight w:val="28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D0" w:rsidRDefault="002B2ED0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D0" w:rsidRDefault="002B2ED0" w:rsidP="002B2ED0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D0" w:rsidRDefault="002B2ED0" w:rsidP="00E032E5">
            <w:pPr>
              <w:rPr>
                <w:rFonts w:ascii="OfficinaSanItcT" w:hAnsi="OfficinaSanItcT" w:cs="Arial"/>
                <w:sz w:val="18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D0" w:rsidRDefault="002B2ED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D0" w:rsidRDefault="002B2ED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</w:tr>
    </w:tbl>
    <w:p w:rsidR="00014A6C" w:rsidRDefault="00014A6C" w:rsidP="00014A6C"/>
    <w:p w:rsidR="00014A6C" w:rsidRPr="00014A6C" w:rsidRDefault="00014A6C" w:rsidP="00014A6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9C4" w:rsidRPr="00AF2EDE">
        <w:trPr>
          <w:trHeight w:hRule="exact" w:val="397"/>
          <w:jc w:val="center"/>
        </w:trPr>
        <w:tc>
          <w:tcPr>
            <w:tcW w:w="9288" w:type="dxa"/>
            <w:vAlign w:val="center"/>
          </w:tcPr>
          <w:p w:rsidR="000019C4" w:rsidRPr="00AF2EDE" w:rsidRDefault="000019C4" w:rsidP="000019C4">
            <w:pPr>
              <w:pStyle w:val="berschrift3"/>
              <w:keepNext w:val="0"/>
              <w:tabs>
                <w:tab w:val="clear" w:pos="2268"/>
                <w:tab w:val="clear" w:pos="3402"/>
                <w:tab w:val="clear" w:pos="4536"/>
                <w:tab w:val="clear" w:pos="7371"/>
                <w:tab w:val="clear" w:pos="8505"/>
              </w:tabs>
              <w:jc w:val="center"/>
              <w:rPr>
                <w:rFonts w:ascii="OfficinaSanItcT" w:hAnsi="OfficinaSanItcT" w:cs="Arial"/>
                <w:b w:val="0"/>
                <w:sz w:val="20"/>
              </w:rPr>
            </w:pPr>
            <w:r w:rsidRPr="00AF2EDE">
              <w:rPr>
                <w:rFonts w:ascii="OfficinaSanItcT" w:hAnsi="OfficinaSanItcT" w:cs="Arial"/>
                <w:b w:val="0"/>
                <w:sz w:val="20"/>
              </w:rPr>
              <w:t>NÄCHSTER SITZUNGSTERMIN:</w:t>
            </w:r>
          </w:p>
        </w:tc>
      </w:tr>
      <w:tr w:rsidR="000019C4" w:rsidRPr="00AF2EDE">
        <w:trPr>
          <w:trHeight w:hRule="exact" w:val="397"/>
          <w:jc w:val="center"/>
        </w:trPr>
        <w:tc>
          <w:tcPr>
            <w:tcW w:w="9288" w:type="dxa"/>
            <w:vAlign w:val="center"/>
          </w:tcPr>
          <w:p w:rsidR="000019C4" w:rsidRPr="00AF2EDE" w:rsidRDefault="0098291F" w:rsidP="00734729">
            <w:pPr>
              <w:pStyle w:val="berschrift3"/>
              <w:keepNext w:val="0"/>
              <w:tabs>
                <w:tab w:val="clear" w:pos="2268"/>
                <w:tab w:val="clear" w:pos="3402"/>
                <w:tab w:val="clear" w:pos="4536"/>
                <w:tab w:val="clear" w:pos="7371"/>
                <w:tab w:val="clear" w:pos="8505"/>
              </w:tabs>
              <w:jc w:val="center"/>
              <w:rPr>
                <w:rFonts w:ascii="OfficinaSanItcT" w:hAnsi="OfficinaSanItcT" w:cs="Arial"/>
                <w:sz w:val="28"/>
                <w:szCs w:val="28"/>
              </w:rPr>
            </w:pPr>
            <w:r>
              <w:rPr>
                <w:rFonts w:ascii="OfficinaSanItcT" w:hAnsi="OfficinaSanItcT" w:cs="Arial"/>
                <w:sz w:val="28"/>
                <w:szCs w:val="28"/>
              </w:rPr>
              <w:t>28.06.2017 um 14:00</w:t>
            </w:r>
          </w:p>
        </w:tc>
      </w:tr>
    </w:tbl>
    <w:p w:rsidR="000019C4" w:rsidRDefault="000019C4" w:rsidP="000019C4">
      <w:pPr>
        <w:rPr>
          <w:rFonts w:ascii="OfficinaSanItcT" w:hAnsi="OfficinaSanItcT" w:cs="Arial"/>
          <w:sz w:val="20"/>
          <w:szCs w:val="20"/>
        </w:rPr>
      </w:pPr>
    </w:p>
    <w:p w:rsidR="002B2ED0" w:rsidRDefault="00E15BA6" w:rsidP="00E032E5">
      <w:pPr>
        <w:rPr>
          <w:rFonts w:ascii="OfficinaSanItcT" w:hAnsi="OfficinaSanItcT" w:cs="Arial"/>
          <w:sz w:val="20"/>
          <w:szCs w:val="20"/>
        </w:rPr>
      </w:pPr>
      <w:r>
        <w:rPr>
          <w:rFonts w:ascii="OfficinaSanItcT" w:hAnsi="OfficinaSanItcT" w:cs="Arial"/>
          <w:sz w:val="20"/>
          <w:szCs w:val="20"/>
        </w:rPr>
        <w:t xml:space="preserve">Sitzungsbeginn: </w:t>
      </w:r>
      <w:r w:rsidR="00741FAE">
        <w:rPr>
          <w:rFonts w:ascii="OfficinaSanItcT" w:hAnsi="OfficinaSanItcT" w:cs="Arial"/>
          <w:sz w:val="20"/>
          <w:szCs w:val="20"/>
        </w:rPr>
        <w:t>17:07, mit 9 von 11 beschlussfähig</w:t>
      </w:r>
      <w:r w:rsidR="00EE0FA9">
        <w:rPr>
          <w:rFonts w:ascii="OfficinaSanItcT" w:hAnsi="OfficinaSanItcT" w:cs="Arial"/>
          <w:sz w:val="20"/>
          <w:szCs w:val="20"/>
        </w:rPr>
        <w:t xml:space="preserve">, </w:t>
      </w:r>
      <w:r w:rsidR="0042522D">
        <w:rPr>
          <w:rFonts w:ascii="OfficinaSanItcT" w:hAnsi="OfficinaSanItcT" w:cs="Arial"/>
          <w:sz w:val="20"/>
          <w:szCs w:val="20"/>
        </w:rPr>
        <w:t xml:space="preserve">17:21 Désirée kommt zur Sitzung, </w:t>
      </w:r>
      <w:r w:rsidR="00EE0FA9">
        <w:rPr>
          <w:rFonts w:ascii="OfficinaSanItcT" w:hAnsi="OfficinaSanItcT" w:cs="Arial"/>
          <w:sz w:val="20"/>
          <w:szCs w:val="20"/>
        </w:rPr>
        <w:t>17:45 Katharina verlässt den Raum</w:t>
      </w:r>
      <w:r w:rsidR="0042522D">
        <w:rPr>
          <w:rFonts w:ascii="OfficinaSanItcT" w:hAnsi="OfficinaSanItcT" w:cs="Arial"/>
          <w:sz w:val="20"/>
          <w:szCs w:val="20"/>
        </w:rPr>
        <w:t>, 17:55 René</w:t>
      </w:r>
      <w:r w:rsidR="00A85078">
        <w:rPr>
          <w:rFonts w:ascii="OfficinaSanItcT" w:hAnsi="OfficinaSanItcT" w:cs="Arial"/>
          <w:sz w:val="20"/>
          <w:szCs w:val="20"/>
        </w:rPr>
        <w:t xml:space="preserve"> verlässt den Raum, 17:57 Katharina betritt wieder den Raum</w:t>
      </w:r>
      <w:r w:rsidR="002138D0">
        <w:rPr>
          <w:rFonts w:ascii="OfficinaSanItcT" w:hAnsi="OfficinaSanItcT" w:cs="Arial"/>
          <w:sz w:val="20"/>
          <w:szCs w:val="20"/>
        </w:rPr>
        <w:t>, 18:03 Rene betritt wieder den Raum</w:t>
      </w:r>
      <w:r w:rsidR="00752155">
        <w:rPr>
          <w:rFonts w:ascii="OfficinaSanItcT" w:hAnsi="OfficinaSanItcT" w:cs="Arial"/>
          <w:sz w:val="20"/>
          <w:szCs w:val="20"/>
        </w:rPr>
        <w:t>, 18:20 Ro</w:t>
      </w:r>
      <w:r w:rsidR="00F77A8A">
        <w:rPr>
          <w:rFonts w:ascii="OfficinaSanItcT" w:hAnsi="OfficinaSanItcT" w:cs="Arial"/>
          <w:sz w:val="20"/>
          <w:szCs w:val="20"/>
        </w:rPr>
        <w:t>b</w:t>
      </w:r>
      <w:r w:rsidR="00752155">
        <w:rPr>
          <w:rFonts w:ascii="OfficinaSanItcT" w:hAnsi="OfficinaSanItcT" w:cs="Arial"/>
          <w:sz w:val="20"/>
          <w:szCs w:val="20"/>
        </w:rPr>
        <w:t>ert</w:t>
      </w:r>
      <w:r w:rsidR="0042522D">
        <w:rPr>
          <w:rFonts w:ascii="OfficinaSanItcT" w:hAnsi="OfficinaSanItcT" w:cs="Arial"/>
          <w:sz w:val="20"/>
          <w:szCs w:val="20"/>
        </w:rPr>
        <w:t xml:space="preserve"> und </w:t>
      </w:r>
      <w:r w:rsidR="00F77A8A">
        <w:rPr>
          <w:rFonts w:ascii="OfficinaSanItcT" w:hAnsi="OfficinaSanItcT" w:cs="Arial"/>
          <w:sz w:val="20"/>
          <w:szCs w:val="20"/>
        </w:rPr>
        <w:t>Rene</w:t>
      </w:r>
      <w:r w:rsidR="0042522D">
        <w:rPr>
          <w:rFonts w:ascii="OfficinaSanItcT" w:hAnsi="OfficinaSanItcT" w:cs="Arial"/>
          <w:sz w:val="20"/>
          <w:szCs w:val="20"/>
        </w:rPr>
        <w:t xml:space="preserve"> verlassen</w:t>
      </w:r>
      <w:r w:rsidR="00752155">
        <w:rPr>
          <w:rFonts w:ascii="OfficinaSanItcT" w:hAnsi="OfficinaSanItcT" w:cs="Arial"/>
          <w:sz w:val="20"/>
          <w:szCs w:val="20"/>
        </w:rPr>
        <w:t xml:space="preserve"> den Raum</w:t>
      </w:r>
      <w:r w:rsidR="00F77A8A">
        <w:rPr>
          <w:rFonts w:ascii="OfficinaSanItcT" w:hAnsi="OfficinaSanItcT" w:cs="Arial"/>
          <w:sz w:val="20"/>
          <w:szCs w:val="20"/>
        </w:rPr>
        <w:t>, 18:28 Lukas verlässt den Raum</w:t>
      </w:r>
      <w:r w:rsidR="0042522D">
        <w:rPr>
          <w:rFonts w:ascii="OfficinaSanItcT" w:hAnsi="OfficinaSanItcT" w:cs="Arial"/>
          <w:sz w:val="20"/>
          <w:szCs w:val="20"/>
        </w:rPr>
        <w:t>, 18:30 Robert und René betreten den Raum, Lukas betritt den Raum um 18:45</w:t>
      </w:r>
    </w:p>
    <w:p w:rsidR="00E15BA6" w:rsidRPr="00AF2EDE" w:rsidRDefault="00E15BA6" w:rsidP="000019C4">
      <w:pPr>
        <w:rPr>
          <w:rFonts w:ascii="OfficinaSanItcT" w:hAnsi="OfficinaSanItcT" w:cs="Arial"/>
          <w:sz w:val="20"/>
          <w:szCs w:val="20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7013"/>
        <w:gridCol w:w="1349"/>
      </w:tblGrid>
      <w:tr w:rsidR="00FD579B" w:rsidRPr="00AF2EDE" w:rsidTr="00F82839">
        <w:trPr>
          <w:cantSplit/>
          <w:trHeight w:val="104"/>
          <w:jc w:val="center"/>
        </w:trPr>
        <w:tc>
          <w:tcPr>
            <w:tcW w:w="858" w:type="dxa"/>
            <w:tcBorders>
              <w:bottom w:val="single" w:sz="4" w:space="0" w:color="auto"/>
            </w:tcBorders>
          </w:tcPr>
          <w:p w:rsidR="00FD579B" w:rsidRPr="002A7609" w:rsidRDefault="002A7609" w:rsidP="000019C4">
            <w:pP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</w:pPr>
            <w: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  <w:t>Top 1</w:t>
            </w:r>
          </w:p>
        </w:tc>
        <w:tc>
          <w:tcPr>
            <w:tcW w:w="7013" w:type="dxa"/>
            <w:tcBorders>
              <w:bottom w:val="single" w:sz="4" w:space="0" w:color="auto"/>
            </w:tcBorders>
          </w:tcPr>
          <w:p w:rsidR="002A7609" w:rsidRDefault="0021200B" w:rsidP="00E940F9">
            <w:pPr>
              <w:rPr>
                <w:rFonts w:ascii="OfficinaSanItcT" w:hAnsi="OfficinaSanItcT" w:cs="Arial"/>
                <w:b/>
                <w:bCs/>
                <w:sz w:val="22"/>
                <w:szCs w:val="22"/>
                <w:u w:val="single"/>
              </w:rPr>
            </w:pPr>
            <w:proofErr w:type="spellStart"/>
            <w:r>
              <w:rPr>
                <w:rFonts w:ascii="OfficinaSanItcT" w:hAnsi="OfficinaSanItcT" w:cs="Arial"/>
                <w:b/>
                <w:bCs/>
                <w:sz w:val="22"/>
                <w:szCs w:val="22"/>
                <w:u w:val="single"/>
              </w:rPr>
              <w:t>StuRa</w:t>
            </w:r>
            <w:proofErr w:type="spellEnd"/>
          </w:p>
          <w:p w:rsidR="009F4E1E" w:rsidRDefault="009F4E1E" w:rsidP="00E940F9">
            <w:pPr>
              <w:rPr>
                <w:rFonts w:ascii="OfficinaSanItcT" w:hAnsi="OfficinaSanItcT" w:cs="Arial"/>
                <w:bCs/>
                <w:sz w:val="22"/>
                <w:szCs w:val="22"/>
              </w:rPr>
            </w:pPr>
          </w:p>
          <w:p w:rsidR="009F4E1E" w:rsidRDefault="00741FAE" w:rsidP="00741FAE">
            <w:pPr>
              <w:pStyle w:val="Listenabsatz"/>
              <w:numPr>
                <w:ilvl w:val="0"/>
                <w:numId w:val="1"/>
              </w:numPr>
              <w:rPr>
                <w:rFonts w:ascii="OfficinaSanItcT" w:hAnsi="OfficinaSanItcT" w:cs="Arial"/>
                <w:bCs/>
                <w:sz w:val="22"/>
                <w:szCs w:val="22"/>
              </w:rPr>
            </w:pPr>
            <w:r>
              <w:rPr>
                <w:rFonts w:ascii="OfficinaSanItcT" w:hAnsi="OfficinaSanItcT" w:cs="Arial"/>
                <w:bCs/>
                <w:sz w:val="22"/>
                <w:szCs w:val="22"/>
              </w:rPr>
              <w:t xml:space="preserve">Ist das Buch für die Radtour notwendig? </w:t>
            </w:r>
            <w:r w:rsidRPr="00741FAE">
              <w:rPr>
                <w:rFonts w:ascii="OfficinaSanItcT" w:hAnsi="OfficinaSanItcT" w:cs="Arial"/>
                <w:bCs/>
                <w:sz w:val="22"/>
                <w:szCs w:val="22"/>
              </w:rPr>
              <w:sym w:font="Wingdings" w:char="F0E0"/>
            </w:r>
            <w:r>
              <w:rPr>
                <w:rFonts w:ascii="OfficinaSanItcT" w:hAnsi="OfficinaSanItcT" w:cs="Arial"/>
                <w:bCs/>
                <w:sz w:val="22"/>
                <w:szCs w:val="22"/>
              </w:rPr>
              <w:t xml:space="preserve"> es wird jetzt günstiger gemacht</w:t>
            </w:r>
          </w:p>
          <w:p w:rsidR="00741FAE" w:rsidRPr="00741FAE" w:rsidRDefault="00741FAE" w:rsidP="00741FAE">
            <w:pPr>
              <w:pStyle w:val="Listenabsatz"/>
              <w:numPr>
                <w:ilvl w:val="0"/>
                <w:numId w:val="1"/>
              </w:numPr>
              <w:rPr>
                <w:rFonts w:ascii="OfficinaSanItcT" w:hAnsi="OfficinaSanItcT" w:cs="Arial"/>
                <w:bCs/>
                <w:sz w:val="22"/>
                <w:szCs w:val="22"/>
              </w:rPr>
            </w:pPr>
            <w:r>
              <w:rPr>
                <w:rFonts w:ascii="OfficinaSanItcT" w:hAnsi="OfficinaSanItcT" w:cs="Arial"/>
                <w:bCs/>
                <w:sz w:val="22"/>
                <w:szCs w:val="22"/>
              </w:rPr>
              <w:t>Allgemein wurde über die Radtour gesprochen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FD579B" w:rsidRPr="00F5504D" w:rsidRDefault="00741FAE" w:rsidP="00110508">
            <w:pPr>
              <w:jc w:val="center"/>
              <w:rPr>
                <w:rFonts w:ascii="OfficinaSanItcT" w:hAnsi="OfficinaSanItcT" w:cs="Arial"/>
                <w:b/>
                <w:bCs/>
                <w:sz w:val="22"/>
                <w:szCs w:val="22"/>
              </w:rPr>
            </w:pPr>
            <w:r w:rsidRPr="00F5504D">
              <w:rPr>
                <w:rFonts w:ascii="OfficinaSanItcT" w:hAnsi="OfficinaSanItcT" w:cs="Arial"/>
                <w:b/>
                <w:bCs/>
                <w:sz w:val="22"/>
                <w:szCs w:val="22"/>
              </w:rPr>
              <w:t>Lukas</w:t>
            </w:r>
          </w:p>
        </w:tc>
      </w:tr>
      <w:tr w:rsidR="00B73F9D" w:rsidRPr="003C32D2" w:rsidTr="00D0671B">
        <w:trPr>
          <w:trHeight w:val="28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D" w:rsidRPr="002A7609" w:rsidRDefault="002A7609" w:rsidP="00453260">
            <w:pP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</w:pPr>
            <w: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  <w:lastRenderedPageBreak/>
              <w:t>Top 2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D0" w:rsidRDefault="0021200B" w:rsidP="00E032E5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</w:pPr>
            <w:proofErr w:type="spellStart"/>
            <w: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  <w:t>MedienGAU</w:t>
            </w:r>
            <w:r w:rsidR="009F4E1E"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  <w:t>’</w:t>
            </w:r>
            <w: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  <w:t>tsch</w:t>
            </w:r>
            <w:proofErr w:type="spellEnd"/>
          </w:p>
          <w:p w:rsidR="009F4E1E" w:rsidRDefault="009F4E1E" w:rsidP="00E032E5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</w:pPr>
          </w:p>
          <w:p w:rsidR="009F4E1E" w:rsidRDefault="00F5504D" w:rsidP="00F5504D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Robert, Lea und Vanessa bringen Messer mit</w:t>
            </w:r>
          </w:p>
          <w:p w:rsidR="00F5504D" w:rsidRPr="007D20A5" w:rsidRDefault="007D20A5" w:rsidP="007D20A5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Von 12</w:t>
            </w:r>
            <w:r w:rsidR="00F5504D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5504D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Gautschlingen</w:t>
            </w:r>
            <w:proofErr w:type="spellEnd"/>
            <w:r w:rsidR="00F5504D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fehlen noch die Beiträge</w:t>
            </w:r>
          </w:p>
          <w:p w:rsidR="00F5504D" w:rsidRDefault="00F5504D" w:rsidP="00F5504D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CampusRecords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hat sich gemeldet, macht den Stand</w:t>
            </w:r>
          </w:p>
          <w:p w:rsidR="00F5504D" w:rsidRDefault="00F5504D" w:rsidP="00F5504D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Nichts auf den Asphalt stellen, wegen </w:t>
            </w:r>
            <w:r w:rsidR="007D20A5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der 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Feuerwehrzufahrt</w:t>
            </w:r>
          </w:p>
          <w:p w:rsidR="00F5504D" w:rsidRDefault="00F5504D" w:rsidP="00F5504D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FSR EIT kommt auch zum Aufbau und Abbau</w:t>
            </w:r>
          </w:p>
          <w:p w:rsidR="00A1569E" w:rsidRDefault="00A1569E" w:rsidP="00F5504D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Wir haben jetzt 2 Fotoautomaten für das Fest</w:t>
            </w:r>
          </w:p>
          <w:p w:rsidR="00A1569E" w:rsidRDefault="00A1569E" w:rsidP="00F5504D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Wir brauchen Baumwollhandschuhe oder -handtücher für Jans Feuershow</w:t>
            </w:r>
          </w:p>
          <w:p w:rsidR="00A1569E" w:rsidRDefault="00A1569E" w:rsidP="00F5504D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Mindestens 2m Abstand zu Jans Feuershow</w:t>
            </w:r>
          </w:p>
          <w:p w:rsidR="00A1569E" w:rsidRDefault="00A1569E" w:rsidP="00F5504D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Jan bekommt 50€ Obolus</w:t>
            </w:r>
          </w:p>
          <w:p w:rsidR="00A1569E" w:rsidRDefault="00A1569E" w:rsidP="00A1569E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Für Schwarzpulver als Dank Karten für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SchleFaZ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Club Tour?</w:t>
            </w:r>
            <w:r w:rsidRPr="00A1569E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</w:t>
            </w:r>
          </w:p>
          <w:p w:rsidR="00A1569E" w:rsidRDefault="00A1569E" w:rsidP="00A1569E">
            <w:pPr>
              <w:pStyle w:val="Listenabsatz"/>
              <w:numPr>
                <w:ilvl w:val="0"/>
                <w:numId w:val="2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Karten</w:t>
            </w:r>
            <w:r w:rsidR="00870460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wurden uns vom Club angeboten</w:t>
            </w:r>
            <w:r w:rsidR="00EE0FA9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(müssen dafür nichts machen, 12 Karten + 3x2 Karten zum verlosen)</w:t>
            </w:r>
          </w:p>
          <w:p w:rsidR="00A85078" w:rsidRDefault="00EE0FA9" w:rsidP="00CF2956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Lieber Geld für Shirts für Schwarzpulver</w:t>
            </w:r>
          </w:p>
          <w:p w:rsidR="002138D0" w:rsidRDefault="002138D0" w:rsidP="002138D0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Es soll</w:t>
            </w:r>
            <w:r w:rsidR="00CF2956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t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en nur 30€</w:t>
            </w:r>
            <w:r w:rsidR="00CF2956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/40€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ausgegeben werden</w:t>
            </w:r>
            <w:r w:rsidR="00CF2956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für </w:t>
            </w:r>
            <w:proofErr w:type="spellStart"/>
            <w:r w:rsidR="00CF2956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Gewinn</w:t>
            </w:r>
            <w:proofErr w:type="spellEnd"/>
            <w:r w:rsidR="00CF2956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e</w:t>
            </w:r>
            <w:r w:rsidR="00752155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,</w:t>
            </w:r>
            <w:r w:rsidR="00CF2956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es</w:t>
            </w:r>
            <w:r w:rsidR="00752155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wurden aber 70€ von Robert ausgelegt </w:t>
            </w:r>
            <w:r w:rsidR="00752155" w:rsidRPr="00752155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sym w:font="Wingdings" w:char="F0E0"/>
            </w:r>
            <w:r w:rsidR="00F77A8A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wir</w:t>
            </w:r>
            <w:r w:rsidR="00752155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nehmen</w:t>
            </w:r>
            <w:r w:rsidR="00F77A8A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50 C</w:t>
            </w:r>
            <w:r w:rsidR="00752155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ent</w:t>
            </w:r>
            <w:r w:rsidR="00CF2956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für das Dosenwerfen</w:t>
            </w:r>
            <w:r w:rsidR="00752155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</w:t>
            </w:r>
          </w:p>
          <w:p w:rsidR="002138D0" w:rsidRDefault="002138D0" w:rsidP="002138D0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B</w:t>
            </w:r>
            <w:r w:rsidR="00CF2956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aumschmuck wurde gekauft, soll 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er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aufgehangen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werden? Meinungsbild </w:t>
            </w:r>
            <w:r w:rsidRPr="002138D0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sym w:font="Wingdings" w:char="F0E0"/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3/6/1 </w:t>
            </w:r>
            <w:r w:rsidRPr="002138D0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sym w:font="Wingdings" w:char="F0E0"/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NEIN</w:t>
            </w:r>
            <w:r w:rsidR="00CF2956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, aber vielleicht an die Stände</w:t>
            </w:r>
          </w:p>
          <w:p w:rsidR="00F77A8A" w:rsidRPr="002138D0" w:rsidRDefault="00F77A8A" w:rsidP="002138D0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Buttonmaschine an die Kinderecke + Ausmalbilder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39" w:rsidRPr="003C32D2" w:rsidRDefault="0098291F" w:rsidP="00453260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>
              <w:rPr>
                <w:rFonts w:ascii="OfficinaSanItcT" w:hAnsi="OfficinaSanItcT" w:cs="Arial"/>
                <w:b/>
                <w:bCs/>
                <w:sz w:val="20"/>
                <w:szCs w:val="20"/>
              </w:rPr>
              <w:t>Frances</w:t>
            </w:r>
          </w:p>
        </w:tc>
      </w:tr>
      <w:tr w:rsidR="000B6524" w:rsidRPr="003C32D2" w:rsidTr="00D0671B">
        <w:trPr>
          <w:trHeight w:val="28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24" w:rsidRDefault="000B6524" w:rsidP="00453260">
            <w:pP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</w:pPr>
            <w: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  <w:t>Top 3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24" w:rsidRDefault="009F4E1E" w:rsidP="002A7609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  <w:t>Ersti-F</w:t>
            </w:r>
            <w:r w:rsidRPr="009F4E1E"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  <w:t>ahr</w:t>
            </w:r>
            <w: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  <w:t>t</w:t>
            </w:r>
          </w:p>
          <w:p w:rsidR="009F4E1E" w:rsidRDefault="009F4E1E" w:rsidP="002A7609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</w:pPr>
          </w:p>
          <w:p w:rsidR="009F4E1E" w:rsidRDefault="00CF2956" w:rsidP="00F77A8A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Jugendherberge ist gebucht</w:t>
            </w:r>
          </w:p>
          <w:p w:rsidR="00F77A8A" w:rsidRDefault="00F77A8A" w:rsidP="00F77A8A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Es müssen noch Busunternehmen angeschrieben werden </w:t>
            </w:r>
          </w:p>
          <w:p w:rsidR="0098291F" w:rsidRPr="00F77A8A" w:rsidRDefault="0098291F" w:rsidP="00F77A8A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Finanzanträge sollen an EIT und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StudiFit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und </w:t>
            </w:r>
            <w:r w:rsidR="00CF2956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den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StuRa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24" w:rsidRPr="003C32D2" w:rsidRDefault="0098291F" w:rsidP="00453260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>
              <w:rPr>
                <w:rFonts w:ascii="OfficinaSanItcT" w:hAnsi="OfficinaSanItcT" w:cs="Arial"/>
                <w:b/>
                <w:bCs/>
                <w:sz w:val="20"/>
                <w:szCs w:val="20"/>
              </w:rPr>
              <w:t>Robert</w:t>
            </w:r>
          </w:p>
        </w:tc>
      </w:tr>
      <w:tr w:rsidR="0021200B" w:rsidRPr="003C32D2" w:rsidTr="00D0671B">
        <w:trPr>
          <w:trHeight w:val="28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B" w:rsidRDefault="0021200B" w:rsidP="00453260">
            <w:pP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</w:pPr>
            <w: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  <w:t>Top 4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B" w:rsidRDefault="009F4E1E" w:rsidP="00E032E5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  <w:t>Ersti-Party</w:t>
            </w:r>
          </w:p>
          <w:p w:rsidR="009F4E1E" w:rsidRDefault="009F4E1E" w:rsidP="00E032E5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</w:pPr>
          </w:p>
          <w:p w:rsidR="009F4E1E" w:rsidRDefault="0098291F" w:rsidP="00F77A8A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Donnerstag treffen mit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Rababar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Besitzer</w:t>
            </w:r>
          </w:p>
          <w:p w:rsidR="0098291F" w:rsidRDefault="0098291F" w:rsidP="0098291F">
            <w:pPr>
              <w:pStyle w:val="Listenabsatz"/>
              <w:numPr>
                <w:ilvl w:val="0"/>
                <w:numId w:val="2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Partyveranstalter, der mit uns </w:t>
            </w:r>
            <w:r w:rsidR="00CF2956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Ersti-Party planen will </w:t>
            </w:r>
          </w:p>
          <w:p w:rsidR="0098291F" w:rsidRPr="00F77A8A" w:rsidRDefault="0098291F" w:rsidP="0098291F">
            <w:pPr>
              <w:pStyle w:val="Listenabsatz"/>
              <w:numPr>
                <w:ilvl w:val="0"/>
                <w:numId w:val="2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Hat Angebote gemacht </w:t>
            </w:r>
            <w:r w:rsidRPr="0098291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sym w:font="Wingdings" w:char="F0E0"/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Angebote werde</w:t>
            </w:r>
            <w:r w:rsidR="00CF2956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n dann ausgewertet von dem Arbeitskreis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B" w:rsidRPr="003C32D2" w:rsidRDefault="0098291F" w:rsidP="00453260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>
              <w:rPr>
                <w:rFonts w:ascii="OfficinaSanItcT" w:hAnsi="OfficinaSanItcT" w:cs="Arial"/>
                <w:b/>
                <w:bCs/>
                <w:sz w:val="20"/>
                <w:szCs w:val="20"/>
              </w:rPr>
              <w:t>Susan</w:t>
            </w:r>
          </w:p>
        </w:tc>
      </w:tr>
      <w:tr w:rsidR="0021200B" w:rsidRPr="003C32D2" w:rsidTr="00D0671B">
        <w:trPr>
          <w:trHeight w:val="28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B" w:rsidRDefault="0021200B" w:rsidP="00453260">
            <w:pP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</w:pPr>
            <w: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  <w:t>Top 5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B" w:rsidRDefault="009F4E1E" w:rsidP="00E032E5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  <w:t>Organisatorisches</w:t>
            </w:r>
          </w:p>
          <w:p w:rsidR="009F4E1E" w:rsidRDefault="009F4E1E" w:rsidP="00E032E5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</w:pPr>
          </w:p>
          <w:p w:rsidR="009F4E1E" w:rsidRDefault="0098291F" w:rsidP="0098291F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Bürodienst 27.06. 2017 Lukas und Katharina</w:t>
            </w:r>
          </w:p>
          <w:p w:rsidR="0098291F" w:rsidRPr="0098291F" w:rsidRDefault="0098291F" w:rsidP="0098291F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Bürodienst 28.06. 2017 Rene und Hazel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B" w:rsidRPr="003C32D2" w:rsidRDefault="0098291F" w:rsidP="00453260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>
              <w:rPr>
                <w:rFonts w:ascii="OfficinaSanItcT" w:hAnsi="OfficinaSanItcT" w:cs="Arial"/>
                <w:b/>
                <w:bCs/>
                <w:sz w:val="20"/>
                <w:szCs w:val="20"/>
              </w:rPr>
              <w:t>Lea</w:t>
            </w:r>
          </w:p>
        </w:tc>
      </w:tr>
      <w:tr w:rsidR="00741FAE" w:rsidRPr="003C32D2" w:rsidTr="00D0671B">
        <w:trPr>
          <w:trHeight w:val="28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AE" w:rsidRDefault="000E3DEF" w:rsidP="00453260">
            <w:pP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</w:pPr>
            <w: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  <w:t>Top6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AE" w:rsidRDefault="000E3DEF" w:rsidP="00E032E5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  <w:t>Sonstiges</w:t>
            </w:r>
          </w:p>
          <w:p w:rsidR="000E3DEF" w:rsidRDefault="000E3DEF" w:rsidP="00E032E5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</w:pPr>
          </w:p>
          <w:p w:rsidR="000E3DEF" w:rsidRDefault="000E3DEF" w:rsidP="000E3DEF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 w:rsidRPr="000E3D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Buttonmaschine für Sophie? </w:t>
            </w:r>
            <w:r w:rsidRPr="000E3DEF">
              <w:rPr>
                <w:rFonts w:eastAsia="Calibri"/>
                <w:lang w:eastAsia="en-US"/>
              </w:rPr>
              <w:sym w:font="Wingdings" w:char="F0E0"/>
            </w:r>
            <w:r w:rsidRPr="000E3D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hat sich nicht mehr gemeldet</w:t>
            </w:r>
          </w:p>
          <w:p w:rsidR="000E3DEF" w:rsidRDefault="000E3DEF" w:rsidP="000E3DEF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Blinkende Mülltonne von den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EITlern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kann für den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MedienGAU’tsch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geliehen werden </w:t>
            </w:r>
            <w:r w:rsidRPr="000E3D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sym w:font="Wingdings" w:char="F0E0"/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Lukas + Lea machen das, wenn Kapazität da ist</w:t>
            </w:r>
          </w:p>
          <w:p w:rsidR="000E3DEF" w:rsidRDefault="00B13169" w:rsidP="000E3DEF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Nächste Sitzung</w:t>
            </w:r>
            <w:r w:rsidR="00CF2956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soll ein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Überblick</w:t>
            </w:r>
            <w:r w:rsidR="00CF2956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über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Finanzen</w:t>
            </w:r>
            <w:r w:rsidR="00CF2956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F2956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erholgen</w:t>
            </w:r>
            <w:proofErr w:type="spellEnd"/>
          </w:p>
          <w:p w:rsidR="00B13169" w:rsidRDefault="00CF2956" w:rsidP="000E3DEF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Bekommen Karten für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Pyrogames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zum V</w:t>
            </w:r>
            <w:r w:rsidR="00B13169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erlosen von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den</w:t>
            </w:r>
            <w:r w:rsidR="00B13169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Veranstaltern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dieser </w:t>
            </w:r>
            <w:r w:rsidRPr="00CF2956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sym w:font="Wingdings" w:char="F0E0"/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muss noch entschieden werden</w:t>
            </w:r>
            <w:r w:rsidR="00B13169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</w:t>
            </w:r>
          </w:p>
          <w:p w:rsidR="00B13169" w:rsidRPr="000E3DEF" w:rsidRDefault="00B13169" w:rsidP="000E3DEF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Hi5 soll </w:t>
            </w:r>
            <w:r w:rsidR="00CF2956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gecancelt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werden und wir drucken Shirts an der HTWK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AE" w:rsidRPr="003C32D2" w:rsidRDefault="00741FAE" w:rsidP="00453260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</w:tc>
      </w:tr>
    </w:tbl>
    <w:p w:rsidR="00ED7108" w:rsidRPr="00AF2EDE" w:rsidRDefault="00ED7108" w:rsidP="000019C4">
      <w:pPr>
        <w:pStyle w:val="Textkrper2"/>
        <w:rPr>
          <w:rFonts w:ascii="OfficinaSanItcT" w:hAnsi="OfficinaSanItcT" w:cs="Arial"/>
          <w:bCs/>
          <w:sz w:val="20"/>
        </w:rPr>
      </w:pPr>
    </w:p>
    <w:p w:rsidR="00B94D2B" w:rsidRDefault="00B94D2B" w:rsidP="000019C4">
      <w:pPr>
        <w:pStyle w:val="Textkrper2"/>
        <w:rPr>
          <w:rFonts w:ascii="OfficinaSanItcT" w:hAnsi="OfficinaSanItcT" w:cs="Arial"/>
          <w:bCs/>
          <w:sz w:val="20"/>
        </w:rPr>
      </w:pPr>
      <w:r>
        <w:rPr>
          <w:rFonts w:ascii="OfficinaSanItcT" w:hAnsi="OfficinaSanItcT" w:cs="Arial"/>
          <w:bCs/>
          <w:sz w:val="20"/>
        </w:rPr>
        <w:t>Ende der Sitzung:</w:t>
      </w:r>
      <w:r w:rsidR="004C1DFE">
        <w:rPr>
          <w:rFonts w:ascii="OfficinaSanItcT" w:hAnsi="OfficinaSanItcT" w:cs="Arial"/>
          <w:bCs/>
          <w:sz w:val="20"/>
        </w:rPr>
        <w:t xml:space="preserve"> </w:t>
      </w:r>
      <w:r w:rsidR="00006026">
        <w:rPr>
          <w:rFonts w:ascii="OfficinaSanItcT" w:hAnsi="OfficinaSanItcT" w:cs="Arial"/>
          <w:bCs/>
          <w:sz w:val="20"/>
        </w:rPr>
        <w:t xml:space="preserve"> 19:06</w:t>
      </w:r>
    </w:p>
    <w:p w:rsidR="00B94D2B" w:rsidRDefault="00B94D2B" w:rsidP="000019C4">
      <w:pPr>
        <w:pStyle w:val="Textkrper2"/>
        <w:rPr>
          <w:rFonts w:ascii="OfficinaSanItcT" w:hAnsi="OfficinaSanItcT" w:cs="Arial"/>
          <w:bCs/>
          <w:sz w:val="20"/>
        </w:rPr>
      </w:pPr>
    </w:p>
    <w:p w:rsidR="00B94D2B" w:rsidRDefault="000019C4" w:rsidP="000019C4">
      <w:pPr>
        <w:pStyle w:val="Textkrper2"/>
        <w:rPr>
          <w:rFonts w:ascii="OfficinaSanItcT" w:hAnsi="OfficinaSanItcT" w:cs="Arial"/>
          <w:bCs/>
          <w:color w:val="FF0000"/>
          <w:sz w:val="20"/>
        </w:rPr>
      </w:pPr>
      <w:r w:rsidRPr="00AF2EDE">
        <w:rPr>
          <w:rFonts w:ascii="OfficinaSanItcT" w:hAnsi="OfficinaSanItcT" w:cs="Arial"/>
          <w:bCs/>
          <w:sz w:val="20"/>
        </w:rPr>
        <w:t>F</w:t>
      </w:r>
      <w:r w:rsidR="00271A33" w:rsidRPr="00AF2EDE">
        <w:rPr>
          <w:rFonts w:ascii="OfficinaSanItcT" w:hAnsi="OfficinaSanItcT" w:cs="Arial"/>
          <w:bCs/>
          <w:sz w:val="20"/>
        </w:rPr>
        <w:t>ü</w:t>
      </w:r>
      <w:r w:rsidR="005032BE" w:rsidRPr="00AF2EDE">
        <w:rPr>
          <w:rFonts w:ascii="OfficinaSanItcT" w:hAnsi="OfficinaSanItcT" w:cs="Arial"/>
          <w:bCs/>
          <w:sz w:val="20"/>
        </w:rPr>
        <w:t>r das Protokoll verantwortlich</w:t>
      </w:r>
      <w:r w:rsidR="0039030E">
        <w:rPr>
          <w:rFonts w:ascii="OfficinaSanItcT" w:hAnsi="OfficinaSanItcT" w:cs="Arial"/>
          <w:bCs/>
          <w:sz w:val="20"/>
        </w:rPr>
        <w:t>:</w:t>
      </w:r>
      <w:r w:rsidR="0021200B">
        <w:rPr>
          <w:rFonts w:ascii="OfficinaSanItcT" w:hAnsi="OfficinaSanItcT" w:cs="Arial"/>
          <w:bCs/>
          <w:sz w:val="20"/>
        </w:rPr>
        <w:t xml:space="preserve"> Hazel Philipp</w:t>
      </w:r>
    </w:p>
    <w:p w:rsidR="00E852FF" w:rsidRDefault="00E852FF" w:rsidP="000019C4">
      <w:pPr>
        <w:pStyle w:val="Textkrper2"/>
        <w:rPr>
          <w:rFonts w:ascii="OfficinaSanItcT" w:hAnsi="OfficinaSanItcT" w:cs="Arial"/>
          <w:bCs/>
          <w:color w:val="FF0000"/>
          <w:sz w:val="20"/>
        </w:rPr>
      </w:pPr>
    </w:p>
    <w:p w:rsidR="00E852FF" w:rsidRDefault="00E852FF" w:rsidP="000019C4">
      <w:pPr>
        <w:pStyle w:val="Textkrper2"/>
        <w:rPr>
          <w:rFonts w:ascii="OfficinaSanItcT" w:hAnsi="OfficinaSanItcT" w:cs="Arial"/>
          <w:bCs/>
          <w:color w:val="FF0000"/>
          <w:sz w:val="20"/>
        </w:rPr>
      </w:pPr>
    </w:p>
    <w:p w:rsidR="00E852FF" w:rsidRDefault="00E852FF" w:rsidP="000019C4">
      <w:pPr>
        <w:pStyle w:val="Textkrper2"/>
        <w:rPr>
          <w:rFonts w:ascii="OfficinaSanItcT" w:hAnsi="OfficinaSanItcT" w:cs="Arial"/>
          <w:bCs/>
          <w:color w:val="FF0000"/>
          <w:sz w:val="20"/>
        </w:rPr>
      </w:pPr>
    </w:p>
    <w:p w:rsidR="00E852FF" w:rsidRPr="000A639A" w:rsidRDefault="00E852FF" w:rsidP="000019C4">
      <w:pPr>
        <w:pStyle w:val="Textkrper2"/>
        <w:rPr>
          <w:rFonts w:ascii="OfficinaSanItcT" w:hAnsi="OfficinaSanItcT" w:cs="Arial"/>
          <w:bCs/>
          <w:color w:val="FF0000"/>
          <w:sz w:val="20"/>
        </w:rPr>
      </w:pPr>
    </w:p>
    <w:p w:rsidR="006932EB" w:rsidRPr="00AF2EDE" w:rsidRDefault="006932EB" w:rsidP="000019C4">
      <w:pPr>
        <w:pStyle w:val="Textkrper2"/>
        <w:rPr>
          <w:rFonts w:ascii="OfficinaSanItcT" w:hAnsi="OfficinaSanItcT" w:cs="Arial"/>
          <w:bCs/>
          <w:sz w:val="20"/>
        </w:rPr>
      </w:pPr>
    </w:p>
    <w:p w:rsidR="00B94D2B" w:rsidRDefault="00353F7A" w:rsidP="00B94D2B">
      <w:pPr>
        <w:pStyle w:val="Textkrper2"/>
        <w:rPr>
          <w:rFonts w:ascii="OfficinaSanItcT" w:hAnsi="OfficinaSanItcT" w:cs="Arial"/>
          <w:b/>
          <w:bCs/>
          <w:sz w:val="20"/>
        </w:rPr>
      </w:pPr>
      <w:r>
        <w:rPr>
          <w:rFonts w:ascii="OfficinaSanItcT" w:hAnsi="OfficinaSanItcT" w:cs="Arial"/>
          <w:b/>
          <w:bCs/>
          <w:sz w:val="20"/>
        </w:rPr>
        <w:t xml:space="preserve">Leipzig, den </w:t>
      </w:r>
      <w:r w:rsidR="0021200B">
        <w:rPr>
          <w:rFonts w:ascii="OfficinaSanItcT" w:hAnsi="OfficinaSanItcT" w:cs="Arial"/>
          <w:b/>
          <w:bCs/>
          <w:sz w:val="20"/>
        </w:rPr>
        <w:t>21.06.2017</w:t>
      </w:r>
    </w:p>
    <w:p w:rsidR="00B94D2B" w:rsidRDefault="00B94D2B" w:rsidP="00B94D2B">
      <w:pPr>
        <w:pStyle w:val="Textkrper2"/>
        <w:rPr>
          <w:rFonts w:ascii="OfficinaSanItcT" w:hAnsi="OfficinaSanItcT" w:cs="Arial"/>
          <w:b/>
          <w:bCs/>
          <w:sz w:val="20"/>
        </w:rPr>
      </w:pPr>
    </w:p>
    <w:p w:rsidR="00B94D2B" w:rsidRPr="00B94D2B" w:rsidRDefault="00B94D2B" w:rsidP="00B94D2B">
      <w:pPr>
        <w:pStyle w:val="Textkrper2"/>
        <w:rPr>
          <w:rFonts w:ascii="OfficinaSanItcT" w:hAnsi="OfficinaSanItcT" w:cs="Arial"/>
          <w:b/>
          <w:bCs/>
          <w:sz w:val="20"/>
        </w:rPr>
      </w:pPr>
    </w:p>
    <w:p w:rsidR="00974F29" w:rsidRDefault="00974F29" w:rsidP="000019C4">
      <w:pPr>
        <w:pStyle w:val="Textkrper2"/>
        <w:rPr>
          <w:rFonts w:ascii="OfficinaSanItcT" w:hAnsi="OfficinaSanItcT" w:cs="Arial"/>
          <w:bCs/>
          <w:sz w:val="20"/>
        </w:rPr>
      </w:pPr>
    </w:p>
    <w:p w:rsidR="00843CA3" w:rsidRPr="00AF2EDE" w:rsidRDefault="00843CA3" w:rsidP="000019C4">
      <w:pPr>
        <w:pStyle w:val="Textkrper2"/>
        <w:rPr>
          <w:rFonts w:ascii="OfficinaSanItcT" w:hAnsi="OfficinaSanItcT" w:cs="Arial"/>
          <w:bCs/>
          <w:sz w:val="20"/>
        </w:rPr>
      </w:pPr>
    </w:p>
    <w:p w:rsidR="005E607A" w:rsidRPr="0006538E" w:rsidRDefault="004515B6" w:rsidP="007520CE">
      <w:pPr>
        <w:pStyle w:val="Textkrper2"/>
        <w:rPr>
          <w:rFonts w:ascii="OfficinaSanItcT" w:hAnsi="OfficinaSanItcT" w:cs="Arial"/>
          <w:bCs/>
          <w:sz w:val="20"/>
        </w:rPr>
      </w:pPr>
      <w:r w:rsidRPr="00AF2EDE">
        <w:rPr>
          <w:rFonts w:ascii="OfficinaSanItcT" w:hAnsi="OfficinaSanItcT" w:cs="Arial"/>
          <w:bCs/>
          <w:sz w:val="20"/>
        </w:rPr>
        <w:t>________________________________</w:t>
      </w:r>
      <w:r w:rsidRPr="00AF2EDE">
        <w:rPr>
          <w:rFonts w:ascii="OfficinaSanItcT" w:hAnsi="OfficinaSanItcT" w:cs="Arial"/>
          <w:bCs/>
          <w:sz w:val="20"/>
        </w:rPr>
        <w:tab/>
      </w:r>
      <w:r w:rsidRPr="00AF2EDE">
        <w:rPr>
          <w:rFonts w:ascii="OfficinaSanItcT" w:hAnsi="OfficinaSanItcT" w:cs="Arial"/>
          <w:bCs/>
          <w:sz w:val="20"/>
        </w:rPr>
        <w:tab/>
      </w:r>
      <w:r w:rsidRPr="00AF2EDE">
        <w:rPr>
          <w:rFonts w:ascii="OfficinaSanItcT" w:hAnsi="OfficinaSanItcT" w:cs="Arial"/>
          <w:bCs/>
          <w:sz w:val="20"/>
        </w:rPr>
        <w:tab/>
      </w:r>
      <w:r w:rsidR="00E940F9">
        <w:rPr>
          <w:rFonts w:ascii="OfficinaSanItcT" w:hAnsi="OfficinaSanItcT" w:cs="Arial"/>
          <w:bCs/>
          <w:sz w:val="20"/>
        </w:rPr>
        <w:tab/>
      </w:r>
      <w:r w:rsidR="00E940F9" w:rsidRPr="00AF2EDE">
        <w:rPr>
          <w:rFonts w:ascii="OfficinaSanItcT" w:hAnsi="OfficinaSanItcT" w:cs="Arial"/>
          <w:bCs/>
          <w:sz w:val="20"/>
        </w:rPr>
        <w:t>________________________________</w:t>
      </w:r>
    </w:p>
    <w:p w:rsidR="00B94D2B" w:rsidRPr="005E607A" w:rsidRDefault="00CF2956" w:rsidP="009E689D">
      <w:pPr>
        <w:tabs>
          <w:tab w:val="left" w:pos="7080"/>
        </w:tabs>
      </w:pPr>
      <w:r>
        <w:t>(Lea Ruth</w:t>
      </w:r>
      <w:r w:rsidR="001C4E8B">
        <w:t>)</w:t>
      </w:r>
      <w:r w:rsidR="0043407B">
        <w:t xml:space="preserve">                        </w:t>
      </w:r>
      <w:r w:rsidR="00E940F9">
        <w:t xml:space="preserve">                                </w:t>
      </w:r>
      <w:r>
        <w:t xml:space="preserve">                     </w:t>
      </w:r>
      <w:bookmarkStart w:id="0" w:name="_GoBack"/>
      <w:bookmarkEnd w:id="0"/>
      <w:r>
        <w:t>(Susan Kaufhold</w:t>
      </w:r>
      <w:r w:rsidR="001C4E8B">
        <w:t>)</w:t>
      </w:r>
      <w:r w:rsidR="009E689D">
        <w:t xml:space="preserve">           </w:t>
      </w:r>
      <w:r w:rsidR="005E607A">
        <w:tab/>
      </w:r>
    </w:p>
    <w:sectPr w:rsidR="00B94D2B" w:rsidRPr="005E607A" w:rsidSect="004613D0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DC6" w:rsidRDefault="00BE3DC6">
      <w:r>
        <w:separator/>
      </w:r>
    </w:p>
  </w:endnote>
  <w:endnote w:type="continuationSeparator" w:id="0">
    <w:p w:rsidR="00BE3DC6" w:rsidRDefault="00BE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Itc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3C2" w:rsidRDefault="006C407A" w:rsidP="000019C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0773C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773C2" w:rsidRDefault="000773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3C2" w:rsidRPr="0053158D" w:rsidRDefault="00DA7EDE" w:rsidP="005E607A">
    <w:pPr>
      <w:pStyle w:val="Fuzeile"/>
      <w:jc w:val="center"/>
      <w:rPr>
        <w:rFonts w:ascii="OfficinaSanItcT" w:hAnsi="OfficinaSanItcT" w:cs="Arial"/>
        <w:sz w:val="16"/>
        <w:szCs w:val="16"/>
      </w:rPr>
    </w:pPr>
    <w:r>
      <w:rPr>
        <w:rFonts w:ascii="OfficinaSanItcT" w:hAnsi="OfficinaSanItcT" w:cs="Arial"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83819</wp:posOffset>
              </wp:positionV>
              <wp:extent cx="5943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3080B0" id="Line 4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6.6pt" to="45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OiGAIAADI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"/>
          </w:pict>
        </mc:Fallback>
      </mc:AlternateContent>
    </w:r>
  </w:p>
  <w:p w:rsidR="005E607A" w:rsidRDefault="000773C2" w:rsidP="005E607A">
    <w:pPr>
      <w:pStyle w:val="Fuzeile"/>
      <w:tabs>
        <w:tab w:val="left" w:pos="3240"/>
        <w:tab w:val="left" w:pos="5040"/>
        <w:tab w:val="left" w:pos="6840"/>
      </w:tabs>
      <w:jc w:val="center"/>
      <w:rPr>
        <w:rFonts w:ascii="OfficinaSanItcT" w:hAnsi="OfficinaSanItcT" w:cs="Arial"/>
        <w:sz w:val="14"/>
        <w:szCs w:val="14"/>
      </w:rPr>
    </w:pPr>
    <w:r w:rsidRPr="0053158D">
      <w:rPr>
        <w:rFonts w:ascii="OfficinaSanItcT" w:hAnsi="OfficinaSanItcT" w:cs="Arial"/>
        <w:sz w:val="14"/>
        <w:szCs w:val="14"/>
      </w:rPr>
      <w:sym w:font="Wingdings" w:char="F02B"/>
    </w:r>
    <w:r w:rsidRPr="0053158D">
      <w:rPr>
        <w:rFonts w:ascii="OfficinaSanItcT" w:hAnsi="OfficinaSanItcT" w:cs="Arial"/>
        <w:sz w:val="14"/>
        <w:szCs w:val="14"/>
      </w:rPr>
      <w:t xml:space="preserve">Fachschaftsrat </w:t>
    </w:r>
    <w:proofErr w:type="gramStart"/>
    <w:r w:rsidRPr="0053158D">
      <w:rPr>
        <w:rFonts w:ascii="OfficinaSanItcT" w:hAnsi="OfficinaSanItcT" w:cs="Arial"/>
        <w:sz w:val="14"/>
        <w:szCs w:val="14"/>
      </w:rPr>
      <w:t>Medien</w:t>
    </w:r>
    <w:r>
      <w:rPr>
        <w:rFonts w:ascii="OfficinaSanItcT" w:hAnsi="OfficinaSanItcT" w:cs="Arial"/>
        <w:sz w:val="14"/>
        <w:szCs w:val="14"/>
      </w:rPr>
      <w:t xml:space="preserve">  |</w:t>
    </w:r>
    <w:proofErr w:type="gramEnd"/>
    <w:r>
      <w:rPr>
        <w:rFonts w:ascii="OfficinaSanItcT" w:hAnsi="OfficinaSanItcT" w:cs="Arial"/>
        <w:sz w:val="14"/>
        <w:szCs w:val="14"/>
      </w:rPr>
      <w:t xml:space="preserve"> Karl-Liebknecht-Straße 145  | </w:t>
    </w:r>
    <w:r w:rsidRPr="0053158D">
      <w:rPr>
        <w:rFonts w:ascii="OfficinaSanItcT" w:hAnsi="OfficinaSanItcT" w:cs="Arial"/>
        <w:sz w:val="14"/>
        <w:szCs w:val="14"/>
      </w:rPr>
      <w:t>04277 Leipzig</w:t>
    </w:r>
  </w:p>
  <w:p w:rsidR="000773C2" w:rsidRDefault="005E607A" w:rsidP="005E607A">
    <w:pPr>
      <w:pStyle w:val="Fuzeile"/>
      <w:tabs>
        <w:tab w:val="left" w:pos="3240"/>
        <w:tab w:val="left" w:pos="5040"/>
        <w:tab w:val="left" w:pos="6840"/>
      </w:tabs>
      <w:jc w:val="center"/>
      <w:rPr>
        <w:rFonts w:ascii="OfficinaSanItcT" w:hAnsi="OfficinaSanItcT" w:cs="Arial"/>
        <w:sz w:val="14"/>
        <w:szCs w:val="14"/>
      </w:rPr>
    </w:pPr>
    <w:r w:rsidRPr="0053158D">
      <w:rPr>
        <w:rFonts w:ascii="OfficinaSanItcT" w:hAnsi="OfficinaSanItcT" w:cs="Arial"/>
        <w:sz w:val="14"/>
        <w:szCs w:val="14"/>
      </w:rPr>
      <w:sym w:font="Wingdings" w:char="F028"/>
    </w:r>
    <w:r w:rsidRPr="0053158D">
      <w:rPr>
        <w:rFonts w:ascii="OfficinaSanItcT" w:hAnsi="OfficinaSanItcT" w:cs="Arial"/>
        <w:sz w:val="14"/>
        <w:szCs w:val="14"/>
      </w:rPr>
      <w:t xml:space="preserve"> + 49 – 341 – 30765424</w:t>
    </w:r>
    <w:r w:rsidRPr="0053158D">
      <w:rPr>
        <w:rFonts w:ascii="OfficinaSanItcT" w:hAnsi="OfficinaSanItcT" w:cs="Arial"/>
        <w:sz w:val="14"/>
        <w:szCs w:val="14"/>
      </w:rPr>
      <w:tab/>
    </w:r>
    <w:r w:rsidRPr="0053158D">
      <w:rPr>
        <w:rFonts w:ascii="OfficinaSanItcT" w:hAnsi="OfficinaSanItcT" w:cs="Arial"/>
        <w:sz w:val="14"/>
        <w:szCs w:val="14"/>
      </w:rPr>
      <w:sym w:font="Wingdings" w:char="F02A"/>
    </w:r>
    <w:r w:rsidRPr="005E607A">
      <w:rPr>
        <w:rFonts w:ascii="OfficinaSanItcT" w:hAnsi="OfficinaSanItcT" w:cs="Arial"/>
        <w:sz w:val="14"/>
        <w:szCs w:val="14"/>
      </w:rPr>
      <w:t>fsr_fm@htwk-leipzig.de</w:t>
    </w:r>
    <w:r>
      <w:rPr>
        <w:rFonts w:ascii="OfficinaSanItcT" w:hAnsi="OfficinaSanItcT" w:cs="Arial"/>
        <w:sz w:val="14"/>
        <w:szCs w:val="14"/>
      </w:rPr>
      <w:tab/>
    </w:r>
    <w:r>
      <w:rPr>
        <w:rFonts w:ascii="OfficinaSanItcT" w:hAnsi="OfficinaSanItcT" w:cs="Arial"/>
        <w:sz w:val="14"/>
        <w:szCs w:val="14"/>
      </w:rPr>
      <w:tab/>
    </w:r>
    <w:r w:rsidRPr="005E607A">
      <w:rPr>
        <w:rFonts w:ascii="OfficinaSanItcT" w:hAnsi="OfficinaSanItcT" w:cs="Arial"/>
        <w:sz w:val="14"/>
        <w:szCs w:val="14"/>
      </w:rPr>
      <w:t>www.fsrmedien.de</w:t>
    </w:r>
  </w:p>
  <w:p w:rsidR="005E607A" w:rsidRPr="0053158D" w:rsidRDefault="005E607A" w:rsidP="005E607A">
    <w:pPr>
      <w:pStyle w:val="Fuzeile"/>
      <w:tabs>
        <w:tab w:val="left" w:pos="3240"/>
        <w:tab w:val="left" w:pos="5040"/>
        <w:tab w:val="left" w:pos="6840"/>
      </w:tabs>
      <w:jc w:val="center"/>
      <w:rPr>
        <w:rFonts w:ascii="OfficinaSanItcT" w:hAnsi="OfficinaSanItcT" w:cs="Arial"/>
        <w:sz w:val="16"/>
        <w:szCs w:val="16"/>
      </w:rPr>
    </w:pPr>
  </w:p>
  <w:p w:rsidR="000773C2" w:rsidRPr="0053158D" w:rsidRDefault="000773C2" w:rsidP="000019C4">
    <w:pPr>
      <w:jc w:val="center"/>
      <w:rPr>
        <w:rFonts w:ascii="OfficinaSanItcT" w:hAnsi="OfficinaSanItcT" w:cs="Arial"/>
        <w:sz w:val="16"/>
        <w:szCs w:val="16"/>
      </w:rPr>
    </w:pPr>
    <w:r w:rsidRPr="0053158D">
      <w:rPr>
        <w:rFonts w:ascii="OfficinaSanItcT" w:hAnsi="OfficinaSanItcT" w:cs="Arial"/>
        <w:sz w:val="16"/>
        <w:szCs w:val="16"/>
      </w:rPr>
      <w:t xml:space="preserve">Seite </w:t>
    </w:r>
    <w:r w:rsidR="006C407A" w:rsidRPr="0053158D">
      <w:rPr>
        <w:rFonts w:ascii="OfficinaSanItcT" w:hAnsi="OfficinaSanItcT" w:cs="Arial"/>
        <w:sz w:val="16"/>
        <w:szCs w:val="16"/>
      </w:rPr>
      <w:fldChar w:fldCharType="begin"/>
    </w:r>
    <w:r w:rsidRPr="0053158D">
      <w:rPr>
        <w:rFonts w:ascii="OfficinaSanItcT" w:hAnsi="OfficinaSanItcT" w:cs="Arial"/>
        <w:sz w:val="16"/>
        <w:szCs w:val="16"/>
      </w:rPr>
      <w:instrText xml:space="preserve"> PAGE </w:instrText>
    </w:r>
    <w:r w:rsidR="006C407A" w:rsidRPr="0053158D">
      <w:rPr>
        <w:rFonts w:ascii="OfficinaSanItcT" w:hAnsi="OfficinaSanItcT" w:cs="Arial"/>
        <w:sz w:val="16"/>
        <w:szCs w:val="16"/>
      </w:rPr>
      <w:fldChar w:fldCharType="separate"/>
    </w:r>
    <w:r w:rsidR="00CF2956">
      <w:rPr>
        <w:rFonts w:ascii="OfficinaSanItcT" w:hAnsi="OfficinaSanItcT" w:cs="Arial"/>
        <w:noProof/>
        <w:sz w:val="16"/>
        <w:szCs w:val="16"/>
      </w:rPr>
      <w:t>1</w:t>
    </w:r>
    <w:r w:rsidR="006C407A" w:rsidRPr="0053158D">
      <w:rPr>
        <w:rFonts w:ascii="OfficinaSanItcT" w:hAnsi="OfficinaSanItcT" w:cs="Arial"/>
        <w:sz w:val="16"/>
        <w:szCs w:val="16"/>
      </w:rPr>
      <w:fldChar w:fldCharType="end"/>
    </w:r>
    <w:r w:rsidRPr="0053158D">
      <w:rPr>
        <w:rFonts w:ascii="OfficinaSanItcT" w:hAnsi="OfficinaSanItcT" w:cs="Arial"/>
        <w:sz w:val="16"/>
        <w:szCs w:val="16"/>
      </w:rPr>
      <w:t xml:space="preserve"> von </w:t>
    </w:r>
    <w:r w:rsidR="006C407A" w:rsidRPr="0053158D">
      <w:rPr>
        <w:rFonts w:ascii="OfficinaSanItcT" w:hAnsi="OfficinaSanItcT" w:cs="Arial"/>
        <w:sz w:val="16"/>
        <w:szCs w:val="16"/>
      </w:rPr>
      <w:fldChar w:fldCharType="begin"/>
    </w:r>
    <w:r w:rsidRPr="0053158D">
      <w:rPr>
        <w:rFonts w:ascii="OfficinaSanItcT" w:hAnsi="OfficinaSanItcT" w:cs="Arial"/>
        <w:sz w:val="16"/>
        <w:szCs w:val="16"/>
      </w:rPr>
      <w:instrText xml:space="preserve"> NUMPAGES </w:instrText>
    </w:r>
    <w:r w:rsidR="006C407A" w:rsidRPr="0053158D">
      <w:rPr>
        <w:rFonts w:ascii="OfficinaSanItcT" w:hAnsi="OfficinaSanItcT" w:cs="Arial"/>
        <w:sz w:val="16"/>
        <w:szCs w:val="16"/>
      </w:rPr>
      <w:fldChar w:fldCharType="separate"/>
    </w:r>
    <w:r w:rsidR="00CF2956">
      <w:rPr>
        <w:rFonts w:ascii="OfficinaSanItcT" w:hAnsi="OfficinaSanItcT" w:cs="Arial"/>
        <w:noProof/>
        <w:sz w:val="16"/>
        <w:szCs w:val="16"/>
      </w:rPr>
      <w:t>3</w:t>
    </w:r>
    <w:r w:rsidR="006C407A" w:rsidRPr="0053158D">
      <w:rPr>
        <w:rFonts w:ascii="OfficinaSanItcT" w:hAnsi="OfficinaSanItcT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DC6" w:rsidRDefault="00BE3DC6">
      <w:r>
        <w:separator/>
      </w:r>
    </w:p>
  </w:footnote>
  <w:footnote w:type="continuationSeparator" w:id="0">
    <w:p w:rsidR="00BE3DC6" w:rsidRDefault="00BE3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3C2" w:rsidRDefault="00D2519B" w:rsidP="000019C4">
    <w:pPr>
      <w:pStyle w:val="Kopfzeile"/>
      <w:tabs>
        <w:tab w:val="clear" w:pos="9072"/>
        <w:tab w:val="right" w:pos="9900"/>
      </w:tabs>
      <w:rPr>
        <w:rFonts w:ascii="OfficinaSanItcT" w:hAnsi="OfficinaSanItcT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323850</wp:posOffset>
          </wp:positionV>
          <wp:extent cx="2103120" cy="624840"/>
          <wp:effectExtent l="0" t="0" r="0" b="3810"/>
          <wp:wrapNone/>
          <wp:docPr id="14" name="Bild 14" descr="logo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773C2" w:rsidRDefault="00D2519B" w:rsidP="000019C4">
    <w:pPr>
      <w:pStyle w:val="Kopfzeile"/>
      <w:tabs>
        <w:tab w:val="clear" w:pos="9072"/>
        <w:tab w:val="right" w:pos="9900"/>
      </w:tabs>
      <w:rPr>
        <w:rFonts w:ascii="OfficinaSanItcT" w:hAnsi="OfficinaSanItcT"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4446270</wp:posOffset>
          </wp:positionH>
          <wp:positionV relativeFrom="page">
            <wp:posOffset>323850</wp:posOffset>
          </wp:positionV>
          <wp:extent cx="2392680" cy="1242060"/>
          <wp:effectExtent l="0" t="0" r="7620" b="0"/>
          <wp:wrapNone/>
          <wp:docPr id="15" name="Bild 15" descr="HTWK_Textlogo_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WK_Textlogo_2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773C2" w:rsidRDefault="000773C2" w:rsidP="000019C4">
    <w:pPr>
      <w:pStyle w:val="Kopfzeile"/>
      <w:tabs>
        <w:tab w:val="clear" w:pos="9072"/>
        <w:tab w:val="right" w:pos="9900"/>
      </w:tabs>
      <w:rPr>
        <w:rFonts w:ascii="OfficinaSanItcT" w:hAnsi="OfficinaSanItcT"/>
        <w:sz w:val="28"/>
        <w:szCs w:val="28"/>
      </w:rPr>
    </w:pPr>
  </w:p>
  <w:p w:rsidR="000773C2" w:rsidRDefault="000773C2" w:rsidP="000019C4">
    <w:pPr>
      <w:pStyle w:val="Kopfzeile"/>
      <w:tabs>
        <w:tab w:val="clear" w:pos="9072"/>
        <w:tab w:val="right" w:pos="9900"/>
      </w:tabs>
      <w:rPr>
        <w:rFonts w:ascii="OfficinaSanItcT" w:hAnsi="OfficinaSanItcT"/>
        <w:sz w:val="28"/>
        <w:szCs w:val="28"/>
      </w:rPr>
    </w:pPr>
  </w:p>
  <w:p w:rsidR="000773C2" w:rsidRDefault="000773C2" w:rsidP="000019C4">
    <w:pPr>
      <w:pStyle w:val="Kopfzeile"/>
      <w:tabs>
        <w:tab w:val="clear" w:pos="9072"/>
        <w:tab w:val="right" w:pos="9900"/>
      </w:tabs>
      <w:rPr>
        <w:rFonts w:ascii="OfficinaSanItcT" w:hAnsi="OfficinaSanItcT"/>
        <w:sz w:val="28"/>
        <w:szCs w:val="28"/>
      </w:rPr>
    </w:pPr>
  </w:p>
  <w:p w:rsidR="000773C2" w:rsidRPr="00A75967" w:rsidRDefault="000773C2" w:rsidP="000019C4">
    <w:pPr>
      <w:pStyle w:val="Kopfzeile"/>
      <w:tabs>
        <w:tab w:val="clear" w:pos="9072"/>
        <w:tab w:val="right" w:pos="9900"/>
      </w:tabs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A7DDB"/>
    <w:multiLevelType w:val="hybridMultilevel"/>
    <w:tmpl w:val="45E83646"/>
    <w:lvl w:ilvl="0" w:tplc="9E22FD40">
      <w:start w:val="20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66179"/>
    <w:multiLevelType w:val="hybridMultilevel"/>
    <w:tmpl w:val="F028DE3A"/>
    <w:lvl w:ilvl="0" w:tplc="A70ADF60">
      <w:start w:val="20"/>
      <w:numFmt w:val="bullet"/>
      <w:lvlText w:val="-"/>
      <w:lvlJc w:val="left"/>
      <w:pPr>
        <w:ind w:left="720" w:hanging="360"/>
      </w:pPr>
      <w:rPr>
        <w:rFonts w:ascii="OfficinaSanItcT" w:eastAsia="Times New Roman" w:hAnsi="OfficinaSanItc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BA"/>
    <w:rsid w:val="00000805"/>
    <w:rsid w:val="00001871"/>
    <w:rsid w:val="000019C4"/>
    <w:rsid w:val="00001BA2"/>
    <w:rsid w:val="00002F92"/>
    <w:rsid w:val="00003D2B"/>
    <w:rsid w:val="00005B0D"/>
    <w:rsid w:val="0000600F"/>
    <w:rsid w:val="00006026"/>
    <w:rsid w:val="000101F4"/>
    <w:rsid w:val="000104E2"/>
    <w:rsid w:val="00010651"/>
    <w:rsid w:val="00013AC3"/>
    <w:rsid w:val="00014300"/>
    <w:rsid w:val="00014A6C"/>
    <w:rsid w:val="00017CC5"/>
    <w:rsid w:val="000204FB"/>
    <w:rsid w:val="00020A0E"/>
    <w:rsid w:val="00023230"/>
    <w:rsid w:val="00024772"/>
    <w:rsid w:val="00026155"/>
    <w:rsid w:val="00030EE5"/>
    <w:rsid w:val="000359FD"/>
    <w:rsid w:val="0004021F"/>
    <w:rsid w:val="00040FEF"/>
    <w:rsid w:val="0004204F"/>
    <w:rsid w:val="00043125"/>
    <w:rsid w:val="0004410B"/>
    <w:rsid w:val="00044133"/>
    <w:rsid w:val="00046C23"/>
    <w:rsid w:val="00050255"/>
    <w:rsid w:val="00050CDA"/>
    <w:rsid w:val="00051FAC"/>
    <w:rsid w:val="000520AF"/>
    <w:rsid w:val="000543CF"/>
    <w:rsid w:val="00056338"/>
    <w:rsid w:val="00056C23"/>
    <w:rsid w:val="00057C02"/>
    <w:rsid w:val="00060546"/>
    <w:rsid w:val="00060C70"/>
    <w:rsid w:val="0006249A"/>
    <w:rsid w:val="00064CFB"/>
    <w:rsid w:val="0006538E"/>
    <w:rsid w:val="00070B91"/>
    <w:rsid w:val="0007299D"/>
    <w:rsid w:val="000733E1"/>
    <w:rsid w:val="0007542E"/>
    <w:rsid w:val="00075E45"/>
    <w:rsid w:val="00075E87"/>
    <w:rsid w:val="000773C2"/>
    <w:rsid w:val="000823DE"/>
    <w:rsid w:val="0008603D"/>
    <w:rsid w:val="00086CB8"/>
    <w:rsid w:val="00086F6F"/>
    <w:rsid w:val="000934E3"/>
    <w:rsid w:val="000952F2"/>
    <w:rsid w:val="00096AE3"/>
    <w:rsid w:val="000A03F7"/>
    <w:rsid w:val="000A1326"/>
    <w:rsid w:val="000A204E"/>
    <w:rsid w:val="000A3696"/>
    <w:rsid w:val="000A3711"/>
    <w:rsid w:val="000A3EA2"/>
    <w:rsid w:val="000A639A"/>
    <w:rsid w:val="000B0626"/>
    <w:rsid w:val="000B3463"/>
    <w:rsid w:val="000B3A9E"/>
    <w:rsid w:val="000B3AD0"/>
    <w:rsid w:val="000B513B"/>
    <w:rsid w:val="000B6524"/>
    <w:rsid w:val="000B6EA4"/>
    <w:rsid w:val="000C29CF"/>
    <w:rsid w:val="000C350C"/>
    <w:rsid w:val="000C4EEC"/>
    <w:rsid w:val="000C5599"/>
    <w:rsid w:val="000C6085"/>
    <w:rsid w:val="000C78A6"/>
    <w:rsid w:val="000D038A"/>
    <w:rsid w:val="000D50C4"/>
    <w:rsid w:val="000D581A"/>
    <w:rsid w:val="000D60EE"/>
    <w:rsid w:val="000D698B"/>
    <w:rsid w:val="000D7099"/>
    <w:rsid w:val="000E0362"/>
    <w:rsid w:val="000E3DEF"/>
    <w:rsid w:val="000E4088"/>
    <w:rsid w:val="000E7BC8"/>
    <w:rsid w:val="000F080D"/>
    <w:rsid w:val="000F1C8B"/>
    <w:rsid w:val="000F329D"/>
    <w:rsid w:val="000F4E6B"/>
    <w:rsid w:val="000F6721"/>
    <w:rsid w:val="000F719C"/>
    <w:rsid w:val="0010064F"/>
    <w:rsid w:val="0010616B"/>
    <w:rsid w:val="00107387"/>
    <w:rsid w:val="00107A8D"/>
    <w:rsid w:val="00110508"/>
    <w:rsid w:val="00110577"/>
    <w:rsid w:val="001112F8"/>
    <w:rsid w:val="0011272F"/>
    <w:rsid w:val="00112813"/>
    <w:rsid w:val="00114684"/>
    <w:rsid w:val="00117547"/>
    <w:rsid w:val="00124B76"/>
    <w:rsid w:val="00124E62"/>
    <w:rsid w:val="00124F82"/>
    <w:rsid w:val="0012547B"/>
    <w:rsid w:val="00126A80"/>
    <w:rsid w:val="001301EA"/>
    <w:rsid w:val="00131AD9"/>
    <w:rsid w:val="0013448B"/>
    <w:rsid w:val="001350AE"/>
    <w:rsid w:val="00137CC7"/>
    <w:rsid w:val="001431D1"/>
    <w:rsid w:val="0014472A"/>
    <w:rsid w:val="001458C8"/>
    <w:rsid w:val="0014746E"/>
    <w:rsid w:val="001539A8"/>
    <w:rsid w:val="00153CB2"/>
    <w:rsid w:val="00156905"/>
    <w:rsid w:val="0016076D"/>
    <w:rsid w:val="00160DD7"/>
    <w:rsid w:val="001634DE"/>
    <w:rsid w:val="001643CF"/>
    <w:rsid w:val="00164458"/>
    <w:rsid w:val="00171122"/>
    <w:rsid w:val="00172C5B"/>
    <w:rsid w:val="001833C9"/>
    <w:rsid w:val="00183672"/>
    <w:rsid w:val="001931D0"/>
    <w:rsid w:val="0019376E"/>
    <w:rsid w:val="00194FB3"/>
    <w:rsid w:val="00195A8C"/>
    <w:rsid w:val="00195C6C"/>
    <w:rsid w:val="001A02CF"/>
    <w:rsid w:val="001A193B"/>
    <w:rsid w:val="001A2EDD"/>
    <w:rsid w:val="001A4634"/>
    <w:rsid w:val="001A4BFF"/>
    <w:rsid w:val="001A5C23"/>
    <w:rsid w:val="001A70C6"/>
    <w:rsid w:val="001A71FD"/>
    <w:rsid w:val="001A7876"/>
    <w:rsid w:val="001B37ED"/>
    <w:rsid w:val="001B3AB1"/>
    <w:rsid w:val="001B3C18"/>
    <w:rsid w:val="001B52A8"/>
    <w:rsid w:val="001C1805"/>
    <w:rsid w:val="001C1AA8"/>
    <w:rsid w:val="001C2E62"/>
    <w:rsid w:val="001C4717"/>
    <w:rsid w:val="001C4E8B"/>
    <w:rsid w:val="001C526E"/>
    <w:rsid w:val="001D2511"/>
    <w:rsid w:val="001D34F6"/>
    <w:rsid w:val="001D3DC8"/>
    <w:rsid w:val="001D543A"/>
    <w:rsid w:val="001D6201"/>
    <w:rsid w:val="001D6270"/>
    <w:rsid w:val="001E00DE"/>
    <w:rsid w:val="001E3629"/>
    <w:rsid w:val="001E3A53"/>
    <w:rsid w:val="001E4DFD"/>
    <w:rsid w:val="001E517B"/>
    <w:rsid w:val="001E789C"/>
    <w:rsid w:val="001E7D18"/>
    <w:rsid w:val="001F27D2"/>
    <w:rsid w:val="001F2DB5"/>
    <w:rsid w:val="001F37F2"/>
    <w:rsid w:val="001F3F18"/>
    <w:rsid w:val="001F6DC8"/>
    <w:rsid w:val="00201BC4"/>
    <w:rsid w:val="00203A6D"/>
    <w:rsid w:val="0020402B"/>
    <w:rsid w:val="002041A4"/>
    <w:rsid w:val="00204D01"/>
    <w:rsid w:val="00205396"/>
    <w:rsid w:val="00211A07"/>
    <w:rsid w:val="0021200B"/>
    <w:rsid w:val="00212C63"/>
    <w:rsid w:val="002138D0"/>
    <w:rsid w:val="00213F40"/>
    <w:rsid w:val="0021542B"/>
    <w:rsid w:val="002160C1"/>
    <w:rsid w:val="00217156"/>
    <w:rsid w:val="00220E8A"/>
    <w:rsid w:val="002225D2"/>
    <w:rsid w:val="002241D7"/>
    <w:rsid w:val="00226E83"/>
    <w:rsid w:val="002358D9"/>
    <w:rsid w:val="00235EA1"/>
    <w:rsid w:val="00241BA9"/>
    <w:rsid w:val="00243189"/>
    <w:rsid w:val="00247833"/>
    <w:rsid w:val="002507A1"/>
    <w:rsid w:val="002520C0"/>
    <w:rsid w:val="00253482"/>
    <w:rsid w:val="00255F13"/>
    <w:rsid w:val="00255FA1"/>
    <w:rsid w:val="0026145B"/>
    <w:rsid w:val="002631EB"/>
    <w:rsid w:val="00266991"/>
    <w:rsid w:val="00267F65"/>
    <w:rsid w:val="00271A33"/>
    <w:rsid w:val="00272887"/>
    <w:rsid w:val="002736E2"/>
    <w:rsid w:val="00275D3D"/>
    <w:rsid w:val="00281CE9"/>
    <w:rsid w:val="00282C72"/>
    <w:rsid w:val="002834AA"/>
    <w:rsid w:val="0028697C"/>
    <w:rsid w:val="00286BFB"/>
    <w:rsid w:val="00292AAE"/>
    <w:rsid w:val="00296FDF"/>
    <w:rsid w:val="00297B22"/>
    <w:rsid w:val="002A1BC7"/>
    <w:rsid w:val="002A6D82"/>
    <w:rsid w:val="002A7609"/>
    <w:rsid w:val="002B05FD"/>
    <w:rsid w:val="002B1444"/>
    <w:rsid w:val="002B2824"/>
    <w:rsid w:val="002B2ED0"/>
    <w:rsid w:val="002B5FD4"/>
    <w:rsid w:val="002B6DBE"/>
    <w:rsid w:val="002B7719"/>
    <w:rsid w:val="002C1C81"/>
    <w:rsid w:val="002C268A"/>
    <w:rsid w:val="002C26B1"/>
    <w:rsid w:val="002C37C3"/>
    <w:rsid w:val="002D298F"/>
    <w:rsid w:val="002D45F7"/>
    <w:rsid w:val="002D5C75"/>
    <w:rsid w:val="002D6482"/>
    <w:rsid w:val="002E002C"/>
    <w:rsid w:val="002E0266"/>
    <w:rsid w:val="002E44BB"/>
    <w:rsid w:val="002F0DE3"/>
    <w:rsid w:val="002F1F96"/>
    <w:rsid w:val="002F2534"/>
    <w:rsid w:val="002F3062"/>
    <w:rsid w:val="002F3096"/>
    <w:rsid w:val="002F395F"/>
    <w:rsid w:val="002F3C77"/>
    <w:rsid w:val="002F50C2"/>
    <w:rsid w:val="002F7F7E"/>
    <w:rsid w:val="00300D73"/>
    <w:rsid w:val="00301B6B"/>
    <w:rsid w:val="00301E23"/>
    <w:rsid w:val="003037FE"/>
    <w:rsid w:val="00305AFE"/>
    <w:rsid w:val="00307C3F"/>
    <w:rsid w:val="00311236"/>
    <w:rsid w:val="0031457D"/>
    <w:rsid w:val="003161D2"/>
    <w:rsid w:val="00316B33"/>
    <w:rsid w:val="00320FC2"/>
    <w:rsid w:val="0032310F"/>
    <w:rsid w:val="00324B84"/>
    <w:rsid w:val="00330946"/>
    <w:rsid w:val="0033119D"/>
    <w:rsid w:val="00332300"/>
    <w:rsid w:val="00332923"/>
    <w:rsid w:val="00334EE3"/>
    <w:rsid w:val="00336D43"/>
    <w:rsid w:val="00342B41"/>
    <w:rsid w:val="00342CD3"/>
    <w:rsid w:val="00345E19"/>
    <w:rsid w:val="00345FFB"/>
    <w:rsid w:val="003477AC"/>
    <w:rsid w:val="0035030A"/>
    <w:rsid w:val="00353F7A"/>
    <w:rsid w:val="00355EF9"/>
    <w:rsid w:val="00357261"/>
    <w:rsid w:val="003574B4"/>
    <w:rsid w:val="003579A6"/>
    <w:rsid w:val="003616B4"/>
    <w:rsid w:val="00365765"/>
    <w:rsid w:val="00372688"/>
    <w:rsid w:val="00377BC0"/>
    <w:rsid w:val="00382A83"/>
    <w:rsid w:val="00383C9A"/>
    <w:rsid w:val="003853EE"/>
    <w:rsid w:val="00385932"/>
    <w:rsid w:val="00385CAF"/>
    <w:rsid w:val="00386556"/>
    <w:rsid w:val="00390039"/>
    <w:rsid w:val="0039030E"/>
    <w:rsid w:val="00390734"/>
    <w:rsid w:val="00391AB8"/>
    <w:rsid w:val="00391E4C"/>
    <w:rsid w:val="00393AAE"/>
    <w:rsid w:val="003977DF"/>
    <w:rsid w:val="00397D85"/>
    <w:rsid w:val="003A1CD0"/>
    <w:rsid w:val="003A2E27"/>
    <w:rsid w:val="003A3691"/>
    <w:rsid w:val="003A4858"/>
    <w:rsid w:val="003B03A0"/>
    <w:rsid w:val="003B10D4"/>
    <w:rsid w:val="003B1EB7"/>
    <w:rsid w:val="003B5DFF"/>
    <w:rsid w:val="003B6418"/>
    <w:rsid w:val="003B64C8"/>
    <w:rsid w:val="003B67E7"/>
    <w:rsid w:val="003C013B"/>
    <w:rsid w:val="003C050A"/>
    <w:rsid w:val="003C158B"/>
    <w:rsid w:val="003C32A7"/>
    <w:rsid w:val="003C32D2"/>
    <w:rsid w:val="003C753D"/>
    <w:rsid w:val="003D27EE"/>
    <w:rsid w:val="003D2B22"/>
    <w:rsid w:val="003D3339"/>
    <w:rsid w:val="003D3356"/>
    <w:rsid w:val="003D3680"/>
    <w:rsid w:val="003D3D1F"/>
    <w:rsid w:val="003D4CA3"/>
    <w:rsid w:val="003D612F"/>
    <w:rsid w:val="003D61B6"/>
    <w:rsid w:val="003E1FB9"/>
    <w:rsid w:val="003E4782"/>
    <w:rsid w:val="003E4F63"/>
    <w:rsid w:val="003F3CAC"/>
    <w:rsid w:val="003F4F43"/>
    <w:rsid w:val="003F5E07"/>
    <w:rsid w:val="003F5F60"/>
    <w:rsid w:val="00401208"/>
    <w:rsid w:val="00402AFE"/>
    <w:rsid w:val="00402D21"/>
    <w:rsid w:val="00405B86"/>
    <w:rsid w:val="00411D85"/>
    <w:rsid w:val="00413285"/>
    <w:rsid w:val="00421335"/>
    <w:rsid w:val="004223D8"/>
    <w:rsid w:val="00424012"/>
    <w:rsid w:val="0042522D"/>
    <w:rsid w:val="00425646"/>
    <w:rsid w:val="00425E53"/>
    <w:rsid w:val="00427763"/>
    <w:rsid w:val="00427B64"/>
    <w:rsid w:val="00430811"/>
    <w:rsid w:val="00430BAC"/>
    <w:rsid w:val="004322A2"/>
    <w:rsid w:val="00432F99"/>
    <w:rsid w:val="004333CF"/>
    <w:rsid w:val="00433868"/>
    <w:rsid w:val="00433D38"/>
    <w:rsid w:val="0043407B"/>
    <w:rsid w:val="00437741"/>
    <w:rsid w:val="004413A6"/>
    <w:rsid w:val="004418CB"/>
    <w:rsid w:val="004432C9"/>
    <w:rsid w:val="00444B39"/>
    <w:rsid w:val="00444E4D"/>
    <w:rsid w:val="004453EC"/>
    <w:rsid w:val="00446105"/>
    <w:rsid w:val="00446D00"/>
    <w:rsid w:val="0045100F"/>
    <w:rsid w:val="004515B6"/>
    <w:rsid w:val="00452665"/>
    <w:rsid w:val="00453260"/>
    <w:rsid w:val="00454211"/>
    <w:rsid w:val="004576E4"/>
    <w:rsid w:val="004613D0"/>
    <w:rsid w:val="00461D91"/>
    <w:rsid w:val="00464B39"/>
    <w:rsid w:val="00465EEC"/>
    <w:rsid w:val="00467A19"/>
    <w:rsid w:val="004728BF"/>
    <w:rsid w:val="00474388"/>
    <w:rsid w:val="00476DE3"/>
    <w:rsid w:val="004823D6"/>
    <w:rsid w:val="00482879"/>
    <w:rsid w:val="00483C54"/>
    <w:rsid w:val="00484CDA"/>
    <w:rsid w:val="004932A1"/>
    <w:rsid w:val="00495CE1"/>
    <w:rsid w:val="00495F72"/>
    <w:rsid w:val="0049791F"/>
    <w:rsid w:val="004A1A35"/>
    <w:rsid w:val="004A5EDB"/>
    <w:rsid w:val="004B288B"/>
    <w:rsid w:val="004B355C"/>
    <w:rsid w:val="004B401E"/>
    <w:rsid w:val="004B4493"/>
    <w:rsid w:val="004B5238"/>
    <w:rsid w:val="004B6A9C"/>
    <w:rsid w:val="004B7958"/>
    <w:rsid w:val="004C1DFE"/>
    <w:rsid w:val="004C29DD"/>
    <w:rsid w:val="004C3AD9"/>
    <w:rsid w:val="004C3B06"/>
    <w:rsid w:val="004C4F5E"/>
    <w:rsid w:val="004C595D"/>
    <w:rsid w:val="004C746C"/>
    <w:rsid w:val="004C7FC9"/>
    <w:rsid w:val="004D05C7"/>
    <w:rsid w:val="004D2720"/>
    <w:rsid w:val="004D2EAC"/>
    <w:rsid w:val="004D35BB"/>
    <w:rsid w:val="004D7491"/>
    <w:rsid w:val="004E23F2"/>
    <w:rsid w:val="004E25CB"/>
    <w:rsid w:val="004E65E5"/>
    <w:rsid w:val="004E69AC"/>
    <w:rsid w:val="004E6E6C"/>
    <w:rsid w:val="004E70C8"/>
    <w:rsid w:val="004F1498"/>
    <w:rsid w:val="004F15BC"/>
    <w:rsid w:val="004F23EC"/>
    <w:rsid w:val="004F6659"/>
    <w:rsid w:val="004F6DC3"/>
    <w:rsid w:val="004F78A3"/>
    <w:rsid w:val="00500661"/>
    <w:rsid w:val="005032BE"/>
    <w:rsid w:val="00503FDE"/>
    <w:rsid w:val="005052F8"/>
    <w:rsid w:val="00505B42"/>
    <w:rsid w:val="00505EF7"/>
    <w:rsid w:val="00510920"/>
    <w:rsid w:val="00512C67"/>
    <w:rsid w:val="00512E14"/>
    <w:rsid w:val="00515A44"/>
    <w:rsid w:val="0051745A"/>
    <w:rsid w:val="00521F5D"/>
    <w:rsid w:val="00522072"/>
    <w:rsid w:val="0052394D"/>
    <w:rsid w:val="005253BE"/>
    <w:rsid w:val="00525990"/>
    <w:rsid w:val="00527A3F"/>
    <w:rsid w:val="00530A88"/>
    <w:rsid w:val="00530E73"/>
    <w:rsid w:val="0053158D"/>
    <w:rsid w:val="005320EC"/>
    <w:rsid w:val="00535F3A"/>
    <w:rsid w:val="005363D3"/>
    <w:rsid w:val="00542277"/>
    <w:rsid w:val="00543FB2"/>
    <w:rsid w:val="005473EE"/>
    <w:rsid w:val="00547AA2"/>
    <w:rsid w:val="0055113D"/>
    <w:rsid w:val="00551FA2"/>
    <w:rsid w:val="00551FDA"/>
    <w:rsid w:val="00551FF7"/>
    <w:rsid w:val="005523C1"/>
    <w:rsid w:val="00552555"/>
    <w:rsid w:val="00554C18"/>
    <w:rsid w:val="00560FF4"/>
    <w:rsid w:val="005666B1"/>
    <w:rsid w:val="00566822"/>
    <w:rsid w:val="00566DA1"/>
    <w:rsid w:val="005736F6"/>
    <w:rsid w:val="005802BF"/>
    <w:rsid w:val="0058336E"/>
    <w:rsid w:val="00584E88"/>
    <w:rsid w:val="00586797"/>
    <w:rsid w:val="00592525"/>
    <w:rsid w:val="00592B61"/>
    <w:rsid w:val="00594791"/>
    <w:rsid w:val="00594987"/>
    <w:rsid w:val="005950FC"/>
    <w:rsid w:val="005A3E50"/>
    <w:rsid w:val="005A4214"/>
    <w:rsid w:val="005A51B5"/>
    <w:rsid w:val="005A7586"/>
    <w:rsid w:val="005B02D1"/>
    <w:rsid w:val="005B13B8"/>
    <w:rsid w:val="005B1BE1"/>
    <w:rsid w:val="005B33C4"/>
    <w:rsid w:val="005B4FEB"/>
    <w:rsid w:val="005B55BF"/>
    <w:rsid w:val="005B6704"/>
    <w:rsid w:val="005B7596"/>
    <w:rsid w:val="005C09CE"/>
    <w:rsid w:val="005C109E"/>
    <w:rsid w:val="005C5212"/>
    <w:rsid w:val="005C61F6"/>
    <w:rsid w:val="005C6385"/>
    <w:rsid w:val="005C748F"/>
    <w:rsid w:val="005C7967"/>
    <w:rsid w:val="005D053C"/>
    <w:rsid w:val="005D142C"/>
    <w:rsid w:val="005D29F6"/>
    <w:rsid w:val="005E0748"/>
    <w:rsid w:val="005E0C45"/>
    <w:rsid w:val="005E4234"/>
    <w:rsid w:val="005E4249"/>
    <w:rsid w:val="005E607A"/>
    <w:rsid w:val="005E6C4D"/>
    <w:rsid w:val="005F1A5D"/>
    <w:rsid w:val="005F211D"/>
    <w:rsid w:val="005F25B7"/>
    <w:rsid w:val="005F2A4A"/>
    <w:rsid w:val="005F2A9A"/>
    <w:rsid w:val="005F64DF"/>
    <w:rsid w:val="005F6BA7"/>
    <w:rsid w:val="005F6DA8"/>
    <w:rsid w:val="00600D3B"/>
    <w:rsid w:val="006027C6"/>
    <w:rsid w:val="00602B10"/>
    <w:rsid w:val="00603936"/>
    <w:rsid w:val="00604C0B"/>
    <w:rsid w:val="00604E33"/>
    <w:rsid w:val="00605015"/>
    <w:rsid w:val="00606332"/>
    <w:rsid w:val="00606943"/>
    <w:rsid w:val="0061044B"/>
    <w:rsid w:val="006117EA"/>
    <w:rsid w:val="00613D0F"/>
    <w:rsid w:val="00614745"/>
    <w:rsid w:val="00615571"/>
    <w:rsid w:val="00616337"/>
    <w:rsid w:val="006165CA"/>
    <w:rsid w:val="00617EDD"/>
    <w:rsid w:val="00620A64"/>
    <w:rsid w:val="00620B15"/>
    <w:rsid w:val="00622BD4"/>
    <w:rsid w:val="006302E2"/>
    <w:rsid w:val="00630B15"/>
    <w:rsid w:val="0063363A"/>
    <w:rsid w:val="00634533"/>
    <w:rsid w:val="006364E1"/>
    <w:rsid w:val="006364E2"/>
    <w:rsid w:val="00637CE9"/>
    <w:rsid w:val="00640597"/>
    <w:rsid w:val="006407EA"/>
    <w:rsid w:val="00642E8B"/>
    <w:rsid w:val="00646659"/>
    <w:rsid w:val="00647F7F"/>
    <w:rsid w:val="00651DB4"/>
    <w:rsid w:val="00654DC0"/>
    <w:rsid w:val="0065670A"/>
    <w:rsid w:val="006569D0"/>
    <w:rsid w:val="0065762D"/>
    <w:rsid w:val="00661D11"/>
    <w:rsid w:val="006625BC"/>
    <w:rsid w:val="00667A01"/>
    <w:rsid w:val="00671AFC"/>
    <w:rsid w:val="00671ED2"/>
    <w:rsid w:val="00672EEA"/>
    <w:rsid w:val="00673A66"/>
    <w:rsid w:val="00677594"/>
    <w:rsid w:val="006817E5"/>
    <w:rsid w:val="006833CF"/>
    <w:rsid w:val="00684DCD"/>
    <w:rsid w:val="00686F7C"/>
    <w:rsid w:val="006870D3"/>
    <w:rsid w:val="00687D98"/>
    <w:rsid w:val="00691A43"/>
    <w:rsid w:val="006932EB"/>
    <w:rsid w:val="006967DB"/>
    <w:rsid w:val="00697E14"/>
    <w:rsid w:val="006A224B"/>
    <w:rsid w:val="006A7EEE"/>
    <w:rsid w:val="006B24B3"/>
    <w:rsid w:val="006B4614"/>
    <w:rsid w:val="006B64BA"/>
    <w:rsid w:val="006C0C85"/>
    <w:rsid w:val="006C407A"/>
    <w:rsid w:val="006C4EC5"/>
    <w:rsid w:val="006C7F43"/>
    <w:rsid w:val="006D1B73"/>
    <w:rsid w:val="006D60F5"/>
    <w:rsid w:val="006D7939"/>
    <w:rsid w:val="006D7ED5"/>
    <w:rsid w:val="006E00DD"/>
    <w:rsid w:val="006E01D8"/>
    <w:rsid w:val="006E359C"/>
    <w:rsid w:val="006E3662"/>
    <w:rsid w:val="006E671F"/>
    <w:rsid w:val="006E6D31"/>
    <w:rsid w:val="006E7929"/>
    <w:rsid w:val="006F22F0"/>
    <w:rsid w:val="006F32B2"/>
    <w:rsid w:val="006F44D1"/>
    <w:rsid w:val="006F5023"/>
    <w:rsid w:val="006F7330"/>
    <w:rsid w:val="00700E30"/>
    <w:rsid w:val="00701ED8"/>
    <w:rsid w:val="00702B83"/>
    <w:rsid w:val="00710711"/>
    <w:rsid w:val="00710932"/>
    <w:rsid w:val="007133D5"/>
    <w:rsid w:val="00713E3D"/>
    <w:rsid w:val="007146E7"/>
    <w:rsid w:val="00714D1F"/>
    <w:rsid w:val="00715C5B"/>
    <w:rsid w:val="007168B7"/>
    <w:rsid w:val="0071761C"/>
    <w:rsid w:val="007200DA"/>
    <w:rsid w:val="00720948"/>
    <w:rsid w:val="00721435"/>
    <w:rsid w:val="0072399B"/>
    <w:rsid w:val="00723E3A"/>
    <w:rsid w:val="00726EBC"/>
    <w:rsid w:val="00732133"/>
    <w:rsid w:val="0073329A"/>
    <w:rsid w:val="00734729"/>
    <w:rsid w:val="00741FAE"/>
    <w:rsid w:val="00744B7F"/>
    <w:rsid w:val="00746CAE"/>
    <w:rsid w:val="00750B21"/>
    <w:rsid w:val="007520CE"/>
    <w:rsid w:val="00752155"/>
    <w:rsid w:val="0075350D"/>
    <w:rsid w:val="007555E7"/>
    <w:rsid w:val="00755943"/>
    <w:rsid w:val="00756D9B"/>
    <w:rsid w:val="00762737"/>
    <w:rsid w:val="00763EF9"/>
    <w:rsid w:val="007648B3"/>
    <w:rsid w:val="00765C70"/>
    <w:rsid w:val="0076796D"/>
    <w:rsid w:val="00767EAD"/>
    <w:rsid w:val="00767FA2"/>
    <w:rsid w:val="00771295"/>
    <w:rsid w:val="007734F8"/>
    <w:rsid w:val="0077353D"/>
    <w:rsid w:val="00774699"/>
    <w:rsid w:val="00774828"/>
    <w:rsid w:val="0078017B"/>
    <w:rsid w:val="007814B5"/>
    <w:rsid w:val="00785DB9"/>
    <w:rsid w:val="00786551"/>
    <w:rsid w:val="0078677A"/>
    <w:rsid w:val="00786A03"/>
    <w:rsid w:val="00786A33"/>
    <w:rsid w:val="00791912"/>
    <w:rsid w:val="00791E4C"/>
    <w:rsid w:val="0079380A"/>
    <w:rsid w:val="00795798"/>
    <w:rsid w:val="00796062"/>
    <w:rsid w:val="007960E3"/>
    <w:rsid w:val="0079658A"/>
    <w:rsid w:val="007A0046"/>
    <w:rsid w:val="007A3E8B"/>
    <w:rsid w:val="007A6062"/>
    <w:rsid w:val="007A63E3"/>
    <w:rsid w:val="007A7017"/>
    <w:rsid w:val="007B2166"/>
    <w:rsid w:val="007B5D4F"/>
    <w:rsid w:val="007B71AA"/>
    <w:rsid w:val="007B78D4"/>
    <w:rsid w:val="007C3E8D"/>
    <w:rsid w:val="007C5CC0"/>
    <w:rsid w:val="007D004A"/>
    <w:rsid w:val="007D0939"/>
    <w:rsid w:val="007D20A5"/>
    <w:rsid w:val="007D5D6E"/>
    <w:rsid w:val="007E2169"/>
    <w:rsid w:val="007E3442"/>
    <w:rsid w:val="007E3B5F"/>
    <w:rsid w:val="007E463D"/>
    <w:rsid w:val="007E4B49"/>
    <w:rsid w:val="007E4C7D"/>
    <w:rsid w:val="007F1683"/>
    <w:rsid w:val="007F1CB9"/>
    <w:rsid w:val="007F6428"/>
    <w:rsid w:val="00801BC3"/>
    <w:rsid w:val="008029F0"/>
    <w:rsid w:val="00803377"/>
    <w:rsid w:val="00803464"/>
    <w:rsid w:val="00806C86"/>
    <w:rsid w:val="00807D6D"/>
    <w:rsid w:val="00812BD0"/>
    <w:rsid w:val="0081332A"/>
    <w:rsid w:val="00816ADE"/>
    <w:rsid w:val="008279E0"/>
    <w:rsid w:val="00827BAF"/>
    <w:rsid w:val="0083085C"/>
    <w:rsid w:val="008323D9"/>
    <w:rsid w:val="008330C4"/>
    <w:rsid w:val="00833470"/>
    <w:rsid w:val="00834381"/>
    <w:rsid w:val="008349F3"/>
    <w:rsid w:val="008351F2"/>
    <w:rsid w:val="00835DBE"/>
    <w:rsid w:val="00837632"/>
    <w:rsid w:val="00837FF6"/>
    <w:rsid w:val="00841853"/>
    <w:rsid w:val="00842BA3"/>
    <w:rsid w:val="00842BA7"/>
    <w:rsid w:val="00843CA3"/>
    <w:rsid w:val="008454D1"/>
    <w:rsid w:val="008474B5"/>
    <w:rsid w:val="00853CAE"/>
    <w:rsid w:val="00854C3C"/>
    <w:rsid w:val="00854E66"/>
    <w:rsid w:val="00856CB4"/>
    <w:rsid w:val="00860F55"/>
    <w:rsid w:val="00861E1C"/>
    <w:rsid w:val="00862B99"/>
    <w:rsid w:val="00862EC6"/>
    <w:rsid w:val="00863675"/>
    <w:rsid w:val="00863A15"/>
    <w:rsid w:val="008645C2"/>
    <w:rsid w:val="00864A93"/>
    <w:rsid w:val="00867B60"/>
    <w:rsid w:val="00870460"/>
    <w:rsid w:val="00872A08"/>
    <w:rsid w:val="00872D0D"/>
    <w:rsid w:val="00875B0F"/>
    <w:rsid w:val="0087734C"/>
    <w:rsid w:val="008822C7"/>
    <w:rsid w:val="00886391"/>
    <w:rsid w:val="0088661C"/>
    <w:rsid w:val="00891A76"/>
    <w:rsid w:val="00892F7A"/>
    <w:rsid w:val="00893ACE"/>
    <w:rsid w:val="00894F09"/>
    <w:rsid w:val="00896197"/>
    <w:rsid w:val="008A4F5E"/>
    <w:rsid w:val="008A656A"/>
    <w:rsid w:val="008B17E8"/>
    <w:rsid w:val="008B3A32"/>
    <w:rsid w:val="008B4C53"/>
    <w:rsid w:val="008B589B"/>
    <w:rsid w:val="008B6A8F"/>
    <w:rsid w:val="008B7081"/>
    <w:rsid w:val="008C2780"/>
    <w:rsid w:val="008C2FC8"/>
    <w:rsid w:val="008C3BA0"/>
    <w:rsid w:val="008C50E3"/>
    <w:rsid w:val="008C540B"/>
    <w:rsid w:val="008C59B1"/>
    <w:rsid w:val="008C61D0"/>
    <w:rsid w:val="008C629A"/>
    <w:rsid w:val="008C7EF0"/>
    <w:rsid w:val="008D76FF"/>
    <w:rsid w:val="008E124C"/>
    <w:rsid w:val="008E369C"/>
    <w:rsid w:val="008E4FBD"/>
    <w:rsid w:val="008F21BF"/>
    <w:rsid w:val="008F2C66"/>
    <w:rsid w:val="008F514E"/>
    <w:rsid w:val="008F5F76"/>
    <w:rsid w:val="008F6574"/>
    <w:rsid w:val="008F6EC1"/>
    <w:rsid w:val="008F749E"/>
    <w:rsid w:val="009005B6"/>
    <w:rsid w:val="009013C0"/>
    <w:rsid w:val="009079AD"/>
    <w:rsid w:val="00912F4F"/>
    <w:rsid w:val="00915FBB"/>
    <w:rsid w:val="00916661"/>
    <w:rsid w:val="009168D7"/>
    <w:rsid w:val="009174F2"/>
    <w:rsid w:val="00917CEE"/>
    <w:rsid w:val="0092365E"/>
    <w:rsid w:val="00923C4B"/>
    <w:rsid w:val="00925A9F"/>
    <w:rsid w:val="00927115"/>
    <w:rsid w:val="009301A7"/>
    <w:rsid w:val="00934DFE"/>
    <w:rsid w:val="0093528D"/>
    <w:rsid w:val="009370AF"/>
    <w:rsid w:val="00940EAE"/>
    <w:rsid w:val="0094188D"/>
    <w:rsid w:val="00944AF1"/>
    <w:rsid w:val="00944E52"/>
    <w:rsid w:val="00945D27"/>
    <w:rsid w:val="0095016B"/>
    <w:rsid w:val="0095125D"/>
    <w:rsid w:val="00954BCF"/>
    <w:rsid w:val="00960AD5"/>
    <w:rsid w:val="00964D61"/>
    <w:rsid w:val="00964EF3"/>
    <w:rsid w:val="00965489"/>
    <w:rsid w:val="00966B86"/>
    <w:rsid w:val="009706C3"/>
    <w:rsid w:val="00971357"/>
    <w:rsid w:val="009725B1"/>
    <w:rsid w:val="0097447C"/>
    <w:rsid w:val="00974F29"/>
    <w:rsid w:val="00975DE4"/>
    <w:rsid w:val="009763CB"/>
    <w:rsid w:val="00977358"/>
    <w:rsid w:val="00980B17"/>
    <w:rsid w:val="00980F62"/>
    <w:rsid w:val="009826A2"/>
    <w:rsid w:val="0098291F"/>
    <w:rsid w:val="009836E7"/>
    <w:rsid w:val="009846CE"/>
    <w:rsid w:val="00985244"/>
    <w:rsid w:val="00985816"/>
    <w:rsid w:val="00986AE4"/>
    <w:rsid w:val="00987FB7"/>
    <w:rsid w:val="009907F9"/>
    <w:rsid w:val="00996D1C"/>
    <w:rsid w:val="00997526"/>
    <w:rsid w:val="009976D7"/>
    <w:rsid w:val="009A0537"/>
    <w:rsid w:val="009A1609"/>
    <w:rsid w:val="009A1AD3"/>
    <w:rsid w:val="009A2C97"/>
    <w:rsid w:val="009A3FD5"/>
    <w:rsid w:val="009A408E"/>
    <w:rsid w:val="009A53A0"/>
    <w:rsid w:val="009A73EE"/>
    <w:rsid w:val="009B299D"/>
    <w:rsid w:val="009B3E9B"/>
    <w:rsid w:val="009B5388"/>
    <w:rsid w:val="009B798D"/>
    <w:rsid w:val="009C0468"/>
    <w:rsid w:val="009C1472"/>
    <w:rsid w:val="009C1AF1"/>
    <w:rsid w:val="009C504A"/>
    <w:rsid w:val="009C536B"/>
    <w:rsid w:val="009C6333"/>
    <w:rsid w:val="009C6739"/>
    <w:rsid w:val="009C7644"/>
    <w:rsid w:val="009D23B6"/>
    <w:rsid w:val="009D449C"/>
    <w:rsid w:val="009D502B"/>
    <w:rsid w:val="009E1805"/>
    <w:rsid w:val="009E1C1E"/>
    <w:rsid w:val="009E465D"/>
    <w:rsid w:val="009E689D"/>
    <w:rsid w:val="009E7E53"/>
    <w:rsid w:val="009F37D9"/>
    <w:rsid w:val="009F4341"/>
    <w:rsid w:val="009F4E1E"/>
    <w:rsid w:val="009F6567"/>
    <w:rsid w:val="00A01475"/>
    <w:rsid w:val="00A03A5E"/>
    <w:rsid w:val="00A074F7"/>
    <w:rsid w:val="00A07665"/>
    <w:rsid w:val="00A103A4"/>
    <w:rsid w:val="00A12787"/>
    <w:rsid w:val="00A13E91"/>
    <w:rsid w:val="00A14A14"/>
    <w:rsid w:val="00A1569E"/>
    <w:rsid w:val="00A156FD"/>
    <w:rsid w:val="00A170A2"/>
    <w:rsid w:val="00A223E6"/>
    <w:rsid w:val="00A30342"/>
    <w:rsid w:val="00A309BD"/>
    <w:rsid w:val="00A30E6B"/>
    <w:rsid w:val="00A317BB"/>
    <w:rsid w:val="00A32A8E"/>
    <w:rsid w:val="00A343CA"/>
    <w:rsid w:val="00A45FB5"/>
    <w:rsid w:val="00A47126"/>
    <w:rsid w:val="00A53571"/>
    <w:rsid w:val="00A54CDC"/>
    <w:rsid w:val="00A55055"/>
    <w:rsid w:val="00A56536"/>
    <w:rsid w:val="00A57A89"/>
    <w:rsid w:val="00A631F2"/>
    <w:rsid w:val="00A6661B"/>
    <w:rsid w:val="00A71523"/>
    <w:rsid w:val="00A728FB"/>
    <w:rsid w:val="00A7515C"/>
    <w:rsid w:val="00A77302"/>
    <w:rsid w:val="00A83F14"/>
    <w:rsid w:val="00A85078"/>
    <w:rsid w:val="00A85E3D"/>
    <w:rsid w:val="00A863BD"/>
    <w:rsid w:val="00A864B3"/>
    <w:rsid w:val="00A86996"/>
    <w:rsid w:val="00A938BC"/>
    <w:rsid w:val="00AA02ED"/>
    <w:rsid w:val="00AA0400"/>
    <w:rsid w:val="00AA068D"/>
    <w:rsid w:val="00AA2478"/>
    <w:rsid w:val="00AA2928"/>
    <w:rsid w:val="00AA313D"/>
    <w:rsid w:val="00AA3AA9"/>
    <w:rsid w:val="00AA4061"/>
    <w:rsid w:val="00AA4568"/>
    <w:rsid w:val="00AA60C0"/>
    <w:rsid w:val="00AA64EF"/>
    <w:rsid w:val="00AA7333"/>
    <w:rsid w:val="00AB06EF"/>
    <w:rsid w:val="00AB2086"/>
    <w:rsid w:val="00AB5FE9"/>
    <w:rsid w:val="00AB68F6"/>
    <w:rsid w:val="00AB6BF9"/>
    <w:rsid w:val="00AB7A7B"/>
    <w:rsid w:val="00AC19EC"/>
    <w:rsid w:val="00AC2067"/>
    <w:rsid w:val="00AC78C2"/>
    <w:rsid w:val="00AD0577"/>
    <w:rsid w:val="00AD11D7"/>
    <w:rsid w:val="00AD180F"/>
    <w:rsid w:val="00AD3B5E"/>
    <w:rsid w:val="00AE0119"/>
    <w:rsid w:val="00AE1255"/>
    <w:rsid w:val="00AE27C1"/>
    <w:rsid w:val="00AE3135"/>
    <w:rsid w:val="00AE456E"/>
    <w:rsid w:val="00AE4B1C"/>
    <w:rsid w:val="00AE644B"/>
    <w:rsid w:val="00AE6FA1"/>
    <w:rsid w:val="00AF00E2"/>
    <w:rsid w:val="00AF0C97"/>
    <w:rsid w:val="00AF29B1"/>
    <w:rsid w:val="00AF2BCF"/>
    <w:rsid w:val="00AF2EDE"/>
    <w:rsid w:val="00AF3B52"/>
    <w:rsid w:val="00AF5AB2"/>
    <w:rsid w:val="00B01D48"/>
    <w:rsid w:val="00B03DA8"/>
    <w:rsid w:val="00B06138"/>
    <w:rsid w:val="00B079FB"/>
    <w:rsid w:val="00B07E0D"/>
    <w:rsid w:val="00B10528"/>
    <w:rsid w:val="00B13169"/>
    <w:rsid w:val="00B14726"/>
    <w:rsid w:val="00B21353"/>
    <w:rsid w:val="00B223E4"/>
    <w:rsid w:val="00B24139"/>
    <w:rsid w:val="00B2441D"/>
    <w:rsid w:val="00B24937"/>
    <w:rsid w:val="00B270E0"/>
    <w:rsid w:val="00B30E8E"/>
    <w:rsid w:val="00B327A5"/>
    <w:rsid w:val="00B331D4"/>
    <w:rsid w:val="00B34C21"/>
    <w:rsid w:val="00B35091"/>
    <w:rsid w:val="00B353BF"/>
    <w:rsid w:val="00B43B18"/>
    <w:rsid w:val="00B456BE"/>
    <w:rsid w:val="00B47C6F"/>
    <w:rsid w:val="00B522AA"/>
    <w:rsid w:val="00B535C5"/>
    <w:rsid w:val="00B53FA0"/>
    <w:rsid w:val="00B54B84"/>
    <w:rsid w:val="00B556E1"/>
    <w:rsid w:val="00B56164"/>
    <w:rsid w:val="00B5648A"/>
    <w:rsid w:val="00B62682"/>
    <w:rsid w:val="00B62793"/>
    <w:rsid w:val="00B668D9"/>
    <w:rsid w:val="00B670B5"/>
    <w:rsid w:val="00B67EA2"/>
    <w:rsid w:val="00B701CB"/>
    <w:rsid w:val="00B70270"/>
    <w:rsid w:val="00B7222A"/>
    <w:rsid w:val="00B73F9D"/>
    <w:rsid w:val="00B7418B"/>
    <w:rsid w:val="00B74FBC"/>
    <w:rsid w:val="00B84428"/>
    <w:rsid w:val="00B84F4A"/>
    <w:rsid w:val="00B8567C"/>
    <w:rsid w:val="00B8585D"/>
    <w:rsid w:val="00B85C91"/>
    <w:rsid w:val="00B8684E"/>
    <w:rsid w:val="00B87588"/>
    <w:rsid w:val="00B90B69"/>
    <w:rsid w:val="00B91586"/>
    <w:rsid w:val="00B92304"/>
    <w:rsid w:val="00B94D2B"/>
    <w:rsid w:val="00B95BC7"/>
    <w:rsid w:val="00BA42E2"/>
    <w:rsid w:val="00BA61E5"/>
    <w:rsid w:val="00BB0EC9"/>
    <w:rsid w:val="00BB2C31"/>
    <w:rsid w:val="00BB6C05"/>
    <w:rsid w:val="00BB6F41"/>
    <w:rsid w:val="00BC0E56"/>
    <w:rsid w:val="00BC154E"/>
    <w:rsid w:val="00BC2168"/>
    <w:rsid w:val="00BC35CA"/>
    <w:rsid w:val="00BC5EF9"/>
    <w:rsid w:val="00BC6FE6"/>
    <w:rsid w:val="00BD162B"/>
    <w:rsid w:val="00BD39FB"/>
    <w:rsid w:val="00BD54BF"/>
    <w:rsid w:val="00BD5E1E"/>
    <w:rsid w:val="00BD7B9D"/>
    <w:rsid w:val="00BE1127"/>
    <w:rsid w:val="00BE3DC6"/>
    <w:rsid w:val="00BE4E5C"/>
    <w:rsid w:val="00BE78C8"/>
    <w:rsid w:val="00BF0642"/>
    <w:rsid w:val="00BF0B98"/>
    <w:rsid w:val="00BF0CD2"/>
    <w:rsid w:val="00BF1A8C"/>
    <w:rsid w:val="00BF232C"/>
    <w:rsid w:val="00BF651B"/>
    <w:rsid w:val="00BF660C"/>
    <w:rsid w:val="00BF6F8D"/>
    <w:rsid w:val="00C01456"/>
    <w:rsid w:val="00C01998"/>
    <w:rsid w:val="00C029B0"/>
    <w:rsid w:val="00C113DA"/>
    <w:rsid w:val="00C11C39"/>
    <w:rsid w:val="00C13689"/>
    <w:rsid w:val="00C13BE0"/>
    <w:rsid w:val="00C14843"/>
    <w:rsid w:val="00C15837"/>
    <w:rsid w:val="00C15B09"/>
    <w:rsid w:val="00C15CB9"/>
    <w:rsid w:val="00C15F3E"/>
    <w:rsid w:val="00C2051C"/>
    <w:rsid w:val="00C24056"/>
    <w:rsid w:val="00C268B2"/>
    <w:rsid w:val="00C27281"/>
    <w:rsid w:val="00C3222C"/>
    <w:rsid w:val="00C34AE5"/>
    <w:rsid w:val="00C34D49"/>
    <w:rsid w:val="00C35188"/>
    <w:rsid w:val="00C36088"/>
    <w:rsid w:val="00C373BD"/>
    <w:rsid w:val="00C374D5"/>
    <w:rsid w:val="00C375FD"/>
    <w:rsid w:val="00C37D0E"/>
    <w:rsid w:val="00C40331"/>
    <w:rsid w:val="00C43839"/>
    <w:rsid w:val="00C44D9D"/>
    <w:rsid w:val="00C45C9C"/>
    <w:rsid w:val="00C47925"/>
    <w:rsid w:val="00C5015A"/>
    <w:rsid w:val="00C5201D"/>
    <w:rsid w:val="00C556A4"/>
    <w:rsid w:val="00C55D11"/>
    <w:rsid w:val="00C56665"/>
    <w:rsid w:val="00C5787F"/>
    <w:rsid w:val="00C64476"/>
    <w:rsid w:val="00C654C8"/>
    <w:rsid w:val="00C7067C"/>
    <w:rsid w:val="00C728E6"/>
    <w:rsid w:val="00C72A32"/>
    <w:rsid w:val="00C74234"/>
    <w:rsid w:val="00C772F7"/>
    <w:rsid w:val="00C80648"/>
    <w:rsid w:val="00C8275A"/>
    <w:rsid w:val="00C84418"/>
    <w:rsid w:val="00C84943"/>
    <w:rsid w:val="00C84DE9"/>
    <w:rsid w:val="00C84ED6"/>
    <w:rsid w:val="00C87C55"/>
    <w:rsid w:val="00C9167D"/>
    <w:rsid w:val="00C92756"/>
    <w:rsid w:val="00C96C7E"/>
    <w:rsid w:val="00CA1CB1"/>
    <w:rsid w:val="00CA26A9"/>
    <w:rsid w:val="00CA383D"/>
    <w:rsid w:val="00CA5564"/>
    <w:rsid w:val="00CA67A4"/>
    <w:rsid w:val="00CA6FB3"/>
    <w:rsid w:val="00CB28E1"/>
    <w:rsid w:val="00CB3B00"/>
    <w:rsid w:val="00CB47D9"/>
    <w:rsid w:val="00CB52A9"/>
    <w:rsid w:val="00CC05D8"/>
    <w:rsid w:val="00CC0D91"/>
    <w:rsid w:val="00CC1FA1"/>
    <w:rsid w:val="00CC3522"/>
    <w:rsid w:val="00CC4C12"/>
    <w:rsid w:val="00CC6C7C"/>
    <w:rsid w:val="00CC7AA4"/>
    <w:rsid w:val="00CD0539"/>
    <w:rsid w:val="00CD082F"/>
    <w:rsid w:val="00CD0C47"/>
    <w:rsid w:val="00CD2047"/>
    <w:rsid w:val="00CD39DB"/>
    <w:rsid w:val="00CD3ADD"/>
    <w:rsid w:val="00CD6E93"/>
    <w:rsid w:val="00CE37B5"/>
    <w:rsid w:val="00CE3C32"/>
    <w:rsid w:val="00CE4408"/>
    <w:rsid w:val="00CE622D"/>
    <w:rsid w:val="00CF0797"/>
    <w:rsid w:val="00CF1218"/>
    <w:rsid w:val="00CF1AEF"/>
    <w:rsid w:val="00CF2490"/>
    <w:rsid w:val="00CF2956"/>
    <w:rsid w:val="00CF417A"/>
    <w:rsid w:val="00CF605C"/>
    <w:rsid w:val="00D00574"/>
    <w:rsid w:val="00D01B61"/>
    <w:rsid w:val="00D04433"/>
    <w:rsid w:val="00D04A94"/>
    <w:rsid w:val="00D04B22"/>
    <w:rsid w:val="00D0671B"/>
    <w:rsid w:val="00D07876"/>
    <w:rsid w:val="00D12A50"/>
    <w:rsid w:val="00D146E9"/>
    <w:rsid w:val="00D2519B"/>
    <w:rsid w:val="00D25DDD"/>
    <w:rsid w:val="00D26E0D"/>
    <w:rsid w:val="00D31448"/>
    <w:rsid w:val="00D32039"/>
    <w:rsid w:val="00D3420F"/>
    <w:rsid w:val="00D34B2C"/>
    <w:rsid w:val="00D354B4"/>
    <w:rsid w:val="00D36449"/>
    <w:rsid w:val="00D36454"/>
    <w:rsid w:val="00D36B92"/>
    <w:rsid w:val="00D37181"/>
    <w:rsid w:val="00D37DEF"/>
    <w:rsid w:val="00D40EBA"/>
    <w:rsid w:val="00D41103"/>
    <w:rsid w:val="00D44D62"/>
    <w:rsid w:val="00D50A71"/>
    <w:rsid w:val="00D5110B"/>
    <w:rsid w:val="00D52418"/>
    <w:rsid w:val="00D54770"/>
    <w:rsid w:val="00D613B3"/>
    <w:rsid w:val="00D6268B"/>
    <w:rsid w:val="00D630AB"/>
    <w:rsid w:val="00D63890"/>
    <w:rsid w:val="00D646C9"/>
    <w:rsid w:val="00D663D7"/>
    <w:rsid w:val="00D66A34"/>
    <w:rsid w:val="00D714DC"/>
    <w:rsid w:val="00D71A86"/>
    <w:rsid w:val="00D72486"/>
    <w:rsid w:val="00D737D0"/>
    <w:rsid w:val="00D73D72"/>
    <w:rsid w:val="00D74CFB"/>
    <w:rsid w:val="00D765C3"/>
    <w:rsid w:val="00D81B03"/>
    <w:rsid w:val="00D84022"/>
    <w:rsid w:val="00D8711E"/>
    <w:rsid w:val="00D87E0D"/>
    <w:rsid w:val="00D9114B"/>
    <w:rsid w:val="00D91668"/>
    <w:rsid w:val="00D9188E"/>
    <w:rsid w:val="00D9274C"/>
    <w:rsid w:val="00D9291B"/>
    <w:rsid w:val="00D935AB"/>
    <w:rsid w:val="00D944BA"/>
    <w:rsid w:val="00DA0C44"/>
    <w:rsid w:val="00DA18A0"/>
    <w:rsid w:val="00DA3C72"/>
    <w:rsid w:val="00DA3FF6"/>
    <w:rsid w:val="00DA4209"/>
    <w:rsid w:val="00DA7EDE"/>
    <w:rsid w:val="00DB13B5"/>
    <w:rsid w:val="00DB18ED"/>
    <w:rsid w:val="00DB1B59"/>
    <w:rsid w:val="00DB3ECA"/>
    <w:rsid w:val="00DB4A5D"/>
    <w:rsid w:val="00DC181C"/>
    <w:rsid w:val="00DC1C37"/>
    <w:rsid w:val="00DC3431"/>
    <w:rsid w:val="00DC3D6F"/>
    <w:rsid w:val="00DD5EDB"/>
    <w:rsid w:val="00DE56AA"/>
    <w:rsid w:val="00DE5A19"/>
    <w:rsid w:val="00DF2D16"/>
    <w:rsid w:val="00DF2F96"/>
    <w:rsid w:val="00DF3417"/>
    <w:rsid w:val="00DF475C"/>
    <w:rsid w:val="00DF51FF"/>
    <w:rsid w:val="00E032E5"/>
    <w:rsid w:val="00E044D9"/>
    <w:rsid w:val="00E0741C"/>
    <w:rsid w:val="00E1061D"/>
    <w:rsid w:val="00E10A17"/>
    <w:rsid w:val="00E11BAE"/>
    <w:rsid w:val="00E14165"/>
    <w:rsid w:val="00E15BA6"/>
    <w:rsid w:val="00E16E39"/>
    <w:rsid w:val="00E21FBC"/>
    <w:rsid w:val="00E24CFF"/>
    <w:rsid w:val="00E255D1"/>
    <w:rsid w:val="00E348DD"/>
    <w:rsid w:val="00E36306"/>
    <w:rsid w:val="00E36C1C"/>
    <w:rsid w:val="00E40455"/>
    <w:rsid w:val="00E41FFC"/>
    <w:rsid w:val="00E42347"/>
    <w:rsid w:val="00E42636"/>
    <w:rsid w:val="00E4629C"/>
    <w:rsid w:val="00E46641"/>
    <w:rsid w:val="00E51D60"/>
    <w:rsid w:val="00E5272A"/>
    <w:rsid w:val="00E5554D"/>
    <w:rsid w:val="00E57E9F"/>
    <w:rsid w:val="00E65776"/>
    <w:rsid w:val="00E67C42"/>
    <w:rsid w:val="00E70768"/>
    <w:rsid w:val="00E70FF5"/>
    <w:rsid w:val="00E71727"/>
    <w:rsid w:val="00E7227D"/>
    <w:rsid w:val="00E7316D"/>
    <w:rsid w:val="00E73304"/>
    <w:rsid w:val="00E73E18"/>
    <w:rsid w:val="00E812C6"/>
    <w:rsid w:val="00E8207C"/>
    <w:rsid w:val="00E8429B"/>
    <w:rsid w:val="00E8438E"/>
    <w:rsid w:val="00E85024"/>
    <w:rsid w:val="00E852FF"/>
    <w:rsid w:val="00E856B1"/>
    <w:rsid w:val="00E86020"/>
    <w:rsid w:val="00E86872"/>
    <w:rsid w:val="00E86C6D"/>
    <w:rsid w:val="00E90C00"/>
    <w:rsid w:val="00E9387E"/>
    <w:rsid w:val="00E940F9"/>
    <w:rsid w:val="00E94E0B"/>
    <w:rsid w:val="00E97497"/>
    <w:rsid w:val="00EA0C7D"/>
    <w:rsid w:val="00EA2816"/>
    <w:rsid w:val="00EA3146"/>
    <w:rsid w:val="00EA3E78"/>
    <w:rsid w:val="00EA4CA7"/>
    <w:rsid w:val="00EA5041"/>
    <w:rsid w:val="00EA735F"/>
    <w:rsid w:val="00EA7D89"/>
    <w:rsid w:val="00EB03C0"/>
    <w:rsid w:val="00EB2B43"/>
    <w:rsid w:val="00EB5C5C"/>
    <w:rsid w:val="00EC1F2D"/>
    <w:rsid w:val="00EC4429"/>
    <w:rsid w:val="00EC6BEA"/>
    <w:rsid w:val="00ED0365"/>
    <w:rsid w:val="00ED3316"/>
    <w:rsid w:val="00ED6C01"/>
    <w:rsid w:val="00ED7108"/>
    <w:rsid w:val="00EE0C6C"/>
    <w:rsid w:val="00EE0FA9"/>
    <w:rsid w:val="00EE3417"/>
    <w:rsid w:val="00EE3BEB"/>
    <w:rsid w:val="00EE484C"/>
    <w:rsid w:val="00EE5D51"/>
    <w:rsid w:val="00EE6584"/>
    <w:rsid w:val="00EE7E6D"/>
    <w:rsid w:val="00EF14E4"/>
    <w:rsid w:val="00EF17CB"/>
    <w:rsid w:val="00EF24AA"/>
    <w:rsid w:val="00EF2990"/>
    <w:rsid w:val="00EF4413"/>
    <w:rsid w:val="00EF456D"/>
    <w:rsid w:val="00EF4E57"/>
    <w:rsid w:val="00EF5809"/>
    <w:rsid w:val="00EF586C"/>
    <w:rsid w:val="00EF5EF9"/>
    <w:rsid w:val="00EF705C"/>
    <w:rsid w:val="00F132A9"/>
    <w:rsid w:val="00F149C4"/>
    <w:rsid w:val="00F15E0C"/>
    <w:rsid w:val="00F202FB"/>
    <w:rsid w:val="00F20FF0"/>
    <w:rsid w:val="00F251C0"/>
    <w:rsid w:val="00F31857"/>
    <w:rsid w:val="00F33967"/>
    <w:rsid w:val="00F34124"/>
    <w:rsid w:val="00F35227"/>
    <w:rsid w:val="00F35795"/>
    <w:rsid w:val="00F35A88"/>
    <w:rsid w:val="00F4360F"/>
    <w:rsid w:val="00F43825"/>
    <w:rsid w:val="00F441DC"/>
    <w:rsid w:val="00F46A55"/>
    <w:rsid w:val="00F513B6"/>
    <w:rsid w:val="00F546EE"/>
    <w:rsid w:val="00F5504D"/>
    <w:rsid w:val="00F56058"/>
    <w:rsid w:val="00F611B3"/>
    <w:rsid w:val="00F61B50"/>
    <w:rsid w:val="00F650E8"/>
    <w:rsid w:val="00F66E31"/>
    <w:rsid w:val="00F7356B"/>
    <w:rsid w:val="00F75D58"/>
    <w:rsid w:val="00F77A8A"/>
    <w:rsid w:val="00F82580"/>
    <w:rsid w:val="00F82839"/>
    <w:rsid w:val="00F83BA7"/>
    <w:rsid w:val="00F83F2B"/>
    <w:rsid w:val="00F863A2"/>
    <w:rsid w:val="00F865F8"/>
    <w:rsid w:val="00F86BC1"/>
    <w:rsid w:val="00F908DF"/>
    <w:rsid w:val="00F91AB1"/>
    <w:rsid w:val="00F92D6F"/>
    <w:rsid w:val="00F93FD0"/>
    <w:rsid w:val="00F942BE"/>
    <w:rsid w:val="00FA20D6"/>
    <w:rsid w:val="00FA2792"/>
    <w:rsid w:val="00FA4056"/>
    <w:rsid w:val="00FA6FE4"/>
    <w:rsid w:val="00FB2F88"/>
    <w:rsid w:val="00FB652C"/>
    <w:rsid w:val="00FB71E1"/>
    <w:rsid w:val="00FC1D21"/>
    <w:rsid w:val="00FC1E8A"/>
    <w:rsid w:val="00FC1EC7"/>
    <w:rsid w:val="00FC2192"/>
    <w:rsid w:val="00FC6B0C"/>
    <w:rsid w:val="00FC6D60"/>
    <w:rsid w:val="00FD2534"/>
    <w:rsid w:val="00FD3802"/>
    <w:rsid w:val="00FD4B8B"/>
    <w:rsid w:val="00FD579B"/>
    <w:rsid w:val="00FD5F88"/>
    <w:rsid w:val="00FE1D77"/>
    <w:rsid w:val="00FE40DD"/>
    <w:rsid w:val="00FE4FB6"/>
    <w:rsid w:val="00FE5C2A"/>
    <w:rsid w:val="00FE5D66"/>
    <w:rsid w:val="00FE6193"/>
    <w:rsid w:val="00FE6CDE"/>
    <w:rsid w:val="00FF2759"/>
    <w:rsid w:val="00FF4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43054A"/>
  <w15:docId w15:val="{21BE0B10-86D6-49BA-8F23-3793B1E1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613D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D5C7D"/>
    <w:pPr>
      <w:keepNext/>
      <w:jc w:val="center"/>
      <w:outlineLvl w:val="0"/>
    </w:pPr>
    <w:rPr>
      <w:b/>
      <w:szCs w:val="20"/>
      <w:u w:val="single"/>
    </w:rPr>
  </w:style>
  <w:style w:type="paragraph" w:styleId="berschrift3">
    <w:name w:val="heading 3"/>
    <w:basedOn w:val="Standard"/>
    <w:next w:val="Standard"/>
    <w:qFormat/>
    <w:rsid w:val="009D5C7D"/>
    <w:pPr>
      <w:keepNext/>
      <w:tabs>
        <w:tab w:val="left" w:pos="2268"/>
        <w:tab w:val="left" w:pos="3402"/>
        <w:tab w:val="left" w:pos="4536"/>
        <w:tab w:val="left" w:pos="7371"/>
        <w:tab w:val="left" w:pos="8505"/>
      </w:tabs>
      <w:outlineLvl w:val="2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D40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40EBA"/>
  </w:style>
  <w:style w:type="paragraph" w:styleId="Kopfzeile">
    <w:name w:val="header"/>
    <w:basedOn w:val="Standard"/>
    <w:rsid w:val="00D40EB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37890"/>
    <w:rPr>
      <w:rFonts w:ascii="Tahoma" w:hAnsi="Tahoma" w:cs="Tahoma"/>
      <w:sz w:val="16"/>
      <w:szCs w:val="16"/>
    </w:rPr>
  </w:style>
  <w:style w:type="character" w:styleId="Hyperlink">
    <w:name w:val="Hyperlink"/>
    <w:rsid w:val="003A66A8"/>
    <w:rPr>
      <w:color w:val="0000FF"/>
      <w:u w:val="single"/>
    </w:rPr>
  </w:style>
  <w:style w:type="paragraph" w:styleId="Textkrper2">
    <w:name w:val="Body Text 2"/>
    <w:basedOn w:val="Standard"/>
    <w:rsid w:val="009D5C7D"/>
    <w:rPr>
      <w:szCs w:val="20"/>
    </w:rPr>
  </w:style>
  <w:style w:type="table" w:styleId="Tabellenraster">
    <w:name w:val="Table Grid"/>
    <w:basedOn w:val="NormaleTabelle"/>
    <w:rsid w:val="009D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rsid w:val="00164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Listenabsatz">
    <w:name w:val="List Paragraph"/>
    <w:basedOn w:val="Standard"/>
    <w:uiPriority w:val="34"/>
    <w:qFormat/>
    <w:rsid w:val="00B94D2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A46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TOKOLLE\Protokoll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AB6A8-3C9E-4E2F-ABC5-75699C3E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Protokollvorlage</Template>
  <TotalTime>0</TotalTime>
  <Pages>3</Pages>
  <Words>445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 Damen und Herren,</vt:lpstr>
    </vt:vector>
  </TitlesOfParts>
  <Company>HTWK Leipzig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 Damen und Herren,</dc:title>
  <dc:creator>Friederike Hänsel</dc:creator>
  <cp:lastModifiedBy>Hazel</cp:lastModifiedBy>
  <cp:revision>4</cp:revision>
  <cp:lastPrinted>2016-06-22T14:31:00Z</cp:lastPrinted>
  <dcterms:created xsi:type="dcterms:W3CDTF">2017-06-19T18:57:00Z</dcterms:created>
  <dcterms:modified xsi:type="dcterms:W3CDTF">2017-06-22T20:16:00Z</dcterms:modified>
</cp:coreProperties>
</file>