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9C4" w:rsidRPr="00AF2EDE">
        <w:trPr>
          <w:jc w:val="center"/>
        </w:trPr>
        <w:tc>
          <w:tcPr>
            <w:tcW w:w="9212" w:type="dxa"/>
            <w:vAlign w:val="center"/>
          </w:tcPr>
          <w:p w:rsidR="000019C4" w:rsidRPr="00AF2EDE" w:rsidRDefault="000019C4" w:rsidP="000019C4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</w:p>
        </w:tc>
      </w:tr>
      <w:tr w:rsidR="000019C4" w:rsidRPr="00AF2EDE">
        <w:trPr>
          <w:jc w:val="center"/>
        </w:trPr>
        <w:tc>
          <w:tcPr>
            <w:tcW w:w="9212" w:type="dxa"/>
            <w:vAlign w:val="center"/>
          </w:tcPr>
          <w:p w:rsidR="000019C4" w:rsidRPr="00AF2EDE" w:rsidRDefault="00E940F9" w:rsidP="007520CE">
            <w:pPr>
              <w:pBdr>
                <w:top w:val="single" w:sz="4" w:space="1" w:color="auto"/>
                <w:left w:val="single" w:sz="4" w:space="4" w:color="auto"/>
                <w:bottom w:val="single" w:sz="4" w:space="7" w:color="auto"/>
                <w:right w:val="single" w:sz="4" w:space="4" w:color="auto"/>
              </w:pBdr>
              <w:jc w:val="center"/>
              <w:rPr>
                <w:rFonts w:ascii="OfficinaSanItcT" w:hAnsi="OfficinaSanItcT" w:cs="Arial"/>
                <w:b/>
                <w:sz w:val="28"/>
                <w:szCs w:val="28"/>
              </w:rPr>
            </w:pPr>
            <w:r>
              <w:rPr>
                <w:rFonts w:ascii="OfficinaSanItcT" w:hAnsi="OfficinaSanItcT" w:cs="Arial"/>
                <w:b/>
                <w:sz w:val="28"/>
                <w:szCs w:val="28"/>
              </w:rPr>
              <w:t>Sitzungsprotokoll des Fachschaftsrat Medien</w:t>
            </w:r>
            <w:r w:rsidR="009B5388">
              <w:rPr>
                <w:rFonts w:ascii="OfficinaSanItcT" w:hAnsi="OfficinaSanItcT" w:cs="Arial"/>
                <w:b/>
                <w:sz w:val="28"/>
                <w:szCs w:val="28"/>
              </w:rPr>
              <w:t xml:space="preserve"> </w:t>
            </w:r>
          </w:p>
        </w:tc>
      </w:tr>
      <w:tr w:rsidR="000019C4" w:rsidRPr="00AF2EDE">
        <w:trPr>
          <w:jc w:val="center"/>
        </w:trPr>
        <w:tc>
          <w:tcPr>
            <w:tcW w:w="9212" w:type="dxa"/>
            <w:vAlign w:val="center"/>
          </w:tcPr>
          <w:p w:rsidR="00701ED8" w:rsidRDefault="00271A33" w:rsidP="009B5388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 w:rsidRPr="00AF2EDE">
              <w:rPr>
                <w:rFonts w:ascii="OfficinaSanItcT" w:hAnsi="OfficinaSanItcT" w:cs="Arial"/>
                <w:sz w:val="28"/>
                <w:szCs w:val="28"/>
              </w:rPr>
              <w:t>Protokoll vom</w:t>
            </w:r>
          </w:p>
          <w:p w:rsidR="000019C4" w:rsidRPr="00AF2EDE" w:rsidRDefault="00336110" w:rsidP="00734729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>
              <w:rPr>
                <w:rFonts w:ascii="OfficinaSanItcT" w:hAnsi="OfficinaSanItcT" w:cs="Arial"/>
                <w:sz w:val="28"/>
                <w:szCs w:val="28"/>
              </w:rPr>
              <w:t>13.06.2017</w:t>
            </w:r>
          </w:p>
        </w:tc>
      </w:tr>
    </w:tbl>
    <w:p w:rsidR="000019C4" w:rsidRDefault="000019C4" w:rsidP="000019C4">
      <w:pPr>
        <w:pStyle w:val="berschrift3"/>
        <w:keepNext w:val="0"/>
        <w:tabs>
          <w:tab w:val="clear" w:pos="2268"/>
          <w:tab w:val="clear" w:pos="3402"/>
          <w:tab w:val="clear" w:pos="4536"/>
          <w:tab w:val="clear" w:pos="7371"/>
          <w:tab w:val="clear" w:pos="8505"/>
        </w:tabs>
        <w:rPr>
          <w:rFonts w:ascii="OfficinaSanItcT" w:hAnsi="OfficinaSanItcT" w:cs="Arial"/>
          <w:sz w:val="20"/>
        </w:rPr>
      </w:pPr>
    </w:p>
    <w:tbl>
      <w:tblPr>
        <w:tblStyle w:val="Tabellenraster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1485"/>
        <w:gridCol w:w="1379"/>
        <w:gridCol w:w="1047"/>
        <w:gridCol w:w="663"/>
        <w:gridCol w:w="650"/>
      </w:tblGrid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jc w:val="center"/>
              <w:rPr>
                <w:b/>
                <w:sz w:val="22"/>
                <w:szCs w:val="22"/>
              </w:rPr>
            </w:pPr>
            <w:r w:rsidRPr="00734729">
              <w:rPr>
                <w:b/>
                <w:sz w:val="18"/>
                <w:szCs w:val="22"/>
              </w:rPr>
              <w:t>Matrikel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anw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C29C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stbr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0C29CF" w:rsidTr="000C29CF"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E15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OfficinaSanItcT" w:hAnsi="OfficinaSanItcT" w:cs="Arial"/>
                <w:b/>
                <w:bCs/>
                <w:sz w:val="22"/>
                <w:szCs w:val="22"/>
              </w:rPr>
              <w:t>Gewählte Mitglieder 2017</w:t>
            </w:r>
            <w:r w:rsidR="000C29CF">
              <w:rPr>
                <w:rFonts w:ascii="OfficinaSanItcT" w:hAnsi="OfficinaSanItcT" w:cs="Arial"/>
                <w:b/>
                <w:bCs/>
                <w:sz w:val="22"/>
                <w:szCs w:val="22"/>
              </w:rPr>
              <w:t>/1</w:t>
            </w:r>
            <w:r>
              <w:rPr>
                <w:rFonts w:ascii="OfficinaSanItcT" w:hAnsi="OfficinaSanItcT" w:cs="Arial"/>
                <w:b/>
                <w:bCs/>
                <w:sz w:val="22"/>
                <w:szCs w:val="22"/>
              </w:rPr>
              <w:t>8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Jahnke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Anne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DA7ED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F96CF1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Schröter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Desirée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MUB16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F96CF1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proofErr w:type="spellStart"/>
            <w:r>
              <w:rPr>
                <w:rFonts w:ascii="OfficinaSanItcT" w:hAnsi="OfficinaSanItcT" w:cs="Arial"/>
                <w:bCs/>
                <w:sz w:val="22"/>
                <w:szCs w:val="22"/>
              </w:rPr>
              <w:t>Liebau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Frances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33611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9A" w:rsidRDefault="002B2ED0" w:rsidP="005F2A9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Philipp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Hazel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BKB15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33611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Wilhelm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Katharina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F96CF1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Ruth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Lea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 w:rsidP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VTB16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F96CF1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Wohlfarth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Lukas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F96CF1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</w:t>
            </w:r>
            <w:r w:rsidR="002B2ED0">
              <w:rPr>
                <w:rFonts w:ascii="OfficinaSanItcT" w:hAnsi="OfficinaSanItcT" w:cs="Arial"/>
                <w:sz w:val="22"/>
                <w:szCs w:val="22"/>
              </w:rPr>
              <w:t>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proofErr w:type="spellStart"/>
            <w:r>
              <w:rPr>
                <w:rFonts w:ascii="OfficinaSanItcT" w:hAnsi="OfficinaSanItcT" w:cs="Arial"/>
                <w:bCs/>
                <w:sz w:val="22"/>
                <w:szCs w:val="22"/>
              </w:rPr>
              <w:t>Lyssy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René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 w:rsidP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F96CF1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Wolfsteller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Robert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336110" w:rsidP="0033611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1A4634" w:rsidP="001A46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Kaufhold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Susan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F96CF1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Koch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Vanessa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Default="00F96CF1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0C29CF" w:rsidTr="000C29CF">
        <w:trPr>
          <w:trHeight w:val="283"/>
        </w:trPr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 w:rsidP="00D9291B">
            <w:pPr>
              <w:jc w:val="center"/>
              <w:rPr>
                <w:rFonts w:ascii="OfficinaSanItcT" w:hAnsi="OfficinaSanItcT" w:cs="Arial"/>
                <w:b/>
                <w:sz w:val="22"/>
                <w:szCs w:val="22"/>
              </w:rPr>
            </w:pPr>
            <w:r w:rsidRPr="00D9291B">
              <w:rPr>
                <w:rFonts w:ascii="OfficinaSanItcT" w:hAnsi="OfficinaSanItcT" w:cs="Arial"/>
                <w:b/>
                <w:sz w:val="22"/>
                <w:szCs w:val="22"/>
              </w:rPr>
              <w:t>Ehrenamtliche Mitglieder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Schön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Elisa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D7099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F96CF1" w:rsidP="00F96CF1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2B2ED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0C29CF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FD579B" w:rsidTr="002A760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 w:rsidP="008F514E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9B" w:rsidRPr="00D9291B" w:rsidRDefault="00FD579B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0C29CF" w:rsidTr="000C29CF">
        <w:trPr>
          <w:trHeight w:val="283"/>
        </w:trPr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 w:rsidP="00D9291B">
            <w:pPr>
              <w:jc w:val="center"/>
              <w:rPr>
                <w:rFonts w:ascii="OfficinaSanItcT" w:hAnsi="OfficinaSanItcT" w:cs="Arial"/>
                <w:b/>
                <w:sz w:val="22"/>
                <w:szCs w:val="22"/>
              </w:rPr>
            </w:pPr>
            <w:r w:rsidRPr="00D9291B">
              <w:rPr>
                <w:rFonts w:ascii="OfficinaSanItcT" w:hAnsi="OfficinaSanItcT" w:cs="Arial"/>
                <w:b/>
                <w:sz w:val="22"/>
                <w:szCs w:val="22"/>
              </w:rPr>
              <w:t>Gäste</w:t>
            </w:r>
          </w:p>
        </w:tc>
      </w:tr>
      <w:tr w:rsidR="000C29CF" w:rsidTr="002A7609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CF" w:rsidRPr="00D9291B" w:rsidRDefault="000C29CF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</w:tbl>
    <w:p w:rsidR="00014A6C" w:rsidRDefault="00014A6C" w:rsidP="00014A6C"/>
    <w:p w:rsidR="00014A6C" w:rsidRPr="00014A6C" w:rsidRDefault="00014A6C" w:rsidP="00014A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9C4" w:rsidRPr="00AF2EDE">
        <w:trPr>
          <w:trHeight w:hRule="exact" w:val="397"/>
          <w:jc w:val="center"/>
        </w:trPr>
        <w:tc>
          <w:tcPr>
            <w:tcW w:w="9288" w:type="dxa"/>
            <w:vAlign w:val="center"/>
          </w:tcPr>
          <w:p w:rsidR="000019C4" w:rsidRPr="00AF2EDE" w:rsidRDefault="000019C4" w:rsidP="000019C4">
            <w:pPr>
              <w:pStyle w:val="berschrift3"/>
              <w:keepNext w:val="0"/>
              <w:tabs>
                <w:tab w:val="clear" w:pos="2268"/>
                <w:tab w:val="clear" w:pos="3402"/>
                <w:tab w:val="clear" w:pos="4536"/>
                <w:tab w:val="clear" w:pos="7371"/>
                <w:tab w:val="clear" w:pos="8505"/>
              </w:tabs>
              <w:jc w:val="center"/>
              <w:rPr>
                <w:rFonts w:ascii="OfficinaSanItcT" w:hAnsi="OfficinaSanItcT" w:cs="Arial"/>
                <w:b w:val="0"/>
                <w:sz w:val="20"/>
              </w:rPr>
            </w:pPr>
            <w:r w:rsidRPr="00AF2EDE">
              <w:rPr>
                <w:rFonts w:ascii="OfficinaSanItcT" w:hAnsi="OfficinaSanItcT" w:cs="Arial"/>
                <w:b w:val="0"/>
                <w:sz w:val="20"/>
              </w:rPr>
              <w:t>NÄCHSTER SITZUNGSTERMIN:</w:t>
            </w:r>
          </w:p>
        </w:tc>
      </w:tr>
      <w:tr w:rsidR="000019C4" w:rsidRPr="00AF2EDE">
        <w:trPr>
          <w:trHeight w:hRule="exact" w:val="397"/>
          <w:jc w:val="center"/>
        </w:trPr>
        <w:tc>
          <w:tcPr>
            <w:tcW w:w="9288" w:type="dxa"/>
            <w:vAlign w:val="center"/>
          </w:tcPr>
          <w:p w:rsidR="000019C4" w:rsidRPr="00AF2EDE" w:rsidRDefault="00476B4C" w:rsidP="00734729">
            <w:pPr>
              <w:pStyle w:val="berschrift3"/>
              <w:keepNext w:val="0"/>
              <w:tabs>
                <w:tab w:val="clear" w:pos="2268"/>
                <w:tab w:val="clear" w:pos="3402"/>
                <w:tab w:val="clear" w:pos="4536"/>
                <w:tab w:val="clear" w:pos="7371"/>
                <w:tab w:val="clear" w:pos="8505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>
              <w:rPr>
                <w:rFonts w:ascii="OfficinaSanItcT" w:hAnsi="OfficinaSanItcT" w:cs="Arial"/>
                <w:sz w:val="28"/>
                <w:szCs w:val="28"/>
              </w:rPr>
              <w:t>20.06</w:t>
            </w:r>
            <w:r w:rsidR="00E032E5">
              <w:rPr>
                <w:rFonts w:ascii="OfficinaSanItcT" w:hAnsi="OfficinaSanItcT" w:cs="Arial"/>
                <w:sz w:val="28"/>
                <w:szCs w:val="28"/>
              </w:rPr>
              <w:t>.</w:t>
            </w:r>
            <w:r>
              <w:rPr>
                <w:rFonts w:ascii="OfficinaSanItcT" w:hAnsi="OfficinaSanItcT" w:cs="Arial"/>
                <w:sz w:val="28"/>
                <w:szCs w:val="28"/>
              </w:rPr>
              <w:t>2017 – 17:00 Uhr</w:t>
            </w:r>
          </w:p>
        </w:tc>
      </w:tr>
    </w:tbl>
    <w:p w:rsidR="000019C4" w:rsidRDefault="000019C4" w:rsidP="000019C4">
      <w:pPr>
        <w:rPr>
          <w:rFonts w:ascii="OfficinaSanItcT" w:hAnsi="OfficinaSanItcT" w:cs="Arial"/>
          <w:sz w:val="20"/>
          <w:szCs w:val="20"/>
        </w:rPr>
      </w:pPr>
    </w:p>
    <w:p w:rsidR="00E15BA6" w:rsidRPr="00AF2EDE" w:rsidRDefault="00E15BA6" w:rsidP="000019C4">
      <w:pPr>
        <w:rPr>
          <w:rFonts w:ascii="OfficinaSanItcT" w:hAnsi="OfficinaSanItcT" w:cs="Arial"/>
          <w:sz w:val="20"/>
          <w:szCs w:val="20"/>
        </w:rPr>
      </w:pPr>
      <w:r>
        <w:rPr>
          <w:rFonts w:ascii="OfficinaSanItcT" w:hAnsi="OfficinaSanItcT" w:cs="Arial"/>
          <w:sz w:val="20"/>
          <w:szCs w:val="20"/>
        </w:rPr>
        <w:t xml:space="preserve">Sitzungsbeginn: </w:t>
      </w:r>
      <w:r w:rsidR="00F96CF1">
        <w:rPr>
          <w:rFonts w:ascii="OfficinaSanItcT" w:hAnsi="OfficinaSanItcT" w:cs="Arial"/>
          <w:sz w:val="20"/>
          <w:szCs w:val="20"/>
        </w:rPr>
        <w:t>17:11, mit 9 Leuten beschlussfähig</w:t>
      </w:r>
      <w:r w:rsidR="0038407D">
        <w:rPr>
          <w:rFonts w:ascii="OfficinaSanItcT" w:hAnsi="OfficinaSanItcT" w:cs="Arial"/>
          <w:sz w:val="20"/>
          <w:szCs w:val="20"/>
        </w:rPr>
        <w:t>, 18:15 Robert verlässt den Raum</w:t>
      </w:r>
      <w:r w:rsidR="00877629">
        <w:rPr>
          <w:rFonts w:ascii="OfficinaSanItcT" w:hAnsi="OfficinaSanItcT" w:cs="Arial"/>
          <w:sz w:val="20"/>
          <w:szCs w:val="20"/>
        </w:rPr>
        <w:t>, 18:18 Robert betritt den Raum wieder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7013"/>
        <w:gridCol w:w="1349"/>
      </w:tblGrid>
      <w:tr w:rsidR="00FD579B" w:rsidRPr="00AF2EDE" w:rsidTr="00F82839">
        <w:trPr>
          <w:cantSplit/>
          <w:trHeight w:val="104"/>
          <w:jc w:val="center"/>
        </w:trPr>
        <w:tc>
          <w:tcPr>
            <w:tcW w:w="858" w:type="dxa"/>
            <w:tcBorders>
              <w:bottom w:val="single" w:sz="4" w:space="0" w:color="auto"/>
            </w:tcBorders>
          </w:tcPr>
          <w:p w:rsidR="00FD579B" w:rsidRPr="002A7609" w:rsidRDefault="002A7609" w:rsidP="000019C4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1</w:t>
            </w: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:rsidR="002A7609" w:rsidRDefault="00F96CF1" w:rsidP="00E940F9">
            <w:pPr>
              <w:rPr>
                <w:rFonts w:ascii="OfficinaSanItcT" w:hAnsi="OfficinaSanItcT" w:cs="Arial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OfficinaSanItcT" w:hAnsi="OfficinaSanItcT" w:cs="Arial"/>
                <w:b/>
                <w:bCs/>
                <w:sz w:val="22"/>
                <w:szCs w:val="22"/>
                <w:u w:val="single"/>
              </w:rPr>
              <w:t>Stura</w:t>
            </w:r>
            <w:proofErr w:type="spellEnd"/>
          </w:p>
          <w:p w:rsidR="0038407D" w:rsidRDefault="0038407D" w:rsidP="00E940F9">
            <w:pPr>
              <w:rPr>
                <w:rFonts w:ascii="OfficinaSanItcT" w:hAnsi="OfficinaSanItcT" w:cs="Arial"/>
                <w:b/>
                <w:bCs/>
                <w:sz w:val="22"/>
                <w:szCs w:val="22"/>
                <w:u w:val="single"/>
              </w:rPr>
            </w:pPr>
          </w:p>
          <w:p w:rsidR="00F96CF1" w:rsidRDefault="00F96CF1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 xml:space="preserve">Antrag HTWK Radtour -&gt; 2000€ beantragt </w:t>
            </w:r>
            <w:r w:rsidR="00476B4C">
              <w:rPr>
                <w:rFonts w:ascii="OfficinaSanItcT" w:hAnsi="OfficinaSanItcT" w:cs="Arial"/>
                <w:bCs/>
                <w:sz w:val="22"/>
                <w:szCs w:val="22"/>
              </w:rPr>
              <w:t>(vom 13.6.2017)</w:t>
            </w:r>
          </w:p>
          <w:p w:rsidR="00476B4C" w:rsidRDefault="00476B4C" w:rsidP="00F7095C">
            <w:pPr>
              <w:pStyle w:val="Listenabsatz"/>
              <w:numPr>
                <w:ilvl w:val="0"/>
                <w:numId w:val="2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mit 6/3/0 dafür gestimmt</w:t>
            </w:r>
          </w:p>
          <w:p w:rsidR="00476B4C" w:rsidRDefault="00877629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mit</w:t>
            </w:r>
            <w:r w:rsidR="00476B4C">
              <w:rPr>
                <w:rFonts w:ascii="OfficinaSanItcT" w:hAnsi="OfficinaSanItcT" w:cs="Arial"/>
                <w:bCs/>
                <w:sz w:val="22"/>
                <w:szCs w:val="22"/>
              </w:rPr>
              <w:t xml:space="preserve"> Ma</w:t>
            </w:r>
            <w:r>
              <w:rPr>
                <w:rFonts w:ascii="OfficinaSanItcT" w:hAnsi="OfficinaSanItcT" w:cs="Arial"/>
                <w:bCs/>
                <w:sz w:val="22"/>
                <w:szCs w:val="22"/>
              </w:rPr>
              <w:t>rtin Fuhrmann wurde kommuniziert</w:t>
            </w:r>
            <w:r w:rsidR="00476B4C">
              <w:rPr>
                <w:rFonts w:ascii="OfficinaSanItcT" w:hAnsi="OfficinaSanItcT" w:cs="Arial"/>
                <w:bCs/>
                <w:sz w:val="22"/>
                <w:szCs w:val="22"/>
              </w:rPr>
              <w:t>:</w:t>
            </w:r>
          </w:p>
          <w:p w:rsidR="00476B4C" w:rsidRDefault="00877629" w:rsidP="00F7095C">
            <w:pPr>
              <w:pStyle w:val="Listenabsatz"/>
              <w:numPr>
                <w:ilvl w:val="0"/>
                <w:numId w:val="2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es ist i</w:t>
            </w:r>
            <w:r w:rsidR="00476B4C">
              <w:rPr>
                <w:rFonts w:ascii="OfficinaSanItcT" w:hAnsi="OfficinaSanItcT" w:cs="Arial"/>
                <w:bCs/>
                <w:sz w:val="22"/>
                <w:szCs w:val="22"/>
              </w:rPr>
              <w:t>mmer noch Lukas STURA Ersatzvertreter</w:t>
            </w:r>
            <w:r>
              <w:rPr>
                <w:rFonts w:ascii="OfficinaSanItcT" w:hAnsi="OfficinaSanItcT" w:cs="Arial"/>
                <w:bCs/>
                <w:sz w:val="22"/>
                <w:szCs w:val="22"/>
              </w:rPr>
              <w:t>, nicht Désiré</w:t>
            </w:r>
            <w:r w:rsidR="00476B4C">
              <w:rPr>
                <w:rFonts w:ascii="OfficinaSanItcT" w:hAnsi="OfficinaSanItcT" w:cs="Arial"/>
                <w:bCs/>
                <w:sz w:val="22"/>
                <w:szCs w:val="22"/>
              </w:rPr>
              <w:t>e</w:t>
            </w:r>
          </w:p>
          <w:p w:rsidR="00476B4C" w:rsidRPr="00476B4C" w:rsidRDefault="00877629" w:rsidP="00F7095C">
            <w:pPr>
              <w:pStyle w:val="Listenabsatz"/>
              <w:numPr>
                <w:ilvl w:val="0"/>
                <w:numId w:val="2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der FSR Medien</w:t>
            </w:r>
            <w:r w:rsidR="00476B4C">
              <w:rPr>
                <w:rFonts w:ascii="OfficinaSanItcT" w:hAnsi="OfficinaSanItcT" w:cs="Arial"/>
                <w:bCs/>
                <w:sz w:val="22"/>
                <w:szCs w:val="22"/>
              </w:rPr>
              <w:t xml:space="preserve"> keinen Raum haben, finanzielle Unterstützung wird</w:t>
            </w:r>
            <w:r>
              <w:rPr>
                <w:rFonts w:ascii="OfficinaSanItcT" w:hAnsi="OfficinaSanItcT" w:cs="Arial"/>
                <w:bCs/>
                <w:sz w:val="22"/>
                <w:szCs w:val="22"/>
              </w:rPr>
              <w:t xml:space="preserve"> dafür</w:t>
            </w:r>
            <w:r w:rsidR="00476B4C">
              <w:rPr>
                <w:rFonts w:ascii="OfficinaSanItcT" w:hAnsi="OfficinaSanItcT" w:cs="Arial"/>
                <w:bCs/>
                <w:sz w:val="22"/>
                <w:szCs w:val="22"/>
              </w:rPr>
              <w:t xml:space="preserve"> auch nicht gewährt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FD579B" w:rsidRPr="00A343CA" w:rsidRDefault="00F96CF1" w:rsidP="00110508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Frances</w:t>
            </w:r>
          </w:p>
        </w:tc>
      </w:tr>
      <w:tr w:rsidR="00B73F9D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D" w:rsidRPr="002A7609" w:rsidRDefault="002A7609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0" w:rsidRDefault="00476B4C" w:rsidP="00E032E5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MedienGAU’tsch</w:t>
            </w:r>
            <w:proofErr w:type="spellEnd"/>
          </w:p>
          <w:p w:rsidR="0038407D" w:rsidRDefault="0038407D" w:rsidP="00E032E5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476B4C" w:rsidRDefault="003410D6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111 </w:t>
            </w:r>
            <w:r w:rsidR="00476B4C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T-Shirts wurden gekauft für 277€</w:t>
            </w:r>
          </w:p>
          <w:p w:rsidR="00476B4C" w:rsidRDefault="00476B4C" w:rsidP="00F7095C">
            <w:pPr>
              <w:pStyle w:val="Listenabsatz"/>
              <w:numPr>
                <w:ilvl w:val="0"/>
                <w:numId w:val="2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Müssen noch bedruckt w</w:t>
            </w:r>
            <w:r w:rsidR="003410D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erden</w:t>
            </w:r>
          </w:p>
          <w:p w:rsidR="003410D6" w:rsidRDefault="003410D6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Elisa macht noch das Schreiben für die Anwohner </w:t>
            </w:r>
          </w:p>
          <w:p w:rsidR="003410D6" w:rsidRDefault="003410D6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lastRenderedPageBreak/>
              <w:t xml:space="preserve">Elisabeth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Zeeh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konnte keine Mail zugestellt werden </w:t>
            </w:r>
            <w:r w:rsidRPr="003410D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Lea gibt ihr Bescheid </w:t>
            </w:r>
          </w:p>
          <w:p w:rsidR="003410D6" w:rsidRDefault="00877629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am 21.6.2017 wird sich</w:t>
            </w:r>
            <w:r w:rsidR="003410D6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um 11 Uhr vor der Bibliothek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getroffen, zwecks Aufbau</w:t>
            </w:r>
          </w:p>
          <w:p w:rsidR="003410D6" w:rsidRDefault="003410D6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Dresscode</w:t>
            </w:r>
            <w:r w:rsidR="0087762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: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schwarz</w:t>
            </w:r>
            <w:r w:rsidR="00C7642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es T-Shirt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und Namensschilder</w:t>
            </w:r>
            <w:r w:rsidR="0087762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/ alte Mitglieder tragen alte FSR Shirts</w:t>
            </w:r>
          </w:p>
          <w:p w:rsidR="003410D6" w:rsidRDefault="004929AC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Getränke Pfeiffer hat sich noch nicht gemeldet</w:t>
            </w:r>
          </w:p>
          <w:p w:rsidR="004929AC" w:rsidRDefault="004929AC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Kinderecke braucht noch Leute</w:t>
            </w:r>
          </w:p>
          <w:p w:rsidR="004929AC" w:rsidRDefault="004929AC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Lea</w:t>
            </w:r>
            <w:r w:rsidR="0087762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hält um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14:15 </w:t>
            </w:r>
            <w:r w:rsidR="0087762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Uhr eine Rede (Begrüßung und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Ablauf</w:t>
            </w:r>
            <w:r w:rsidR="0087762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)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und</w:t>
            </w:r>
            <w:r w:rsidR="0087762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wird das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Fest beenden</w:t>
            </w:r>
          </w:p>
          <w:p w:rsidR="004929AC" w:rsidRDefault="004929AC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Feuershow</w:t>
            </w:r>
            <w:r w:rsidR="0087762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ist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noch nicht bestätigt, Brandschutzdecken und Feuerlöscher</w:t>
            </w:r>
            <w:r w:rsidR="00C7642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(ABC und CO2)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müssen noch besorgt werden (Herr Schindhelm), Elisa schreibt dem Dezernat Technik</w:t>
            </w:r>
            <w:r w:rsidR="00C7642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deswegen</w:t>
            </w:r>
          </w:p>
          <w:p w:rsidR="00C76421" w:rsidRDefault="00C76421" w:rsidP="00F7095C">
            <w:pPr>
              <w:pStyle w:val="Listenabsatz"/>
              <w:numPr>
                <w:ilvl w:val="0"/>
                <w:numId w:val="2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Sicherheitskonzept für die Feuershow muss extra geschrieben werden (Frances macht das)</w:t>
            </w:r>
          </w:p>
          <w:p w:rsidR="002516FD" w:rsidRDefault="002516FD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Gewinnspielstand </w:t>
            </w:r>
            <w:r w:rsidRPr="002516FD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jedes FSR</w:t>
            </w:r>
            <w:r w:rsidR="0087762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Medien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Mitglied soll etwas mitbringen, was verlost werden kann + kleine Gewinne (20</w:t>
            </w:r>
            <w:r w:rsidR="0087762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€-30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€ Budget wären gut)</w:t>
            </w:r>
          </w:p>
          <w:p w:rsidR="002516FD" w:rsidRDefault="00421B01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g</w:t>
            </w:r>
            <w:r w:rsidR="002516FD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roßes Gewinnspiel Ratespiel</w:t>
            </w:r>
          </w:p>
          <w:p w:rsidR="002516FD" w:rsidRDefault="00421B01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mittleres Gewinns</w:t>
            </w:r>
            <w:r w:rsidR="002516FD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piel Steine ziehen</w:t>
            </w:r>
          </w:p>
          <w:p w:rsidR="002516FD" w:rsidRDefault="00421B01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k</w:t>
            </w:r>
            <w:r w:rsidR="002516FD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leines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gewinnspiel</w:t>
            </w:r>
            <w:r w:rsidR="002516FD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Lose ziehen</w:t>
            </w:r>
          </w:p>
          <w:p w:rsidR="0038407D" w:rsidRDefault="00421B01" w:rsidP="00F7095C">
            <w:pPr>
              <w:pStyle w:val="Listenabsatz"/>
              <w:numPr>
                <w:ilvl w:val="0"/>
                <w:numId w:val="2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u</w:t>
            </w:r>
            <w:r w:rsidR="0038407D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mgeändert zu Ratespiel + Dosenwerfen</w:t>
            </w:r>
          </w:p>
          <w:p w:rsidR="0038407D" w:rsidRDefault="0038407D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Anne soll fragen, ob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StudiFit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den DJ bezahlt (100€)</w:t>
            </w:r>
          </w:p>
          <w:p w:rsidR="00D32945" w:rsidRDefault="00D32945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Nochmal Werbung für den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MedienGAU’tsch</w:t>
            </w:r>
            <w:proofErr w:type="spellEnd"/>
          </w:p>
          <w:p w:rsidR="00D32945" w:rsidRDefault="00D32945" w:rsidP="00F7095C">
            <w:pPr>
              <w:pStyle w:val="Listenabsatz"/>
              <w:numPr>
                <w:ilvl w:val="0"/>
                <w:numId w:val="2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Plakate und Flyer</w:t>
            </w:r>
            <w:r w:rsidR="00C90247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ab 13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.6. verteilen</w:t>
            </w:r>
          </w:p>
          <w:p w:rsidR="00D32945" w:rsidRDefault="00D32945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Nochmal Werbung</w:t>
            </w:r>
            <w:r w:rsidR="00C90247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durch Mails (Robert)</w:t>
            </w:r>
          </w:p>
          <w:p w:rsidR="001903A5" w:rsidRDefault="001903A5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Studentenwerk Antrag auf zusätzliche Finanzierung</w:t>
            </w:r>
          </w:p>
          <w:p w:rsidR="0058291C" w:rsidRPr="00D32945" w:rsidRDefault="00211534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Deko für das Sit-In?</w:t>
            </w:r>
            <w:r w:rsidR="00421B0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r w:rsidR="00421B01" w:rsidRPr="00421B0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 w:rsidR="00421B0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eher nein, beim Hochschulsommerfest soll vor Ort geguckt werden, was möglich ist (schön wäre)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39" w:rsidRPr="003C32D2" w:rsidRDefault="00476B4C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lastRenderedPageBreak/>
              <w:t>Frances</w:t>
            </w:r>
          </w:p>
        </w:tc>
      </w:tr>
      <w:tr w:rsidR="000B6524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24" w:rsidRDefault="000B6524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24" w:rsidRDefault="0038407D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 w:rsidRPr="0038407D"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Stream-Team</w:t>
            </w:r>
          </w:p>
          <w:p w:rsidR="0038407D" w:rsidRPr="0038407D" w:rsidRDefault="0038407D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38407D" w:rsidRDefault="0038407D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Finanzantrag auf T-Shirts wurde nun gestellt</w:t>
            </w:r>
          </w:p>
          <w:p w:rsidR="0038407D" w:rsidRDefault="0038407D" w:rsidP="00F7095C">
            <w:pPr>
              <w:pStyle w:val="Listenabsatz"/>
              <w:numPr>
                <w:ilvl w:val="0"/>
                <w:numId w:val="2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Antrag noch nicht geprüft</w:t>
            </w:r>
          </w:p>
          <w:p w:rsidR="0038407D" w:rsidRPr="0038407D" w:rsidRDefault="0038407D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Antrag geht von Anne an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StudiFit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24" w:rsidRPr="003C32D2" w:rsidRDefault="00D32945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Lea</w:t>
            </w:r>
          </w:p>
        </w:tc>
      </w:tr>
      <w:tr w:rsidR="00C76421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1" w:rsidRDefault="00C76421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1" w:rsidRDefault="0038407D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Erstiparty</w:t>
            </w:r>
            <w:proofErr w:type="spellEnd"/>
          </w:p>
          <w:p w:rsidR="00D32945" w:rsidRDefault="00D32945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38407D" w:rsidRDefault="00D32945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FSR hat dem B</w:t>
            </w:r>
            <w:r w:rsidR="0038407D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eyerhaus abgesagt</w:t>
            </w:r>
          </w:p>
          <w:p w:rsidR="0038407D" w:rsidRDefault="0038407D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Desiree will am 14.06. andere Locations anschreiben</w:t>
            </w:r>
          </w:p>
          <w:p w:rsidR="0038407D" w:rsidRPr="0038407D" w:rsidRDefault="00D32945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15.06.</w:t>
            </w:r>
            <w:r w:rsidR="0038407D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Treffen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mit dem Besitzer vom</w:t>
            </w:r>
            <w:r w:rsidR="0038407D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21B0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Rababa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im Musikerviertel</w:t>
            </w:r>
            <w:r w:rsidR="00421B0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, um sich weitere Locations anzusehen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1" w:rsidRPr="003C32D2" w:rsidRDefault="0038407D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Susan</w:t>
            </w:r>
          </w:p>
        </w:tc>
      </w:tr>
      <w:tr w:rsidR="00C76421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1" w:rsidRDefault="00C76421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1" w:rsidRDefault="00421B01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LineUpr</w:t>
            </w:r>
            <w:proofErr w:type="spellEnd"/>
          </w:p>
          <w:p w:rsidR="00D32945" w:rsidRDefault="00D32945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D32945" w:rsidRDefault="00421B01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durch unsere Nutzung im FSR, nutzen andere FSR </w:t>
            </w:r>
            <w:r w:rsidR="00D32945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sie jetzt auch</w:t>
            </w:r>
          </w:p>
          <w:p w:rsidR="00D32945" w:rsidRDefault="00D32945" w:rsidP="00F7095C">
            <w:pPr>
              <w:pStyle w:val="Listenabsatz"/>
              <w:numPr>
                <w:ilvl w:val="0"/>
                <w:numId w:val="2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Wir bekommen als Dank nun Premiumversion</w:t>
            </w:r>
          </w:p>
          <w:p w:rsidR="00D32945" w:rsidRDefault="00D32945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AK PR sollte sich eventuell damit auseinandersetzen </w:t>
            </w:r>
            <w:r w:rsidRPr="00D32945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App mit einbeziehen</w:t>
            </w:r>
          </w:p>
          <w:p w:rsidR="00D32945" w:rsidRDefault="00421B01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b</w:t>
            </w:r>
            <w:r w:rsidR="00D32945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ei Facebook auf sie aufmerksam machen</w:t>
            </w:r>
          </w:p>
          <w:p w:rsidR="008D764F" w:rsidRDefault="008D764F" w:rsidP="008D764F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</w:p>
          <w:p w:rsidR="008D764F" w:rsidRPr="008D764F" w:rsidRDefault="008D764F" w:rsidP="008D764F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1" w:rsidRPr="003C32D2" w:rsidRDefault="00D32945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Robert</w:t>
            </w:r>
          </w:p>
        </w:tc>
      </w:tr>
      <w:tr w:rsidR="00D32945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5" w:rsidRDefault="00D32945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lastRenderedPageBreak/>
              <w:t>Top 6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5" w:rsidRDefault="00C90247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Erstifahrt</w:t>
            </w:r>
            <w:proofErr w:type="spellEnd"/>
          </w:p>
          <w:p w:rsidR="00C90247" w:rsidRDefault="00C90247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C90247" w:rsidRDefault="00421B01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der</w:t>
            </w:r>
            <w:r w:rsidR="00C90247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Vertrag wurde 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an die Jugendherberge </w:t>
            </w:r>
            <w:r w:rsidR="00C90247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abgeschickt </w:t>
            </w:r>
          </w:p>
          <w:p w:rsidR="00C90247" w:rsidRDefault="00C90247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</w:t>
            </w:r>
            <w:r w:rsidR="00421B0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rstifahrt</w:t>
            </w:r>
            <w:proofErr w:type="spellEnd"/>
            <w:r w:rsidR="00421B0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kann von </w:t>
            </w:r>
            <w:proofErr w:type="spellStart"/>
            <w:r w:rsidR="00421B0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Studifit</w:t>
            </w:r>
            <w:proofErr w:type="spellEnd"/>
            <w:r w:rsidR="00421B0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mit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finanziert werden</w:t>
            </w:r>
          </w:p>
          <w:p w:rsidR="00C90247" w:rsidRPr="00C90247" w:rsidRDefault="00C90247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Ro</w:t>
            </w:r>
            <w:r w:rsidR="00421B0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bert will statt Lukas Lea zur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Erstifahrt</w:t>
            </w:r>
            <w:proofErr w:type="spellEnd"/>
            <w:r w:rsidR="00421B0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mitnehmen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5" w:rsidRPr="003C32D2" w:rsidRDefault="00C90247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Robert</w:t>
            </w:r>
          </w:p>
        </w:tc>
      </w:tr>
      <w:tr w:rsidR="00D32945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5" w:rsidRDefault="00C90247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7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5" w:rsidRDefault="00C90247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 w:rsidRPr="00C90247"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Kommunikation</w:t>
            </w:r>
          </w:p>
          <w:p w:rsidR="00C90247" w:rsidRDefault="00C90247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</w:p>
          <w:p w:rsidR="00C90247" w:rsidRDefault="00C90247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SimsMe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wurde von Robert vorgeschlagen</w:t>
            </w:r>
          </w:p>
          <w:p w:rsidR="00C90247" w:rsidRPr="00C90247" w:rsidRDefault="00421B01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Anne und Kath</w:t>
            </w:r>
            <w:r w:rsidR="00C90247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arina sollen es mal ausprobieren und dann entscheiden wir, ob wir es als Gruppe benutzen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5" w:rsidRPr="003C32D2" w:rsidRDefault="00C90247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Lea</w:t>
            </w:r>
          </w:p>
        </w:tc>
      </w:tr>
      <w:tr w:rsidR="00D32945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5" w:rsidRDefault="00C90247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8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5" w:rsidRPr="00C90247" w:rsidRDefault="00C90247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 w:rsidRPr="00C90247"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 xml:space="preserve">Organisatorisches </w:t>
            </w:r>
          </w:p>
          <w:p w:rsidR="00C90247" w:rsidRDefault="00C90247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</w:p>
          <w:p w:rsidR="00C90247" w:rsidRPr="00C90247" w:rsidRDefault="00C90247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20.06. Büro</w:t>
            </w:r>
            <w:r w:rsidR="00877629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dienst: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Frances und Vanessa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5" w:rsidRPr="003C32D2" w:rsidRDefault="00C90247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Lea</w:t>
            </w:r>
          </w:p>
        </w:tc>
      </w:tr>
      <w:tr w:rsidR="00D32945" w:rsidRPr="003C32D2" w:rsidTr="00D0671B">
        <w:trPr>
          <w:trHeight w:val="28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5" w:rsidRDefault="00C90247" w:rsidP="00453260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5" w:rsidRPr="00C90247" w:rsidRDefault="00C90247" w:rsidP="002A7609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</w:pPr>
            <w:r w:rsidRPr="00C90247"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eastAsia="en-US"/>
              </w:rPr>
              <w:t>Sonstiges</w:t>
            </w:r>
          </w:p>
          <w:p w:rsidR="00C90247" w:rsidRDefault="00C90247" w:rsidP="002A7609">
            <w:p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</w:p>
          <w:p w:rsidR="00C90247" w:rsidRDefault="00C90247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Anne verlässt die Hochschule zum nächsten Semester</w:t>
            </w:r>
          </w:p>
          <w:p w:rsidR="00C90247" w:rsidRDefault="005A45BC" w:rsidP="00F7095C">
            <w:pPr>
              <w:pStyle w:val="Listenabsatz"/>
              <w:numPr>
                <w:ilvl w:val="0"/>
                <w:numId w:val="2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Näheres besprechen</w:t>
            </w:r>
            <w:r w:rsidR="00421B01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wir</w:t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in der Sitzung nach dem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MedienGAU’tsch</w:t>
            </w:r>
            <w:proofErr w:type="spellEnd"/>
          </w:p>
          <w:p w:rsidR="005A45BC" w:rsidRDefault="005A45BC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Elisa hat Buttonmaschine an Marie verliehen, Anna bringt sie am 16.06. zurück</w:t>
            </w:r>
          </w:p>
          <w:p w:rsidR="005A45BC" w:rsidRDefault="005A45BC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Mikrowelle von Elisas Matrikel angefragt </w:t>
            </w:r>
            <w:r w:rsidRPr="005A45BC"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Meinungsbild, alle sind dagegen</w:t>
            </w:r>
          </w:p>
          <w:p w:rsidR="005A45BC" w:rsidRDefault="005A45BC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Banner ist fertig, muss nur abgeholt werden</w:t>
            </w:r>
          </w:p>
          <w:p w:rsidR="005A45BC" w:rsidRDefault="005A45BC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Bitte mehr Ordnung im Büro! </w:t>
            </w:r>
          </w:p>
          <w:p w:rsidR="00E6367A" w:rsidRDefault="00E6367A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Hi5 T-Shirts, Frist setzen (Hazel), sonst bestellen wir woanders</w:t>
            </w:r>
          </w:p>
          <w:p w:rsidR="00E6367A" w:rsidRDefault="00E6367A" w:rsidP="00F7095C">
            <w:pPr>
              <w:pStyle w:val="Listenabsatz"/>
              <w:numPr>
                <w:ilvl w:val="0"/>
                <w:numId w:val="1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Robert hat nach Merchandise geguckt</w:t>
            </w:r>
          </w:p>
          <w:p w:rsidR="00E6367A" w:rsidRDefault="00E6367A" w:rsidP="00F7095C">
            <w:pPr>
              <w:pStyle w:val="Listenabsatz"/>
              <w:numPr>
                <w:ilvl w:val="0"/>
                <w:numId w:val="2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Ist mit Mindestbestellmenge verbunden</w:t>
            </w:r>
          </w:p>
          <w:p w:rsidR="00E6367A" w:rsidRPr="005A45BC" w:rsidRDefault="00E6367A" w:rsidP="00F7095C">
            <w:pPr>
              <w:pStyle w:val="Listenabsatz"/>
              <w:numPr>
                <w:ilvl w:val="0"/>
                <w:numId w:val="2"/>
              </w:numPr>
              <w:rPr>
                <w:rFonts w:ascii="OfficinaSanItcT" w:eastAsia="Calibri" w:hAnsi="OfficinaSanItcT"/>
                <w:sz w:val="22"/>
                <w:szCs w:val="22"/>
                <w:lang w:eastAsia="en-US"/>
              </w:rPr>
            </w:pPr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Müssen schauen wegen Finanzierung (Kalkulation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>MedienGAU’tsch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  <w:lang w:eastAsia="en-US"/>
              </w:rPr>
              <w:t xml:space="preserve"> fehlt noch)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5" w:rsidRPr="003C32D2" w:rsidRDefault="00D32945" w:rsidP="0045326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</w:tbl>
    <w:p w:rsidR="00ED7108" w:rsidRPr="00AF2EDE" w:rsidRDefault="00ED7108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B94D2B" w:rsidRDefault="00B94D2B" w:rsidP="000019C4">
      <w:pPr>
        <w:pStyle w:val="Textkrper2"/>
        <w:rPr>
          <w:rFonts w:ascii="OfficinaSanItcT" w:hAnsi="OfficinaSanItcT" w:cs="Arial"/>
          <w:bCs/>
          <w:sz w:val="20"/>
        </w:rPr>
      </w:pPr>
      <w:r>
        <w:rPr>
          <w:rFonts w:ascii="OfficinaSanItcT" w:hAnsi="OfficinaSanItcT" w:cs="Arial"/>
          <w:bCs/>
          <w:sz w:val="20"/>
        </w:rPr>
        <w:t>Ende der Sitzung:</w:t>
      </w:r>
      <w:r w:rsidR="004C1DFE">
        <w:rPr>
          <w:rFonts w:ascii="OfficinaSanItcT" w:hAnsi="OfficinaSanItcT" w:cs="Arial"/>
          <w:bCs/>
          <w:sz w:val="20"/>
        </w:rPr>
        <w:t xml:space="preserve"> </w:t>
      </w:r>
      <w:r w:rsidR="00211534">
        <w:rPr>
          <w:rFonts w:ascii="OfficinaSanItcT" w:hAnsi="OfficinaSanItcT" w:cs="Arial"/>
          <w:bCs/>
          <w:sz w:val="20"/>
        </w:rPr>
        <w:t>19:12</w:t>
      </w:r>
    </w:p>
    <w:p w:rsidR="00B94D2B" w:rsidRDefault="00B94D2B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B94D2B" w:rsidRDefault="000019C4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  <w:r w:rsidRPr="00AF2EDE">
        <w:rPr>
          <w:rFonts w:ascii="OfficinaSanItcT" w:hAnsi="OfficinaSanItcT" w:cs="Arial"/>
          <w:bCs/>
          <w:sz w:val="20"/>
        </w:rPr>
        <w:t>F</w:t>
      </w:r>
      <w:r w:rsidR="00271A33" w:rsidRPr="00AF2EDE">
        <w:rPr>
          <w:rFonts w:ascii="OfficinaSanItcT" w:hAnsi="OfficinaSanItcT" w:cs="Arial"/>
          <w:bCs/>
          <w:sz w:val="20"/>
        </w:rPr>
        <w:t>ü</w:t>
      </w:r>
      <w:r w:rsidR="005032BE" w:rsidRPr="00AF2EDE">
        <w:rPr>
          <w:rFonts w:ascii="OfficinaSanItcT" w:hAnsi="OfficinaSanItcT" w:cs="Arial"/>
          <w:bCs/>
          <w:sz w:val="20"/>
        </w:rPr>
        <w:t>r das Protokoll verantwortlich</w:t>
      </w:r>
      <w:r w:rsidR="0039030E">
        <w:rPr>
          <w:rFonts w:ascii="OfficinaSanItcT" w:hAnsi="OfficinaSanItcT" w:cs="Arial"/>
          <w:bCs/>
          <w:sz w:val="20"/>
        </w:rPr>
        <w:t>:</w:t>
      </w:r>
      <w:r w:rsidR="00336110">
        <w:rPr>
          <w:rFonts w:ascii="OfficinaSanItcT" w:hAnsi="OfficinaSanItcT" w:cs="Arial"/>
          <w:bCs/>
          <w:sz w:val="20"/>
        </w:rPr>
        <w:t xml:space="preserve"> Hazel Philipp</w:t>
      </w:r>
    </w:p>
    <w:p w:rsidR="00E852FF" w:rsidRDefault="00E852FF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E852FF" w:rsidRDefault="00E852FF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E852FF" w:rsidRDefault="00E852FF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E852FF" w:rsidRPr="000A639A" w:rsidRDefault="00E852FF" w:rsidP="000019C4">
      <w:pPr>
        <w:pStyle w:val="Textkrper2"/>
        <w:rPr>
          <w:rFonts w:ascii="OfficinaSanItcT" w:hAnsi="OfficinaSanItcT" w:cs="Arial"/>
          <w:bCs/>
          <w:color w:val="FF0000"/>
          <w:sz w:val="20"/>
        </w:rPr>
      </w:pPr>
    </w:p>
    <w:p w:rsidR="006932EB" w:rsidRPr="00AF2EDE" w:rsidRDefault="006932EB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B94D2B" w:rsidRDefault="00353F7A" w:rsidP="00B94D2B">
      <w:pPr>
        <w:pStyle w:val="Textkrper2"/>
        <w:rPr>
          <w:rFonts w:ascii="OfficinaSanItcT" w:hAnsi="OfficinaSanItcT" w:cs="Arial"/>
          <w:b/>
          <w:bCs/>
          <w:sz w:val="20"/>
        </w:rPr>
      </w:pPr>
      <w:r>
        <w:rPr>
          <w:rFonts w:ascii="OfficinaSanItcT" w:hAnsi="OfficinaSanItcT" w:cs="Arial"/>
          <w:b/>
          <w:bCs/>
          <w:sz w:val="20"/>
        </w:rPr>
        <w:t xml:space="preserve">Leipzig, den </w:t>
      </w:r>
      <w:r w:rsidR="00336110">
        <w:rPr>
          <w:rFonts w:ascii="OfficinaSanItcT" w:hAnsi="OfficinaSanItcT" w:cs="Arial"/>
          <w:b/>
          <w:bCs/>
          <w:sz w:val="20"/>
        </w:rPr>
        <w:t>13.06.2017</w:t>
      </w:r>
    </w:p>
    <w:p w:rsidR="00B94D2B" w:rsidRPr="00B94D2B" w:rsidRDefault="00B94D2B" w:rsidP="00B94D2B">
      <w:pPr>
        <w:pStyle w:val="Textkrper2"/>
        <w:rPr>
          <w:rFonts w:ascii="OfficinaSanItcT" w:hAnsi="OfficinaSanItcT" w:cs="Arial"/>
          <w:b/>
          <w:bCs/>
          <w:sz w:val="20"/>
        </w:rPr>
      </w:pPr>
    </w:p>
    <w:p w:rsidR="00974F29" w:rsidRDefault="00974F29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843CA3" w:rsidRPr="00AF2EDE" w:rsidRDefault="00843CA3" w:rsidP="000019C4">
      <w:pPr>
        <w:pStyle w:val="Textkrper2"/>
        <w:rPr>
          <w:rFonts w:ascii="OfficinaSanItcT" w:hAnsi="OfficinaSanItcT" w:cs="Arial"/>
          <w:bCs/>
          <w:sz w:val="20"/>
        </w:rPr>
      </w:pPr>
    </w:p>
    <w:p w:rsidR="005E607A" w:rsidRPr="0006538E" w:rsidRDefault="004515B6" w:rsidP="007520CE">
      <w:pPr>
        <w:pStyle w:val="Textkrper2"/>
        <w:rPr>
          <w:rFonts w:ascii="OfficinaSanItcT" w:hAnsi="OfficinaSanItcT" w:cs="Arial"/>
          <w:bCs/>
          <w:sz w:val="20"/>
        </w:rPr>
      </w:pPr>
      <w:r w:rsidRPr="00AF2EDE">
        <w:rPr>
          <w:rFonts w:ascii="OfficinaSanItcT" w:hAnsi="OfficinaSanItcT" w:cs="Arial"/>
          <w:bCs/>
          <w:sz w:val="20"/>
        </w:rPr>
        <w:t>________________________________</w:t>
      </w:r>
      <w:r w:rsidRPr="00AF2EDE">
        <w:rPr>
          <w:rFonts w:ascii="OfficinaSanItcT" w:hAnsi="OfficinaSanItcT" w:cs="Arial"/>
          <w:bCs/>
          <w:sz w:val="20"/>
        </w:rPr>
        <w:tab/>
      </w:r>
      <w:r w:rsidRPr="00AF2EDE">
        <w:rPr>
          <w:rFonts w:ascii="OfficinaSanItcT" w:hAnsi="OfficinaSanItcT" w:cs="Arial"/>
          <w:bCs/>
          <w:sz w:val="20"/>
        </w:rPr>
        <w:tab/>
      </w:r>
      <w:r w:rsidRPr="00AF2EDE">
        <w:rPr>
          <w:rFonts w:ascii="OfficinaSanItcT" w:hAnsi="OfficinaSanItcT" w:cs="Arial"/>
          <w:bCs/>
          <w:sz w:val="20"/>
        </w:rPr>
        <w:tab/>
      </w:r>
      <w:r w:rsidR="00E940F9">
        <w:rPr>
          <w:rFonts w:ascii="OfficinaSanItcT" w:hAnsi="OfficinaSanItcT" w:cs="Arial"/>
          <w:bCs/>
          <w:sz w:val="20"/>
        </w:rPr>
        <w:tab/>
      </w:r>
      <w:r w:rsidR="00E940F9" w:rsidRPr="00AF2EDE">
        <w:rPr>
          <w:rFonts w:ascii="OfficinaSanItcT" w:hAnsi="OfficinaSanItcT" w:cs="Arial"/>
          <w:bCs/>
          <w:sz w:val="20"/>
        </w:rPr>
        <w:t>________________________________</w:t>
      </w:r>
    </w:p>
    <w:p w:rsidR="00B94D2B" w:rsidRPr="005E607A" w:rsidRDefault="001903A5" w:rsidP="009E689D">
      <w:pPr>
        <w:tabs>
          <w:tab w:val="left" w:pos="7080"/>
        </w:tabs>
      </w:pPr>
      <w:r>
        <w:t>(</w:t>
      </w:r>
      <w:r w:rsidR="00877629">
        <w:t xml:space="preserve">Frances </w:t>
      </w:r>
      <w:proofErr w:type="spellStart"/>
      <w:proofErr w:type="gramStart"/>
      <w:r w:rsidR="00877629">
        <w:t>Liebau</w:t>
      </w:r>
      <w:proofErr w:type="spellEnd"/>
      <w:r w:rsidR="001C4E8B">
        <w:t>)</w:t>
      </w:r>
      <w:r w:rsidR="0043407B">
        <w:t xml:space="preserve">   </w:t>
      </w:r>
      <w:proofErr w:type="gramEnd"/>
      <w:r w:rsidR="0043407B">
        <w:t xml:space="preserve">                     </w:t>
      </w:r>
      <w:r w:rsidR="00E940F9">
        <w:t xml:space="preserve">                                </w:t>
      </w:r>
      <w:r w:rsidR="00421B01">
        <w:t xml:space="preserve">           </w:t>
      </w:r>
      <w:r>
        <w:t>(</w:t>
      </w:r>
      <w:r w:rsidR="00877629">
        <w:t>Vanessa Koch</w:t>
      </w:r>
      <w:r w:rsidR="001C4E8B">
        <w:t>)</w:t>
      </w:r>
      <w:r w:rsidR="009E689D">
        <w:t xml:space="preserve">           </w:t>
      </w:r>
      <w:r w:rsidR="005E607A">
        <w:tab/>
      </w:r>
    </w:p>
    <w:sectPr w:rsidR="00B94D2B" w:rsidRPr="005E607A" w:rsidSect="004613D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D8" w:rsidRDefault="006376D8">
      <w:r>
        <w:separator/>
      </w:r>
    </w:p>
  </w:endnote>
  <w:endnote w:type="continuationSeparator" w:id="0">
    <w:p w:rsidR="006376D8" w:rsidRDefault="0063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fficinaSanItc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C2" w:rsidRDefault="006C407A" w:rsidP="000019C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773C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773C2" w:rsidRDefault="000773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C2" w:rsidRPr="0053158D" w:rsidRDefault="00DA7EDE" w:rsidP="005E607A">
    <w:pPr>
      <w:pStyle w:val="Fuzeile"/>
      <w:jc w:val="center"/>
      <w:rPr>
        <w:rFonts w:ascii="OfficinaSanItcT" w:hAnsi="OfficinaSanItcT" w:cs="Arial"/>
        <w:sz w:val="16"/>
        <w:szCs w:val="16"/>
      </w:rPr>
    </w:pPr>
    <w:r>
      <w:rPr>
        <w:rFonts w:ascii="OfficinaSanItcT" w:hAnsi="OfficinaSanItcT" w:cs="Arial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83819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080B0" id="Line 4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6pt" to="45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Oi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"/>
          </w:pict>
        </mc:Fallback>
      </mc:AlternateContent>
    </w:r>
  </w:p>
  <w:p w:rsidR="005E607A" w:rsidRDefault="000773C2" w:rsidP="005E607A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4"/>
        <w:szCs w:val="14"/>
      </w:rPr>
    </w:pPr>
    <w:r w:rsidRPr="0053158D">
      <w:rPr>
        <w:rFonts w:ascii="OfficinaSanItcT" w:hAnsi="OfficinaSanItcT" w:cs="Arial"/>
        <w:sz w:val="14"/>
        <w:szCs w:val="14"/>
      </w:rPr>
      <w:sym w:font="Wingdings" w:char="F02B"/>
    </w:r>
    <w:r w:rsidRPr="0053158D">
      <w:rPr>
        <w:rFonts w:ascii="OfficinaSanItcT" w:hAnsi="OfficinaSanItcT" w:cs="Arial"/>
        <w:sz w:val="14"/>
        <w:szCs w:val="14"/>
      </w:rPr>
      <w:t xml:space="preserve">Fachschaftsrat </w:t>
    </w:r>
    <w:proofErr w:type="gramStart"/>
    <w:r w:rsidRPr="0053158D">
      <w:rPr>
        <w:rFonts w:ascii="OfficinaSanItcT" w:hAnsi="OfficinaSanItcT" w:cs="Arial"/>
        <w:sz w:val="14"/>
        <w:szCs w:val="14"/>
      </w:rPr>
      <w:t>Medien</w:t>
    </w:r>
    <w:r>
      <w:rPr>
        <w:rFonts w:ascii="OfficinaSanItcT" w:hAnsi="OfficinaSanItcT" w:cs="Arial"/>
        <w:sz w:val="14"/>
        <w:szCs w:val="14"/>
      </w:rPr>
      <w:t xml:space="preserve">  |</w:t>
    </w:r>
    <w:proofErr w:type="gramEnd"/>
    <w:r>
      <w:rPr>
        <w:rFonts w:ascii="OfficinaSanItcT" w:hAnsi="OfficinaSanItcT" w:cs="Arial"/>
        <w:sz w:val="14"/>
        <w:szCs w:val="14"/>
      </w:rPr>
      <w:t xml:space="preserve"> Karl-Liebknecht-Straße 145  | </w:t>
    </w:r>
    <w:r w:rsidRPr="0053158D">
      <w:rPr>
        <w:rFonts w:ascii="OfficinaSanItcT" w:hAnsi="OfficinaSanItcT" w:cs="Arial"/>
        <w:sz w:val="14"/>
        <w:szCs w:val="14"/>
      </w:rPr>
      <w:t>04277 Leipzig</w:t>
    </w:r>
  </w:p>
  <w:p w:rsidR="000773C2" w:rsidRDefault="005E607A" w:rsidP="005E607A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4"/>
        <w:szCs w:val="14"/>
      </w:rPr>
    </w:pPr>
    <w:r w:rsidRPr="0053158D">
      <w:rPr>
        <w:rFonts w:ascii="OfficinaSanItcT" w:hAnsi="OfficinaSanItcT" w:cs="Arial"/>
        <w:sz w:val="14"/>
        <w:szCs w:val="14"/>
      </w:rPr>
      <w:sym w:font="Wingdings" w:char="F028"/>
    </w:r>
    <w:r w:rsidRPr="0053158D">
      <w:rPr>
        <w:rFonts w:ascii="OfficinaSanItcT" w:hAnsi="OfficinaSanItcT" w:cs="Arial"/>
        <w:sz w:val="14"/>
        <w:szCs w:val="14"/>
      </w:rPr>
      <w:t xml:space="preserve"> + 49 – 341 – 30765424</w:t>
    </w:r>
    <w:r w:rsidRPr="0053158D">
      <w:rPr>
        <w:rFonts w:ascii="OfficinaSanItcT" w:hAnsi="OfficinaSanItcT" w:cs="Arial"/>
        <w:sz w:val="14"/>
        <w:szCs w:val="14"/>
      </w:rPr>
      <w:tab/>
    </w:r>
    <w:r w:rsidRPr="0053158D">
      <w:rPr>
        <w:rFonts w:ascii="OfficinaSanItcT" w:hAnsi="OfficinaSanItcT" w:cs="Arial"/>
        <w:sz w:val="14"/>
        <w:szCs w:val="14"/>
      </w:rPr>
      <w:sym w:font="Wingdings" w:char="F02A"/>
    </w:r>
    <w:r w:rsidRPr="005E607A">
      <w:rPr>
        <w:rFonts w:ascii="OfficinaSanItcT" w:hAnsi="OfficinaSanItcT" w:cs="Arial"/>
        <w:sz w:val="14"/>
        <w:szCs w:val="14"/>
      </w:rPr>
      <w:t>fsr_fm@htwk-leipzig.de</w:t>
    </w:r>
    <w:r>
      <w:rPr>
        <w:rFonts w:ascii="OfficinaSanItcT" w:hAnsi="OfficinaSanItcT" w:cs="Arial"/>
        <w:sz w:val="14"/>
        <w:szCs w:val="14"/>
      </w:rPr>
      <w:tab/>
    </w:r>
    <w:r>
      <w:rPr>
        <w:rFonts w:ascii="OfficinaSanItcT" w:hAnsi="OfficinaSanItcT" w:cs="Arial"/>
        <w:sz w:val="14"/>
        <w:szCs w:val="14"/>
      </w:rPr>
      <w:tab/>
    </w:r>
    <w:r w:rsidRPr="005E607A">
      <w:rPr>
        <w:rFonts w:ascii="OfficinaSanItcT" w:hAnsi="OfficinaSanItcT" w:cs="Arial"/>
        <w:sz w:val="14"/>
        <w:szCs w:val="14"/>
      </w:rPr>
      <w:t>www.fsrmedien.de</w:t>
    </w:r>
  </w:p>
  <w:p w:rsidR="005E607A" w:rsidRPr="0053158D" w:rsidRDefault="005E607A" w:rsidP="005E607A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6"/>
        <w:szCs w:val="16"/>
      </w:rPr>
    </w:pPr>
  </w:p>
  <w:p w:rsidR="000773C2" w:rsidRPr="0053158D" w:rsidRDefault="000773C2" w:rsidP="000019C4">
    <w:pPr>
      <w:jc w:val="center"/>
      <w:rPr>
        <w:rFonts w:ascii="OfficinaSanItcT" w:hAnsi="OfficinaSanItcT" w:cs="Arial"/>
        <w:sz w:val="16"/>
        <w:szCs w:val="16"/>
      </w:rPr>
    </w:pPr>
    <w:r w:rsidRPr="0053158D">
      <w:rPr>
        <w:rFonts w:ascii="OfficinaSanItcT" w:hAnsi="OfficinaSanItcT" w:cs="Arial"/>
        <w:sz w:val="16"/>
        <w:szCs w:val="16"/>
      </w:rPr>
      <w:t xml:space="preserve">Seite </w:t>
    </w:r>
    <w:r w:rsidR="006C407A" w:rsidRPr="0053158D">
      <w:rPr>
        <w:rFonts w:ascii="OfficinaSanItcT" w:hAnsi="OfficinaSanItcT" w:cs="Arial"/>
        <w:sz w:val="16"/>
        <w:szCs w:val="16"/>
      </w:rPr>
      <w:fldChar w:fldCharType="begin"/>
    </w:r>
    <w:r w:rsidRPr="0053158D">
      <w:rPr>
        <w:rFonts w:ascii="OfficinaSanItcT" w:hAnsi="OfficinaSanItcT" w:cs="Arial"/>
        <w:sz w:val="16"/>
        <w:szCs w:val="16"/>
      </w:rPr>
      <w:instrText xml:space="preserve"> PAGE </w:instrText>
    </w:r>
    <w:r w:rsidR="006C407A" w:rsidRPr="0053158D">
      <w:rPr>
        <w:rFonts w:ascii="OfficinaSanItcT" w:hAnsi="OfficinaSanItcT" w:cs="Arial"/>
        <w:sz w:val="16"/>
        <w:szCs w:val="16"/>
      </w:rPr>
      <w:fldChar w:fldCharType="separate"/>
    </w:r>
    <w:r w:rsidR="008D764F">
      <w:rPr>
        <w:rFonts w:ascii="OfficinaSanItcT" w:hAnsi="OfficinaSanItcT" w:cs="Arial"/>
        <w:noProof/>
        <w:sz w:val="16"/>
        <w:szCs w:val="16"/>
      </w:rPr>
      <w:t>3</w:t>
    </w:r>
    <w:r w:rsidR="006C407A" w:rsidRPr="0053158D">
      <w:rPr>
        <w:rFonts w:ascii="OfficinaSanItcT" w:hAnsi="OfficinaSanItcT" w:cs="Arial"/>
        <w:sz w:val="16"/>
        <w:szCs w:val="16"/>
      </w:rPr>
      <w:fldChar w:fldCharType="end"/>
    </w:r>
    <w:r w:rsidRPr="0053158D">
      <w:rPr>
        <w:rFonts w:ascii="OfficinaSanItcT" w:hAnsi="OfficinaSanItcT" w:cs="Arial"/>
        <w:sz w:val="16"/>
        <w:szCs w:val="16"/>
      </w:rPr>
      <w:t xml:space="preserve"> von </w:t>
    </w:r>
    <w:r w:rsidR="006C407A" w:rsidRPr="0053158D">
      <w:rPr>
        <w:rFonts w:ascii="OfficinaSanItcT" w:hAnsi="OfficinaSanItcT" w:cs="Arial"/>
        <w:sz w:val="16"/>
        <w:szCs w:val="16"/>
      </w:rPr>
      <w:fldChar w:fldCharType="begin"/>
    </w:r>
    <w:r w:rsidRPr="0053158D">
      <w:rPr>
        <w:rFonts w:ascii="OfficinaSanItcT" w:hAnsi="OfficinaSanItcT" w:cs="Arial"/>
        <w:sz w:val="16"/>
        <w:szCs w:val="16"/>
      </w:rPr>
      <w:instrText xml:space="preserve"> NUMPAGES </w:instrText>
    </w:r>
    <w:r w:rsidR="006C407A" w:rsidRPr="0053158D">
      <w:rPr>
        <w:rFonts w:ascii="OfficinaSanItcT" w:hAnsi="OfficinaSanItcT" w:cs="Arial"/>
        <w:sz w:val="16"/>
        <w:szCs w:val="16"/>
      </w:rPr>
      <w:fldChar w:fldCharType="separate"/>
    </w:r>
    <w:r w:rsidR="008D764F">
      <w:rPr>
        <w:rFonts w:ascii="OfficinaSanItcT" w:hAnsi="OfficinaSanItcT" w:cs="Arial"/>
        <w:noProof/>
        <w:sz w:val="16"/>
        <w:szCs w:val="16"/>
      </w:rPr>
      <w:t>3</w:t>
    </w:r>
    <w:r w:rsidR="006C407A" w:rsidRPr="0053158D">
      <w:rPr>
        <w:rFonts w:ascii="OfficinaSanItcT" w:hAnsi="OfficinaSanItcT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D8" w:rsidRDefault="006376D8">
      <w:r>
        <w:separator/>
      </w:r>
    </w:p>
  </w:footnote>
  <w:footnote w:type="continuationSeparator" w:id="0">
    <w:p w:rsidR="006376D8" w:rsidRDefault="00637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C2" w:rsidRDefault="00D2519B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323850</wp:posOffset>
          </wp:positionV>
          <wp:extent cx="2103120" cy="624840"/>
          <wp:effectExtent l="0" t="0" r="0" b="3810"/>
          <wp:wrapNone/>
          <wp:docPr id="14" name="Bild 14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73C2" w:rsidRDefault="00D2519B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4446270</wp:posOffset>
          </wp:positionH>
          <wp:positionV relativeFrom="page">
            <wp:posOffset>323850</wp:posOffset>
          </wp:positionV>
          <wp:extent cx="2392680" cy="1242060"/>
          <wp:effectExtent l="0" t="0" r="7620" b="0"/>
          <wp:wrapNone/>
          <wp:docPr id="15" name="Bild 15" descr="HTWK_Textlogo_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WK_Textlogo_2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73C2" w:rsidRDefault="000773C2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</w:p>
  <w:p w:rsidR="000773C2" w:rsidRDefault="000773C2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</w:p>
  <w:p w:rsidR="000773C2" w:rsidRDefault="000773C2" w:rsidP="000019C4">
    <w:pPr>
      <w:pStyle w:val="Kopfzeile"/>
      <w:tabs>
        <w:tab w:val="clear" w:pos="9072"/>
        <w:tab w:val="right" w:pos="9900"/>
      </w:tabs>
      <w:rPr>
        <w:rFonts w:ascii="OfficinaSanItcT" w:hAnsi="OfficinaSanItcT"/>
        <w:sz w:val="28"/>
        <w:szCs w:val="28"/>
      </w:rPr>
    </w:pPr>
  </w:p>
  <w:p w:rsidR="000773C2" w:rsidRPr="00A75967" w:rsidRDefault="000773C2" w:rsidP="000019C4">
    <w:pPr>
      <w:pStyle w:val="Kopfzeile"/>
      <w:tabs>
        <w:tab w:val="clear" w:pos="9072"/>
        <w:tab w:val="right" w:pos="9900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7166"/>
    <w:multiLevelType w:val="hybridMultilevel"/>
    <w:tmpl w:val="39827EAA"/>
    <w:lvl w:ilvl="0" w:tplc="014E87E8">
      <w:start w:val="20"/>
      <w:numFmt w:val="bullet"/>
      <w:lvlText w:val="-"/>
      <w:lvlJc w:val="left"/>
      <w:pPr>
        <w:ind w:left="720" w:hanging="360"/>
      </w:pPr>
      <w:rPr>
        <w:rFonts w:ascii="OfficinaSanItcT" w:eastAsia="Times New Roman" w:hAnsi="OfficinaSanItc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7D27"/>
    <w:multiLevelType w:val="hybridMultilevel"/>
    <w:tmpl w:val="93C8E476"/>
    <w:lvl w:ilvl="0" w:tplc="4404AAA2">
      <w:start w:val="20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BA"/>
    <w:rsid w:val="00000805"/>
    <w:rsid w:val="00001871"/>
    <w:rsid w:val="000019C4"/>
    <w:rsid w:val="00001BA2"/>
    <w:rsid w:val="00002F92"/>
    <w:rsid w:val="00003D2B"/>
    <w:rsid w:val="00005B0D"/>
    <w:rsid w:val="0000600F"/>
    <w:rsid w:val="000101F4"/>
    <w:rsid w:val="000104E2"/>
    <w:rsid w:val="00010651"/>
    <w:rsid w:val="00013AC3"/>
    <w:rsid w:val="00014300"/>
    <w:rsid w:val="00014A6C"/>
    <w:rsid w:val="00017CC5"/>
    <w:rsid w:val="000204FB"/>
    <w:rsid w:val="00020A0E"/>
    <w:rsid w:val="00023230"/>
    <w:rsid w:val="00024772"/>
    <w:rsid w:val="00026155"/>
    <w:rsid w:val="00030EE5"/>
    <w:rsid w:val="000359FD"/>
    <w:rsid w:val="0004021F"/>
    <w:rsid w:val="00040FEF"/>
    <w:rsid w:val="0004204F"/>
    <w:rsid w:val="00043125"/>
    <w:rsid w:val="0004410B"/>
    <w:rsid w:val="00044133"/>
    <w:rsid w:val="00046C23"/>
    <w:rsid w:val="00050255"/>
    <w:rsid w:val="00050CDA"/>
    <w:rsid w:val="00051FAC"/>
    <w:rsid w:val="000520AF"/>
    <w:rsid w:val="000543CF"/>
    <w:rsid w:val="00056338"/>
    <w:rsid w:val="00056C23"/>
    <w:rsid w:val="00057C02"/>
    <w:rsid w:val="00060546"/>
    <w:rsid w:val="00060C70"/>
    <w:rsid w:val="0006249A"/>
    <w:rsid w:val="00064CFB"/>
    <w:rsid w:val="0006538E"/>
    <w:rsid w:val="00070B91"/>
    <w:rsid w:val="0007299D"/>
    <w:rsid w:val="000733E1"/>
    <w:rsid w:val="0007542E"/>
    <w:rsid w:val="00075E45"/>
    <w:rsid w:val="00075E87"/>
    <w:rsid w:val="000773C2"/>
    <w:rsid w:val="000823DE"/>
    <w:rsid w:val="0008603D"/>
    <w:rsid w:val="00086CB8"/>
    <w:rsid w:val="00086F6F"/>
    <w:rsid w:val="000934E3"/>
    <w:rsid w:val="000952F2"/>
    <w:rsid w:val="00096AE3"/>
    <w:rsid w:val="000A03F7"/>
    <w:rsid w:val="000A1326"/>
    <w:rsid w:val="000A204E"/>
    <w:rsid w:val="000A3696"/>
    <w:rsid w:val="000A3711"/>
    <w:rsid w:val="000A3EA2"/>
    <w:rsid w:val="000A639A"/>
    <w:rsid w:val="000B0626"/>
    <w:rsid w:val="000B3463"/>
    <w:rsid w:val="000B3A9E"/>
    <w:rsid w:val="000B3AD0"/>
    <w:rsid w:val="000B513B"/>
    <w:rsid w:val="000B6524"/>
    <w:rsid w:val="000B6EA4"/>
    <w:rsid w:val="000C29CF"/>
    <w:rsid w:val="000C350C"/>
    <w:rsid w:val="000C4EEC"/>
    <w:rsid w:val="000C5599"/>
    <w:rsid w:val="000C6085"/>
    <w:rsid w:val="000C78A6"/>
    <w:rsid w:val="000D038A"/>
    <w:rsid w:val="000D50C4"/>
    <w:rsid w:val="000D581A"/>
    <w:rsid w:val="000D60EE"/>
    <w:rsid w:val="000D698B"/>
    <w:rsid w:val="000D7099"/>
    <w:rsid w:val="000E0362"/>
    <w:rsid w:val="000E4088"/>
    <w:rsid w:val="000E7BC8"/>
    <w:rsid w:val="000F080D"/>
    <w:rsid w:val="000F1C8B"/>
    <w:rsid w:val="000F329D"/>
    <w:rsid w:val="000F4E6B"/>
    <w:rsid w:val="000F6721"/>
    <w:rsid w:val="000F719C"/>
    <w:rsid w:val="0010064F"/>
    <w:rsid w:val="0010616B"/>
    <w:rsid w:val="00107387"/>
    <w:rsid w:val="00107A8D"/>
    <w:rsid w:val="00110508"/>
    <w:rsid w:val="00110577"/>
    <w:rsid w:val="001112F8"/>
    <w:rsid w:val="0011272F"/>
    <w:rsid w:val="00112813"/>
    <w:rsid w:val="00114684"/>
    <w:rsid w:val="00117547"/>
    <w:rsid w:val="00124B76"/>
    <w:rsid w:val="00124E62"/>
    <w:rsid w:val="00124F82"/>
    <w:rsid w:val="0012547B"/>
    <w:rsid w:val="00126A80"/>
    <w:rsid w:val="001301EA"/>
    <w:rsid w:val="00131AD9"/>
    <w:rsid w:val="0013448B"/>
    <w:rsid w:val="001350AE"/>
    <w:rsid w:val="00137CC7"/>
    <w:rsid w:val="001431D1"/>
    <w:rsid w:val="0014472A"/>
    <w:rsid w:val="001458C8"/>
    <w:rsid w:val="0014746E"/>
    <w:rsid w:val="001539A8"/>
    <w:rsid w:val="00153CB2"/>
    <w:rsid w:val="00156905"/>
    <w:rsid w:val="0016076D"/>
    <w:rsid w:val="00160DD7"/>
    <w:rsid w:val="001634DE"/>
    <w:rsid w:val="001643CF"/>
    <w:rsid w:val="00164458"/>
    <w:rsid w:val="00171122"/>
    <w:rsid w:val="00172C5B"/>
    <w:rsid w:val="001833C9"/>
    <w:rsid w:val="00183672"/>
    <w:rsid w:val="001903A5"/>
    <w:rsid w:val="001931D0"/>
    <w:rsid w:val="0019376E"/>
    <w:rsid w:val="00194FB3"/>
    <w:rsid w:val="00195A8C"/>
    <w:rsid w:val="00195C6C"/>
    <w:rsid w:val="001A02CF"/>
    <w:rsid w:val="001A193B"/>
    <w:rsid w:val="001A2EDD"/>
    <w:rsid w:val="001A4634"/>
    <w:rsid w:val="001A4BFF"/>
    <w:rsid w:val="001A5C23"/>
    <w:rsid w:val="001A70C6"/>
    <w:rsid w:val="001A71FD"/>
    <w:rsid w:val="001A7876"/>
    <w:rsid w:val="001B37ED"/>
    <w:rsid w:val="001B3AB1"/>
    <w:rsid w:val="001B3C18"/>
    <w:rsid w:val="001B52A8"/>
    <w:rsid w:val="001C1805"/>
    <w:rsid w:val="001C1AA8"/>
    <w:rsid w:val="001C2E62"/>
    <w:rsid w:val="001C4717"/>
    <w:rsid w:val="001C4E8B"/>
    <w:rsid w:val="001C526E"/>
    <w:rsid w:val="001D2511"/>
    <w:rsid w:val="001D34F6"/>
    <w:rsid w:val="001D3DC8"/>
    <w:rsid w:val="001D543A"/>
    <w:rsid w:val="001D6201"/>
    <w:rsid w:val="001D6270"/>
    <w:rsid w:val="001E00DE"/>
    <w:rsid w:val="001E3629"/>
    <w:rsid w:val="001E3A53"/>
    <w:rsid w:val="001E4DFD"/>
    <w:rsid w:val="001E517B"/>
    <w:rsid w:val="001E789C"/>
    <w:rsid w:val="001E7D18"/>
    <w:rsid w:val="001F27D2"/>
    <w:rsid w:val="001F2DB5"/>
    <w:rsid w:val="001F37F2"/>
    <w:rsid w:val="001F3F18"/>
    <w:rsid w:val="001F6DC8"/>
    <w:rsid w:val="00201BC4"/>
    <w:rsid w:val="00203A6D"/>
    <w:rsid w:val="0020402B"/>
    <w:rsid w:val="002041A4"/>
    <w:rsid w:val="00204D01"/>
    <w:rsid w:val="00205396"/>
    <w:rsid w:val="00211534"/>
    <w:rsid w:val="00211A07"/>
    <w:rsid w:val="00212C63"/>
    <w:rsid w:val="00213F40"/>
    <w:rsid w:val="0021542B"/>
    <w:rsid w:val="002160C1"/>
    <w:rsid w:val="00217156"/>
    <w:rsid w:val="00220E8A"/>
    <w:rsid w:val="002225D2"/>
    <w:rsid w:val="002241D7"/>
    <w:rsid w:val="00226E83"/>
    <w:rsid w:val="002358D9"/>
    <w:rsid w:val="00235EA1"/>
    <w:rsid w:val="00241BA9"/>
    <w:rsid w:val="00243189"/>
    <w:rsid w:val="00247833"/>
    <w:rsid w:val="002507A1"/>
    <w:rsid w:val="002516FD"/>
    <w:rsid w:val="002520C0"/>
    <w:rsid w:val="00253482"/>
    <w:rsid w:val="00255F13"/>
    <w:rsid w:val="00255FA1"/>
    <w:rsid w:val="0026145B"/>
    <w:rsid w:val="002631EB"/>
    <w:rsid w:val="00266991"/>
    <w:rsid w:val="00267F65"/>
    <w:rsid w:val="00271A33"/>
    <w:rsid w:val="00272887"/>
    <w:rsid w:val="002736E2"/>
    <w:rsid w:val="00275D3D"/>
    <w:rsid w:val="00281CE9"/>
    <w:rsid w:val="00282C72"/>
    <w:rsid w:val="002834AA"/>
    <w:rsid w:val="0028697C"/>
    <w:rsid w:val="00286BFB"/>
    <w:rsid w:val="00292AAE"/>
    <w:rsid w:val="00296FDF"/>
    <w:rsid w:val="00297B22"/>
    <w:rsid w:val="002A1BC7"/>
    <w:rsid w:val="002A6D82"/>
    <w:rsid w:val="002A7609"/>
    <w:rsid w:val="002B05FD"/>
    <w:rsid w:val="002B1444"/>
    <w:rsid w:val="002B2824"/>
    <w:rsid w:val="002B2ED0"/>
    <w:rsid w:val="002B5FD4"/>
    <w:rsid w:val="002B6DBE"/>
    <w:rsid w:val="002B7719"/>
    <w:rsid w:val="002C1C81"/>
    <w:rsid w:val="002C268A"/>
    <w:rsid w:val="002C26B1"/>
    <w:rsid w:val="002C37C3"/>
    <w:rsid w:val="002D298F"/>
    <w:rsid w:val="002D45F7"/>
    <w:rsid w:val="002D5C75"/>
    <w:rsid w:val="002D6482"/>
    <w:rsid w:val="002E002C"/>
    <w:rsid w:val="002E0266"/>
    <w:rsid w:val="002E44BB"/>
    <w:rsid w:val="002F0DE3"/>
    <w:rsid w:val="002F1F96"/>
    <w:rsid w:val="002F2534"/>
    <w:rsid w:val="002F3062"/>
    <w:rsid w:val="002F3096"/>
    <w:rsid w:val="002F395F"/>
    <w:rsid w:val="002F3C77"/>
    <w:rsid w:val="002F50C2"/>
    <w:rsid w:val="002F7F7E"/>
    <w:rsid w:val="00300D73"/>
    <w:rsid w:val="00301B6B"/>
    <w:rsid w:val="00301E23"/>
    <w:rsid w:val="003037FE"/>
    <w:rsid w:val="00305AFE"/>
    <w:rsid w:val="00307C3F"/>
    <w:rsid w:val="00311236"/>
    <w:rsid w:val="003161D2"/>
    <w:rsid w:val="00316B33"/>
    <w:rsid w:val="00320FC2"/>
    <w:rsid w:val="0032310F"/>
    <w:rsid w:val="00324B84"/>
    <w:rsid w:val="00330946"/>
    <w:rsid w:val="0033119D"/>
    <w:rsid w:val="00332300"/>
    <w:rsid w:val="00332923"/>
    <w:rsid w:val="00334EE3"/>
    <w:rsid w:val="00336110"/>
    <w:rsid w:val="00336D43"/>
    <w:rsid w:val="003410D6"/>
    <w:rsid w:val="00342B41"/>
    <w:rsid w:val="00342CD3"/>
    <w:rsid w:val="00345E19"/>
    <w:rsid w:val="00345FFB"/>
    <w:rsid w:val="003477AC"/>
    <w:rsid w:val="0035030A"/>
    <w:rsid w:val="00353F7A"/>
    <w:rsid w:val="00355EF9"/>
    <w:rsid w:val="00357261"/>
    <w:rsid w:val="003574B4"/>
    <w:rsid w:val="003579A6"/>
    <w:rsid w:val="003616B4"/>
    <w:rsid w:val="00365765"/>
    <w:rsid w:val="00372688"/>
    <w:rsid w:val="00377BC0"/>
    <w:rsid w:val="00382A83"/>
    <w:rsid w:val="00383C9A"/>
    <w:rsid w:val="0038407D"/>
    <w:rsid w:val="003853EE"/>
    <w:rsid w:val="00385932"/>
    <w:rsid w:val="00385CAF"/>
    <w:rsid w:val="00386556"/>
    <w:rsid w:val="00390039"/>
    <w:rsid w:val="0039030E"/>
    <w:rsid w:val="00390734"/>
    <w:rsid w:val="00391AB8"/>
    <w:rsid w:val="00391E4C"/>
    <w:rsid w:val="00393AAE"/>
    <w:rsid w:val="003977DF"/>
    <w:rsid w:val="00397D85"/>
    <w:rsid w:val="003A1CD0"/>
    <w:rsid w:val="003A2E27"/>
    <w:rsid w:val="003A3691"/>
    <w:rsid w:val="003A4858"/>
    <w:rsid w:val="003B03A0"/>
    <w:rsid w:val="003B10D4"/>
    <w:rsid w:val="003B1EB7"/>
    <w:rsid w:val="003B5DFF"/>
    <w:rsid w:val="003B6418"/>
    <w:rsid w:val="003B64C8"/>
    <w:rsid w:val="003B67E7"/>
    <w:rsid w:val="003C013B"/>
    <w:rsid w:val="003C050A"/>
    <w:rsid w:val="003C158B"/>
    <w:rsid w:val="003C32A7"/>
    <w:rsid w:val="003C32D2"/>
    <w:rsid w:val="003C753D"/>
    <w:rsid w:val="003D27EE"/>
    <w:rsid w:val="003D2B22"/>
    <w:rsid w:val="003D3339"/>
    <w:rsid w:val="003D3356"/>
    <w:rsid w:val="003D3680"/>
    <w:rsid w:val="003D3D1F"/>
    <w:rsid w:val="003D4CA3"/>
    <w:rsid w:val="003D612F"/>
    <w:rsid w:val="003D61B6"/>
    <w:rsid w:val="003E1FB9"/>
    <w:rsid w:val="003E4782"/>
    <w:rsid w:val="003E4F63"/>
    <w:rsid w:val="003F3CAC"/>
    <w:rsid w:val="003F4F43"/>
    <w:rsid w:val="003F5E07"/>
    <w:rsid w:val="003F5F60"/>
    <w:rsid w:val="00401208"/>
    <w:rsid w:val="00402AFE"/>
    <w:rsid w:val="00402D21"/>
    <w:rsid w:val="00405B86"/>
    <w:rsid w:val="00411D85"/>
    <w:rsid w:val="00413285"/>
    <w:rsid w:val="00421335"/>
    <w:rsid w:val="00421B01"/>
    <w:rsid w:val="004223D8"/>
    <w:rsid w:val="00424012"/>
    <w:rsid w:val="00425646"/>
    <w:rsid w:val="00425E53"/>
    <w:rsid w:val="00427763"/>
    <w:rsid w:val="00427B64"/>
    <w:rsid w:val="00430811"/>
    <w:rsid w:val="00430BAC"/>
    <w:rsid w:val="004322A2"/>
    <w:rsid w:val="00432F99"/>
    <w:rsid w:val="004333CF"/>
    <w:rsid w:val="00433868"/>
    <w:rsid w:val="00433D38"/>
    <w:rsid w:val="0043407B"/>
    <w:rsid w:val="00437741"/>
    <w:rsid w:val="004413A6"/>
    <w:rsid w:val="004418CB"/>
    <w:rsid w:val="004432C9"/>
    <w:rsid w:val="00444B39"/>
    <w:rsid w:val="00444E4D"/>
    <w:rsid w:val="004453EC"/>
    <w:rsid w:val="00446105"/>
    <w:rsid w:val="00446D00"/>
    <w:rsid w:val="0045100F"/>
    <w:rsid w:val="004515B6"/>
    <w:rsid w:val="00452665"/>
    <w:rsid w:val="00453260"/>
    <w:rsid w:val="00454211"/>
    <w:rsid w:val="004576E4"/>
    <w:rsid w:val="004613D0"/>
    <w:rsid w:val="00461D91"/>
    <w:rsid w:val="00464B39"/>
    <w:rsid w:val="00465EEC"/>
    <w:rsid w:val="00467A19"/>
    <w:rsid w:val="004728BF"/>
    <w:rsid w:val="00474388"/>
    <w:rsid w:val="00476B4C"/>
    <w:rsid w:val="00476DE3"/>
    <w:rsid w:val="004823D6"/>
    <w:rsid w:val="00482879"/>
    <w:rsid w:val="00483C54"/>
    <w:rsid w:val="00484CDA"/>
    <w:rsid w:val="004929AC"/>
    <w:rsid w:val="004932A1"/>
    <w:rsid w:val="00495CE1"/>
    <w:rsid w:val="00495F72"/>
    <w:rsid w:val="0049791F"/>
    <w:rsid w:val="004A1A35"/>
    <w:rsid w:val="004A5EDB"/>
    <w:rsid w:val="004B288B"/>
    <w:rsid w:val="004B355C"/>
    <w:rsid w:val="004B401E"/>
    <w:rsid w:val="004B4493"/>
    <w:rsid w:val="004B5238"/>
    <w:rsid w:val="004B6A9C"/>
    <w:rsid w:val="004B7958"/>
    <w:rsid w:val="004C1DFE"/>
    <w:rsid w:val="004C29DD"/>
    <w:rsid w:val="004C3AD9"/>
    <w:rsid w:val="004C3B06"/>
    <w:rsid w:val="004C4F5E"/>
    <w:rsid w:val="004C595D"/>
    <w:rsid w:val="004C746C"/>
    <w:rsid w:val="004C7FC9"/>
    <w:rsid w:val="004D05C7"/>
    <w:rsid w:val="004D2720"/>
    <w:rsid w:val="004D2EAC"/>
    <w:rsid w:val="004D35BB"/>
    <w:rsid w:val="004D7491"/>
    <w:rsid w:val="004E23F2"/>
    <w:rsid w:val="004E25CB"/>
    <w:rsid w:val="004E65E5"/>
    <w:rsid w:val="004E69AC"/>
    <w:rsid w:val="004E6E6C"/>
    <w:rsid w:val="004E70C8"/>
    <w:rsid w:val="004F1498"/>
    <w:rsid w:val="004F15BC"/>
    <w:rsid w:val="004F23EC"/>
    <w:rsid w:val="004F6659"/>
    <w:rsid w:val="004F6DC3"/>
    <w:rsid w:val="004F78A3"/>
    <w:rsid w:val="00500661"/>
    <w:rsid w:val="005032BE"/>
    <w:rsid w:val="00503FDE"/>
    <w:rsid w:val="005052F8"/>
    <w:rsid w:val="00505B42"/>
    <w:rsid w:val="00505EF7"/>
    <w:rsid w:val="00507FF2"/>
    <w:rsid w:val="00510920"/>
    <w:rsid w:val="00512C67"/>
    <w:rsid w:val="00512E14"/>
    <w:rsid w:val="00515A44"/>
    <w:rsid w:val="0051745A"/>
    <w:rsid w:val="00521F5D"/>
    <w:rsid w:val="00522072"/>
    <w:rsid w:val="0052394D"/>
    <w:rsid w:val="005253BE"/>
    <w:rsid w:val="00525990"/>
    <w:rsid w:val="00527A3F"/>
    <w:rsid w:val="00530A88"/>
    <w:rsid w:val="00530E73"/>
    <w:rsid w:val="0053158D"/>
    <w:rsid w:val="005320EC"/>
    <w:rsid w:val="00535F3A"/>
    <w:rsid w:val="005363D3"/>
    <w:rsid w:val="00542277"/>
    <w:rsid w:val="00543FB2"/>
    <w:rsid w:val="005473EE"/>
    <w:rsid w:val="00547AA2"/>
    <w:rsid w:val="0055113D"/>
    <w:rsid w:val="00551FA2"/>
    <w:rsid w:val="00551FDA"/>
    <w:rsid w:val="00551FF7"/>
    <w:rsid w:val="005523C1"/>
    <w:rsid w:val="00552555"/>
    <w:rsid w:val="00554C18"/>
    <w:rsid w:val="00560FF4"/>
    <w:rsid w:val="005666B1"/>
    <w:rsid w:val="00566822"/>
    <w:rsid w:val="00566DA1"/>
    <w:rsid w:val="005736F6"/>
    <w:rsid w:val="005802BF"/>
    <w:rsid w:val="0058291C"/>
    <w:rsid w:val="0058336E"/>
    <w:rsid w:val="00584E88"/>
    <w:rsid w:val="00586797"/>
    <w:rsid w:val="00592525"/>
    <w:rsid w:val="00592B61"/>
    <w:rsid w:val="00594791"/>
    <w:rsid w:val="00594987"/>
    <w:rsid w:val="005950FC"/>
    <w:rsid w:val="005A3E50"/>
    <w:rsid w:val="005A4214"/>
    <w:rsid w:val="005A45BC"/>
    <w:rsid w:val="005A51B5"/>
    <w:rsid w:val="005A7586"/>
    <w:rsid w:val="005B02D1"/>
    <w:rsid w:val="005B13B8"/>
    <w:rsid w:val="005B1BE1"/>
    <w:rsid w:val="005B33C4"/>
    <w:rsid w:val="005B4FEB"/>
    <w:rsid w:val="005B55BF"/>
    <w:rsid w:val="005B6704"/>
    <w:rsid w:val="005B7596"/>
    <w:rsid w:val="005C09CE"/>
    <w:rsid w:val="005C109E"/>
    <w:rsid w:val="005C5212"/>
    <w:rsid w:val="005C61F6"/>
    <w:rsid w:val="005C6385"/>
    <w:rsid w:val="005C748F"/>
    <w:rsid w:val="005C7967"/>
    <w:rsid w:val="005D053C"/>
    <w:rsid w:val="005D142C"/>
    <w:rsid w:val="005D29F6"/>
    <w:rsid w:val="005E0748"/>
    <w:rsid w:val="005E0C45"/>
    <w:rsid w:val="005E4234"/>
    <w:rsid w:val="005E4249"/>
    <w:rsid w:val="005E607A"/>
    <w:rsid w:val="005E6C4D"/>
    <w:rsid w:val="005F1A5D"/>
    <w:rsid w:val="005F211D"/>
    <w:rsid w:val="005F25B7"/>
    <w:rsid w:val="005F2A4A"/>
    <w:rsid w:val="005F2A9A"/>
    <w:rsid w:val="005F64DF"/>
    <w:rsid w:val="005F6BA7"/>
    <w:rsid w:val="005F6DA8"/>
    <w:rsid w:val="00600D3B"/>
    <w:rsid w:val="006027C6"/>
    <w:rsid w:val="00602B10"/>
    <w:rsid w:val="00603936"/>
    <w:rsid w:val="00604C0B"/>
    <w:rsid w:val="00604E33"/>
    <w:rsid w:val="00605015"/>
    <w:rsid w:val="00606332"/>
    <w:rsid w:val="00606943"/>
    <w:rsid w:val="0061044B"/>
    <w:rsid w:val="006117EA"/>
    <w:rsid w:val="00613D0F"/>
    <w:rsid w:val="00614745"/>
    <w:rsid w:val="00615571"/>
    <w:rsid w:val="00616337"/>
    <w:rsid w:val="006165CA"/>
    <w:rsid w:val="00617EDD"/>
    <w:rsid w:val="00620A64"/>
    <w:rsid w:val="00620B15"/>
    <w:rsid w:val="00622BD4"/>
    <w:rsid w:val="006302E2"/>
    <w:rsid w:val="00630B15"/>
    <w:rsid w:val="0063363A"/>
    <w:rsid w:val="00634533"/>
    <w:rsid w:val="006364E1"/>
    <w:rsid w:val="006364E2"/>
    <w:rsid w:val="006376D8"/>
    <w:rsid w:val="00637CE9"/>
    <w:rsid w:val="00640597"/>
    <w:rsid w:val="006407EA"/>
    <w:rsid w:val="00642E8B"/>
    <w:rsid w:val="00646659"/>
    <w:rsid w:val="00647F7F"/>
    <w:rsid w:val="00651DB4"/>
    <w:rsid w:val="00654DC0"/>
    <w:rsid w:val="0065670A"/>
    <w:rsid w:val="006569D0"/>
    <w:rsid w:val="0065762D"/>
    <w:rsid w:val="00661D11"/>
    <w:rsid w:val="006625BC"/>
    <w:rsid w:val="00667A01"/>
    <w:rsid w:val="00671AFC"/>
    <w:rsid w:val="00671ED2"/>
    <w:rsid w:val="00672EEA"/>
    <w:rsid w:val="00673A66"/>
    <w:rsid w:val="00677594"/>
    <w:rsid w:val="006817E5"/>
    <w:rsid w:val="006833CF"/>
    <w:rsid w:val="00684DCD"/>
    <w:rsid w:val="00686F7C"/>
    <w:rsid w:val="006870D3"/>
    <w:rsid w:val="00687D98"/>
    <w:rsid w:val="00691A43"/>
    <w:rsid w:val="006932EB"/>
    <w:rsid w:val="006967DB"/>
    <w:rsid w:val="00697E14"/>
    <w:rsid w:val="006A224B"/>
    <w:rsid w:val="006A7EEE"/>
    <w:rsid w:val="006B24B3"/>
    <w:rsid w:val="006B4614"/>
    <w:rsid w:val="006B64BA"/>
    <w:rsid w:val="006C0C85"/>
    <w:rsid w:val="006C407A"/>
    <w:rsid w:val="006C4EC5"/>
    <w:rsid w:val="006C7F43"/>
    <w:rsid w:val="006D1B73"/>
    <w:rsid w:val="006D60F5"/>
    <w:rsid w:val="006D7939"/>
    <w:rsid w:val="006D7ED5"/>
    <w:rsid w:val="006E00DD"/>
    <w:rsid w:val="006E01D8"/>
    <w:rsid w:val="006E359C"/>
    <w:rsid w:val="006E3662"/>
    <w:rsid w:val="006E671F"/>
    <w:rsid w:val="006E6D31"/>
    <w:rsid w:val="006E7929"/>
    <w:rsid w:val="006F22F0"/>
    <w:rsid w:val="006F32B2"/>
    <w:rsid w:val="006F44D1"/>
    <w:rsid w:val="006F5023"/>
    <w:rsid w:val="006F7330"/>
    <w:rsid w:val="00700E30"/>
    <w:rsid w:val="00701ED8"/>
    <w:rsid w:val="00702B83"/>
    <w:rsid w:val="00710711"/>
    <w:rsid w:val="00710932"/>
    <w:rsid w:val="007133D5"/>
    <w:rsid w:val="00713E3D"/>
    <w:rsid w:val="007146E7"/>
    <w:rsid w:val="00714D1F"/>
    <w:rsid w:val="00715C5B"/>
    <w:rsid w:val="007168B7"/>
    <w:rsid w:val="0071761C"/>
    <w:rsid w:val="007200DA"/>
    <w:rsid w:val="00720948"/>
    <w:rsid w:val="00721435"/>
    <w:rsid w:val="0072399B"/>
    <w:rsid w:val="00723E3A"/>
    <w:rsid w:val="00726EBC"/>
    <w:rsid w:val="00732133"/>
    <w:rsid w:val="0073329A"/>
    <w:rsid w:val="00734729"/>
    <w:rsid w:val="00744B7F"/>
    <w:rsid w:val="00746CAE"/>
    <w:rsid w:val="00750B21"/>
    <w:rsid w:val="007520CE"/>
    <w:rsid w:val="0075350D"/>
    <w:rsid w:val="007555E7"/>
    <w:rsid w:val="00755943"/>
    <w:rsid w:val="00756D9B"/>
    <w:rsid w:val="00762737"/>
    <w:rsid w:val="00763EF9"/>
    <w:rsid w:val="007648B3"/>
    <w:rsid w:val="00765C70"/>
    <w:rsid w:val="0076796D"/>
    <w:rsid w:val="00767EAD"/>
    <w:rsid w:val="00767FA2"/>
    <w:rsid w:val="00771295"/>
    <w:rsid w:val="007734F8"/>
    <w:rsid w:val="0077353D"/>
    <w:rsid w:val="00774699"/>
    <w:rsid w:val="00774828"/>
    <w:rsid w:val="0078017B"/>
    <w:rsid w:val="007814B5"/>
    <w:rsid w:val="00785DB9"/>
    <w:rsid w:val="00786551"/>
    <w:rsid w:val="0078677A"/>
    <w:rsid w:val="00786A03"/>
    <w:rsid w:val="00786A33"/>
    <w:rsid w:val="00791912"/>
    <w:rsid w:val="00791E4C"/>
    <w:rsid w:val="0079380A"/>
    <w:rsid w:val="00795798"/>
    <w:rsid w:val="00796062"/>
    <w:rsid w:val="007960E3"/>
    <w:rsid w:val="0079658A"/>
    <w:rsid w:val="007A0046"/>
    <w:rsid w:val="007A3E8B"/>
    <w:rsid w:val="007A6062"/>
    <w:rsid w:val="007A63E3"/>
    <w:rsid w:val="007A7017"/>
    <w:rsid w:val="007B2166"/>
    <w:rsid w:val="007B5D4F"/>
    <w:rsid w:val="007B71AA"/>
    <w:rsid w:val="007B78D4"/>
    <w:rsid w:val="007C3E8D"/>
    <w:rsid w:val="007C5CC0"/>
    <w:rsid w:val="007D004A"/>
    <w:rsid w:val="007D0939"/>
    <w:rsid w:val="007D5D6E"/>
    <w:rsid w:val="007E2169"/>
    <w:rsid w:val="007E3442"/>
    <w:rsid w:val="007E3B5F"/>
    <w:rsid w:val="007E463D"/>
    <w:rsid w:val="007E4B49"/>
    <w:rsid w:val="007E4C7D"/>
    <w:rsid w:val="007F1683"/>
    <w:rsid w:val="007F1CB9"/>
    <w:rsid w:val="007F6428"/>
    <w:rsid w:val="00801BC3"/>
    <w:rsid w:val="008029F0"/>
    <w:rsid w:val="00803377"/>
    <w:rsid w:val="00803464"/>
    <w:rsid w:val="00806C86"/>
    <w:rsid w:val="00807D6D"/>
    <w:rsid w:val="00812BD0"/>
    <w:rsid w:val="0081332A"/>
    <w:rsid w:val="00816ADE"/>
    <w:rsid w:val="008279E0"/>
    <w:rsid w:val="00827BAF"/>
    <w:rsid w:val="0083085C"/>
    <w:rsid w:val="008323D9"/>
    <w:rsid w:val="008330C4"/>
    <w:rsid w:val="00833470"/>
    <w:rsid w:val="00834381"/>
    <w:rsid w:val="008349F3"/>
    <w:rsid w:val="008351F2"/>
    <w:rsid w:val="00835DBE"/>
    <w:rsid w:val="00837632"/>
    <w:rsid w:val="00837FF6"/>
    <w:rsid w:val="00841853"/>
    <w:rsid w:val="00842BA3"/>
    <w:rsid w:val="00842BA7"/>
    <w:rsid w:val="00843CA3"/>
    <w:rsid w:val="008454D1"/>
    <w:rsid w:val="008474B5"/>
    <w:rsid w:val="00853CAE"/>
    <w:rsid w:val="00854C3C"/>
    <w:rsid w:val="00854E66"/>
    <w:rsid w:val="00856CB4"/>
    <w:rsid w:val="00860F55"/>
    <w:rsid w:val="00861E1C"/>
    <w:rsid w:val="00862B99"/>
    <w:rsid w:val="00862EC6"/>
    <w:rsid w:val="00863675"/>
    <w:rsid w:val="00863A15"/>
    <w:rsid w:val="008645C2"/>
    <w:rsid w:val="00864A93"/>
    <w:rsid w:val="00867B60"/>
    <w:rsid w:val="00872A08"/>
    <w:rsid w:val="00872D0D"/>
    <w:rsid w:val="00875B0F"/>
    <w:rsid w:val="0087734C"/>
    <w:rsid w:val="00877629"/>
    <w:rsid w:val="008822C7"/>
    <w:rsid w:val="00886391"/>
    <w:rsid w:val="0088661C"/>
    <w:rsid w:val="00891A76"/>
    <w:rsid w:val="00892F7A"/>
    <w:rsid w:val="00893ACE"/>
    <w:rsid w:val="00894F09"/>
    <w:rsid w:val="00896197"/>
    <w:rsid w:val="008A4F5E"/>
    <w:rsid w:val="008A656A"/>
    <w:rsid w:val="008B17E8"/>
    <w:rsid w:val="008B3A32"/>
    <w:rsid w:val="008B4C53"/>
    <w:rsid w:val="008B589B"/>
    <w:rsid w:val="008B6A8F"/>
    <w:rsid w:val="008B7081"/>
    <w:rsid w:val="008C2780"/>
    <w:rsid w:val="008C2FC8"/>
    <w:rsid w:val="008C3BA0"/>
    <w:rsid w:val="008C50E3"/>
    <w:rsid w:val="008C540B"/>
    <w:rsid w:val="008C59B1"/>
    <w:rsid w:val="008C61D0"/>
    <w:rsid w:val="008C629A"/>
    <w:rsid w:val="008C7EF0"/>
    <w:rsid w:val="008D764F"/>
    <w:rsid w:val="008D76FF"/>
    <w:rsid w:val="008E124C"/>
    <w:rsid w:val="008E369C"/>
    <w:rsid w:val="008E4FBD"/>
    <w:rsid w:val="008F21BF"/>
    <w:rsid w:val="008F2C66"/>
    <w:rsid w:val="008F514E"/>
    <w:rsid w:val="008F5F76"/>
    <w:rsid w:val="008F6574"/>
    <w:rsid w:val="008F6EC1"/>
    <w:rsid w:val="008F749E"/>
    <w:rsid w:val="009005B6"/>
    <w:rsid w:val="009013C0"/>
    <w:rsid w:val="009079AD"/>
    <w:rsid w:val="00912F4F"/>
    <w:rsid w:val="00915FBB"/>
    <w:rsid w:val="00916661"/>
    <w:rsid w:val="009168D7"/>
    <w:rsid w:val="009174F2"/>
    <w:rsid w:val="00917CEE"/>
    <w:rsid w:val="0092365E"/>
    <w:rsid w:val="00923C4B"/>
    <w:rsid w:val="00925A9F"/>
    <w:rsid w:val="00927115"/>
    <w:rsid w:val="009301A7"/>
    <w:rsid w:val="00934DFE"/>
    <w:rsid w:val="0093528D"/>
    <w:rsid w:val="009370AF"/>
    <w:rsid w:val="00940EAE"/>
    <w:rsid w:val="0094188D"/>
    <w:rsid w:val="00944AF1"/>
    <w:rsid w:val="00944E52"/>
    <w:rsid w:val="00945D27"/>
    <w:rsid w:val="0095016B"/>
    <w:rsid w:val="0095125D"/>
    <w:rsid w:val="00954BCF"/>
    <w:rsid w:val="00960AD5"/>
    <w:rsid w:val="00964D61"/>
    <w:rsid w:val="00964EF3"/>
    <w:rsid w:val="00965489"/>
    <w:rsid w:val="00966B86"/>
    <w:rsid w:val="009706C3"/>
    <w:rsid w:val="00971357"/>
    <w:rsid w:val="009725B1"/>
    <w:rsid w:val="0097447C"/>
    <w:rsid w:val="00974F29"/>
    <w:rsid w:val="00975DE4"/>
    <w:rsid w:val="009763CB"/>
    <w:rsid w:val="00977358"/>
    <w:rsid w:val="00980B17"/>
    <w:rsid w:val="00980F62"/>
    <w:rsid w:val="009826A2"/>
    <w:rsid w:val="009836E7"/>
    <w:rsid w:val="009846CE"/>
    <w:rsid w:val="00985244"/>
    <w:rsid w:val="00985816"/>
    <w:rsid w:val="00986AE4"/>
    <w:rsid w:val="00987FB7"/>
    <w:rsid w:val="009907F9"/>
    <w:rsid w:val="00996D1C"/>
    <w:rsid w:val="00997526"/>
    <w:rsid w:val="009976D7"/>
    <w:rsid w:val="009A0537"/>
    <w:rsid w:val="009A1609"/>
    <w:rsid w:val="009A1AD3"/>
    <w:rsid w:val="009A2C97"/>
    <w:rsid w:val="009A3FD5"/>
    <w:rsid w:val="009A408E"/>
    <w:rsid w:val="009A53A0"/>
    <w:rsid w:val="009A73EE"/>
    <w:rsid w:val="009B299D"/>
    <w:rsid w:val="009B3E9B"/>
    <w:rsid w:val="009B5388"/>
    <w:rsid w:val="009B798D"/>
    <w:rsid w:val="009C0468"/>
    <w:rsid w:val="009C1472"/>
    <w:rsid w:val="009C1AF1"/>
    <w:rsid w:val="009C504A"/>
    <w:rsid w:val="009C536B"/>
    <w:rsid w:val="009C6333"/>
    <w:rsid w:val="009C6739"/>
    <w:rsid w:val="009C7644"/>
    <w:rsid w:val="009D23B6"/>
    <w:rsid w:val="009D449C"/>
    <w:rsid w:val="009D502B"/>
    <w:rsid w:val="009E1805"/>
    <w:rsid w:val="009E1C1E"/>
    <w:rsid w:val="009E465D"/>
    <w:rsid w:val="009E689D"/>
    <w:rsid w:val="009E7E53"/>
    <w:rsid w:val="009F37D9"/>
    <w:rsid w:val="009F4341"/>
    <w:rsid w:val="009F6567"/>
    <w:rsid w:val="00A01475"/>
    <w:rsid w:val="00A03A5E"/>
    <w:rsid w:val="00A074F7"/>
    <w:rsid w:val="00A07665"/>
    <w:rsid w:val="00A103A4"/>
    <w:rsid w:val="00A12787"/>
    <w:rsid w:val="00A13E91"/>
    <w:rsid w:val="00A14A14"/>
    <w:rsid w:val="00A156FD"/>
    <w:rsid w:val="00A170A2"/>
    <w:rsid w:val="00A223E6"/>
    <w:rsid w:val="00A30342"/>
    <w:rsid w:val="00A309BD"/>
    <w:rsid w:val="00A30E6B"/>
    <w:rsid w:val="00A317BB"/>
    <w:rsid w:val="00A32A8E"/>
    <w:rsid w:val="00A343CA"/>
    <w:rsid w:val="00A45FB5"/>
    <w:rsid w:val="00A47126"/>
    <w:rsid w:val="00A53571"/>
    <w:rsid w:val="00A54CDC"/>
    <w:rsid w:val="00A55055"/>
    <w:rsid w:val="00A56536"/>
    <w:rsid w:val="00A57A89"/>
    <w:rsid w:val="00A631F2"/>
    <w:rsid w:val="00A6661B"/>
    <w:rsid w:val="00A71523"/>
    <w:rsid w:val="00A728FB"/>
    <w:rsid w:val="00A7515C"/>
    <w:rsid w:val="00A77302"/>
    <w:rsid w:val="00A83F14"/>
    <w:rsid w:val="00A85E3D"/>
    <w:rsid w:val="00A863BD"/>
    <w:rsid w:val="00A864B3"/>
    <w:rsid w:val="00A86996"/>
    <w:rsid w:val="00A938BC"/>
    <w:rsid w:val="00AA02ED"/>
    <w:rsid w:val="00AA0400"/>
    <w:rsid w:val="00AA068D"/>
    <w:rsid w:val="00AA2478"/>
    <w:rsid w:val="00AA2928"/>
    <w:rsid w:val="00AA313D"/>
    <w:rsid w:val="00AA3AA9"/>
    <w:rsid w:val="00AA4061"/>
    <w:rsid w:val="00AA4568"/>
    <w:rsid w:val="00AA60C0"/>
    <w:rsid w:val="00AA64EF"/>
    <w:rsid w:val="00AA7333"/>
    <w:rsid w:val="00AB06EF"/>
    <w:rsid w:val="00AB2086"/>
    <w:rsid w:val="00AB5FE9"/>
    <w:rsid w:val="00AB68F6"/>
    <w:rsid w:val="00AB6BF9"/>
    <w:rsid w:val="00AB7A7B"/>
    <w:rsid w:val="00AC19EC"/>
    <w:rsid w:val="00AC2067"/>
    <w:rsid w:val="00AC78C2"/>
    <w:rsid w:val="00AD0577"/>
    <w:rsid w:val="00AD11D7"/>
    <w:rsid w:val="00AD180F"/>
    <w:rsid w:val="00AD3B5E"/>
    <w:rsid w:val="00AE0119"/>
    <w:rsid w:val="00AE1255"/>
    <w:rsid w:val="00AE27C1"/>
    <w:rsid w:val="00AE3135"/>
    <w:rsid w:val="00AE456E"/>
    <w:rsid w:val="00AE4B1C"/>
    <w:rsid w:val="00AE644B"/>
    <w:rsid w:val="00AE6FA1"/>
    <w:rsid w:val="00AF00E2"/>
    <w:rsid w:val="00AF0C97"/>
    <w:rsid w:val="00AF29B1"/>
    <w:rsid w:val="00AF2BCF"/>
    <w:rsid w:val="00AF2EDE"/>
    <w:rsid w:val="00AF3B52"/>
    <w:rsid w:val="00AF5AB2"/>
    <w:rsid w:val="00B01D48"/>
    <w:rsid w:val="00B03DA8"/>
    <w:rsid w:val="00B06138"/>
    <w:rsid w:val="00B079FB"/>
    <w:rsid w:val="00B07E0D"/>
    <w:rsid w:val="00B10528"/>
    <w:rsid w:val="00B14726"/>
    <w:rsid w:val="00B21353"/>
    <w:rsid w:val="00B223E4"/>
    <w:rsid w:val="00B24139"/>
    <w:rsid w:val="00B2441D"/>
    <w:rsid w:val="00B24937"/>
    <w:rsid w:val="00B270E0"/>
    <w:rsid w:val="00B30E8E"/>
    <w:rsid w:val="00B327A5"/>
    <w:rsid w:val="00B331D4"/>
    <w:rsid w:val="00B34C21"/>
    <w:rsid w:val="00B35091"/>
    <w:rsid w:val="00B353BF"/>
    <w:rsid w:val="00B43B18"/>
    <w:rsid w:val="00B456BE"/>
    <w:rsid w:val="00B47C6F"/>
    <w:rsid w:val="00B522AA"/>
    <w:rsid w:val="00B535C5"/>
    <w:rsid w:val="00B53FA0"/>
    <w:rsid w:val="00B54B84"/>
    <w:rsid w:val="00B556E1"/>
    <w:rsid w:val="00B56164"/>
    <w:rsid w:val="00B5648A"/>
    <w:rsid w:val="00B62682"/>
    <w:rsid w:val="00B62793"/>
    <w:rsid w:val="00B668D9"/>
    <w:rsid w:val="00B670B5"/>
    <w:rsid w:val="00B67EA2"/>
    <w:rsid w:val="00B701CB"/>
    <w:rsid w:val="00B70270"/>
    <w:rsid w:val="00B7222A"/>
    <w:rsid w:val="00B73F9D"/>
    <w:rsid w:val="00B7418B"/>
    <w:rsid w:val="00B74FBC"/>
    <w:rsid w:val="00B84428"/>
    <w:rsid w:val="00B84F4A"/>
    <w:rsid w:val="00B8567C"/>
    <w:rsid w:val="00B8585D"/>
    <w:rsid w:val="00B85C91"/>
    <w:rsid w:val="00B8684E"/>
    <w:rsid w:val="00B87588"/>
    <w:rsid w:val="00B90B69"/>
    <w:rsid w:val="00B91586"/>
    <w:rsid w:val="00B92304"/>
    <w:rsid w:val="00B94D2B"/>
    <w:rsid w:val="00B95BC7"/>
    <w:rsid w:val="00BA42E2"/>
    <w:rsid w:val="00BA61E5"/>
    <w:rsid w:val="00BB0EC9"/>
    <w:rsid w:val="00BB2C31"/>
    <w:rsid w:val="00BB6C05"/>
    <w:rsid w:val="00BB6F41"/>
    <w:rsid w:val="00BC0E56"/>
    <w:rsid w:val="00BC154E"/>
    <w:rsid w:val="00BC2168"/>
    <w:rsid w:val="00BC35CA"/>
    <w:rsid w:val="00BC5EF9"/>
    <w:rsid w:val="00BC6FE6"/>
    <w:rsid w:val="00BD162B"/>
    <w:rsid w:val="00BD39FB"/>
    <w:rsid w:val="00BD54BF"/>
    <w:rsid w:val="00BD5E1E"/>
    <w:rsid w:val="00BD7B9D"/>
    <w:rsid w:val="00BE1127"/>
    <w:rsid w:val="00BE4E5C"/>
    <w:rsid w:val="00BE78C8"/>
    <w:rsid w:val="00BF0642"/>
    <w:rsid w:val="00BF0B98"/>
    <w:rsid w:val="00BF0CD2"/>
    <w:rsid w:val="00BF1A8C"/>
    <w:rsid w:val="00BF232C"/>
    <w:rsid w:val="00BF651B"/>
    <w:rsid w:val="00BF660C"/>
    <w:rsid w:val="00BF6F8D"/>
    <w:rsid w:val="00C01456"/>
    <w:rsid w:val="00C01998"/>
    <w:rsid w:val="00C029B0"/>
    <w:rsid w:val="00C113DA"/>
    <w:rsid w:val="00C11C39"/>
    <w:rsid w:val="00C13689"/>
    <w:rsid w:val="00C13BE0"/>
    <w:rsid w:val="00C14843"/>
    <w:rsid w:val="00C15837"/>
    <w:rsid w:val="00C15B09"/>
    <w:rsid w:val="00C15CB9"/>
    <w:rsid w:val="00C15F3E"/>
    <w:rsid w:val="00C2051C"/>
    <w:rsid w:val="00C24056"/>
    <w:rsid w:val="00C268B2"/>
    <w:rsid w:val="00C27281"/>
    <w:rsid w:val="00C3222C"/>
    <w:rsid w:val="00C34AE5"/>
    <w:rsid w:val="00C34D49"/>
    <w:rsid w:val="00C35188"/>
    <w:rsid w:val="00C36088"/>
    <w:rsid w:val="00C373BD"/>
    <w:rsid w:val="00C374D5"/>
    <w:rsid w:val="00C375FD"/>
    <w:rsid w:val="00C37D0E"/>
    <w:rsid w:val="00C40331"/>
    <w:rsid w:val="00C43839"/>
    <w:rsid w:val="00C44D9D"/>
    <w:rsid w:val="00C45C9C"/>
    <w:rsid w:val="00C47925"/>
    <w:rsid w:val="00C5015A"/>
    <w:rsid w:val="00C5201D"/>
    <w:rsid w:val="00C556A4"/>
    <w:rsid w:val="00C55D11"/>
    <w:rsid w:val="00C56665"/>
    <w:rsid w:val="00C5787F"/>
    <w:rsid w:val="00C64476"/>
    <w:rsid w:val="00C654C8"/>
    <w:rsid w:val="00C7067C"/>
    <w:rsid w:val="00C728E6"/>
    <w:rsid w:val="00C72A32"/>
    <w:rsid w:val="00C74234"/>
    <w:rsid w:val="00C76421"/>
    <w:rsid w:val="00C772F7"/>
    <w:rsid w:val="00C80648"/>
    <w:rsid w:val="00C8275A"/>
    <w:rsid w:val="00C84418"/>
    <w:rsid w:val="00C84943"/>
    <w:rsid w:val="00C84DE9"/>
    <w:rsid w:val="00C84ED6"/>
    <w:rsid w:val="00C87C55"/>
    <w:rsid w:val="00C90247"/>
    <w:rsid w:val="00C9167D"/>
    <w:rsid w:val="00C92756"/>
    <w:rsid w:val="00C96C7E"/>
    <w:rsid w:val="00CA1CB1"/>
    <w:rsid w:val="00CA26A9"/>
    <w:rsid w:val="00CA383D"/>
    <w:rsid w:val="00CA5564"/>
    <w:rsid w:val="00CA67A4"/>
    <w:rsid w:val="00CA6FB3"/>
    <w:rsid w:val="00CB28E1"/>
    <w:rsid w:val="00CB3B00"/>
    <w:rsid w:val="00CB47D9"/>
    <w:rsid w:val="00CB52A9"/>
    <w:rsid w:val="00CC05D8"/>
    <w:rsid w:val="00CC0D91"/>
    <w:rsid w:val="00CC1FA1"/>
    <w:rsid w:val="00CC3522"/>
    <w:rsid w:val="00CC4C12"/>
    <w:rsid w:val="00CC6C7C"/>
    <w:rsid w:val="00CC7AA4"/>
    <w:rsid w:val="00CD0539"/>
    <w:rsid w:val="00CD082F"/>
    <w:rsid w:val="00CD0C47"/>
    <w:rsid w:val="00CD2047"/>
    <w:rsid w:val="00CD39DB"/>
    <w:rsid w:val="00CD3ADD"/>
    <w:rsid w:val="00CD6E93"/>
    <w:rsid w:val="00CE37B5"/>
    <w:rsid w:val="00CE3C32"/>
    <w:rsid w:val="00CE4408"/>
    <w:rsid w:val="00CE622D"/>
    <w:rsid w:val="00CF0797"/>
    <w:rsid w:val="00CF1218"/>
    <w:rsid w:val="00CF1AEF"/>
    <w:rsid w:val="00CF2490"/>
    <w:rsid w:val="00CF417A"/>
    <w:rsid w:val="00CF605C"/>
    <w:rsid w:val="00D00574"/>
    <w:rsid w:val="00D01B61"/>
    <w:rsid w:val="00D04433"/>
    <w:rsid w:val="00D04A94"/>
    <w:rsid w:val="00D04B22"/>
    <w:rsid w:val="00D0671B"/>
    <w:rsid w:val="00D07876"/>
    <w:rsid w:val="00D116F8"/>
    <w:rsid w:val="00D12A50"/>
    <w:rsid w:val="00D146E9"/>
    <w:rsid w:val="00D2519B"/>
    <w:rsid w:val="00D25DDD"/>
    <w:rsid w:val="00D26E0D"/>
    <w:rsid w:val="00D31448"/>
    <w:rsid w:val="00D32039"/>
    <w:rsid w:val="00D32945"/>
    <w:rsid w:val="00D3420F"/>
    <w:rsid w:val="00D34B2C"/>
    <w:rsid w:val="00D354B4"/>
    <w:rsid w:val="00D36449"/>
    <w:rsid w:val="00D36454"/>
    <w:rsid w:val="00D36B92"/>
    <w:rsid w:val="00D37181"/>
    <w:rsid w:val="00D37DEF"/>
    <w:rsid w:val="00D40EBA"/>
    <w:rsid w:val="00D41103"/>
    <w:rsid w:val="00D44D62"/>
    <w:rsid w:val="00D50A71"/>
    <w:rsid w:val="00D5110B"/>
    <w:rsid w:val="00D52418"/>
    <w:rsid w:val="00D54770"/>
    <w:rsid w:val="00D613B3"/>
    <w:rsid w:val="00D6268B"/>
    <w:rsid w:val="00D630AB"/>
    <w:rsid w:val="00D63890"/>
    <w:rsid w:val="00D646C9"/>
    <w:rsid w:val="00D663D7"/>
    <w:rsid w:val="00D66A34"/>
    <w:rsid w:val="00D714DC"/>
    <w:rsid w:val="00D71A86"/>
    <w:rsid w:val="00D72486"/>
    <w:rsid w:val="00D737D0"/>
    <w:rsid w:val="00D73D72"/>
    <w:rsid w:val="00D74CFB"/>
    <w:rsid w:val="00D765C3"/>
    <w:rsid w:val="00D81B03"/>
    <w:rsid w:val="00D84022"/>
    <w:rsid w:val="00D8711E"/>
    <w:rsid w:val="00D87E0D"/>
    <w:rsid w:val="00D9114B"/>
    <w:rsid w:val="00D91668"/>
    <w:rsid w:val="00D9188E"/>
    <w:rsid w:val="00D9274C"/>
    <w:rsid w:val="00D9291B"/>
    <w:rsid w:val="00D935AB"/>
    <w:rsid w:val="00D944BA"/>
    <w:rsid w:val="00DA0C44"/>
    <w:rsid w:val="00DA18A0"/>
    <w:rsid w:val="00DA3C72"/>
    <w:rsid w:val="00DA3FF6"/>
    <w:rsid w:val="00DA4209"/>
    <w:rsid w:val="00DA7EDE"/>
    <w:rsid w:val="00DB13B5"/>
    <w:rsid w:val="00DB18ED"/>
    <w:rsid w:val="00DB1B59"/>
    <w:rsid w:val="00DB3ECA"/>
    <w:rsid w:val="00DB4A5D"/>
    <w:rsid w:val="00DC181C"/>
    <w:rsid w:val="00DC1C37"/>
    <w:rsid w:val="00DC3431"/>
    <w:rsid w:val="00DC3D6F"/>
    <w:rsid w:val="00DD5EDB"/>
    <w:rsid w:val="00DE5A19"/>
    <w:rsid w:val="00DF2D16"/>
    <w:rsid w:val="00DF2F96"/>
    <w:rsid w:val="00DF3417"/>
    <w:rsid w:val="00DF475C"/>
    <w:rsid w:val="00DF51FF"/>
    <w:rsid w:val="00E032E5"/>
    <w:rsid w:val="00E044D9"/>
    <w:rsid w:val="00E0741C"/>
    <w:rsid w:val="00E1061D"/>
    <w:rsid w:val="00E10A17"/>
    <w:rsid w:val="00E11BAE"/>
    <w:rsid w:val="00E14165"/>
    <w:rsid w:val="00E15BA6"/>
    <w:rsid w:val="00E16E39"/>
    <w:rsid w:val="00E21FBC"/>
    <w:rsid w:val="00E24CFF"/>
    <w:rsid w:val="00E255D1"/>
    <w:rsid w:val="00E348DD"/>
    <w:rsid w:val="00E36306"/>
    <w:rsid w:val="00E36C1C"/>
    <w:rsid w:val="00E40455"/>
    <w:rsid w:val="00E41FFC"/>
    <w:rsid w:val="00E42347"/>
    <w:rsid w:val="00E42636"/>
    <w:rsid w:val="00E4629C"/>
    <w:rsid w:val="00E46641"/>
    <w:rsid w:val="00E51D60"/>
    <w:rsid w:val="00E5272A"/>
    <w:rsid w:val="00E5554D"/>
    <w:rsid w:val="00E57E9F"/>
    <w:rsid w:val="00E6367A"/>
    <w:rsid w:val="00E65776"/>
    <w:rsid w:val="00E67C42"/>
    <w:rsid w:val="00E70768"/>
    <w:rsid w:val="00E70FF5"/>
    <w:rsid w:val="00E71727"/>
    <w:rsid w:val="00E7227D"/>
    <w:rsid w:val="00E7316D"/>
    <w:rsid w:val="00E73304"/>
    <w:rsid w:val="00E73E18"/>
    <w:rsid w:val="00E812C6"/>
    <w:rsid w:val="00E8207C"/>
    <w:rsid w:val="00E8429B"/>
    <w:rsid w:val="00E8438E"/>
    <w:rsid w:val="00E85024"/>
    <w:rsid w:val="00E852FF"/>
    <w:rsid w:val="00E856B1"/>
    <w:rsid w:val="00E86020"/>
    <w:rsid w:val="00E86872"/>
    <w:rsid w:val="00E86C6D"/>
    <w:rsid w:val="00E90C00"/>
    <w:rsid w:val="00E9387E"/>
    <w:rsid w:val="00E940F9"/>
    <w:rsid w:val="00E94E0B"/>
    <w:rsid w:val="00E97497"/>
    <w:rsid w:val="00EA0C7D"/>
    <w:rsid w:val="00EA2816"/>
    <w:rsid w:val="00EA3146"/>
    <w:rsid w:val="00EA3E78"/>
    <w:rsid w:val="00EA4CA7"/>
    <w:rsid w:val="00EA5041"/>
    <w:rsid w:val="00EA735F"/>
    <w:rsid w:val="00EA7D89"/>
    <w:rsid w:val="00EB03C0"/>
    <w:rsid w:val="00EB2B43"/>
    <w:rsid w:val="00EB5C5C"/>
    <w:rsid w:val="00EC1F2D"/>
    <w:rsid w:val="00EC4429"/>
    <w:rsid w:val="00EC6BEA"/>
    <w:rsid w:val="00ED0365"/>
    <w:rsid w:val="00ED3316"/>
    <w:rsid w:val="00ED6C01"/>
    <w:rsid w:val="00ED7108"/>
    <w:rsid w:val="00EE0C6C"/>
    <w:rsid w:val="00EE3417"/>
    <w:rsid w:val="00EE3BEB"/>
    <w:rsid w:val="00EE484C"/>
    <w:rsid w:val="00EE5D51"/>
    <w:rsid w:val="00EE6584"/>
    <w:rsid w:val="00EE7E6D"/>
    <w:rsid w:val="00EF14E4"/>
    <w:rsid w:val="00EF17CB"/>
    <w:rsid w:val="00EF24AA"/>
    <w:rsid w:val="00EF2990"/>
    <w:rsid w:val="00EF4413"/>
    <w:rsid w:val="00EF456D"/>
    <w:rsid w:val="00EF4E57"/>
    <w:rsid w:val="00EF5809"/>
    <w:rsid w:val="00EF586C"/>
    <w:rsid w:val="00EF5EF9"/>
    <w:rsid w:val="00EF705C"/>
    <w:rsid w:val="00F132A9"/>
    <w:rsid w:val="00F149C4"/>
    <w:rsid w:val="00F15E0C"/>
    <w:rsid w:val="00F202FB"/>
    <w:rsid w:val="00F20FF0"/>
    <w:rsid w:val="00F251C0"/>
    <w:rsid w:val="00F31857"/>
    <w:rsid w:val="00F33967"/>
    <w:rsid w:val="00F34124"/>
    <w:rsid w:val="00F35227"/>
    <w:rsid w:val="00F35795"/>
    <w:rsid w:val="00F35A88"/>
    <w:rsid w:val="00F4360F"/>
    <w:rsid w:val="00F43825"/>
    <w:rsid w:val="00F441DC"/>
    <w:rsid w:val="00F46A55"/>
    <w:rsid w:val="00F513B6"/>
    <w:rsid w:val="00F546EE"/>
    <w:rsid w:val="00F56058"/>
    <w:rsid w:val="00F611B3"/>
    <w:rsid w:val="00F61B50"/>
    <w:rsid w:val="00F650E8"/>
    <w:rsid w:val="00F66E31"/>
    <w:rsid w:val="00F7095C"/>
    <w:rsid w:val="00F7356B"/>
    <w:rsid w:val="00F75D58"/>
    <w:rsid w:val="00F82580"/>
    <w:rsid w:val="00F82839"/>
    <w:rsid w:val="00F83BA7"/>
    <w:rsid w:val="00F83F2B"/>
    <w:rsid w:val="00F863A2"/>
    <w:rsid w:val="00F865F8"/>
    <w:rsid w:val="00F86BC1"/>
    <w:rsid w:val="00F908DF"/>
    <w:rsid w:val="00F91AB1"/>
    <w:rsid w:val="00F92D6F"/>
    <w:rsid w:val="00F93FD0"/>
    <w:rsid w:val="00F942BE"/>
    <w:rsid w:val="00F96CF1"/>
    <w:rsid w:val="00FA20D6"/>
    <w:rsid w:val="00FA2792"/>
    <w:rsid w:val="00FA4056"/>
    <w:rsid w:val="00FA6FE4"/>
    <w:rsid w:val="00FB2F88"/>
    <w:rsid w:val="00FB652C"/>
    <w:rsid w:val="00FB71E1"/>
    <w:rsid w:val="00FC1D21"/>
    <w:rsid w:val="00FC1E8A"/>
    <w:rsid w:val="00FC1EC7"/>
    <w:rsid w:val="00FC2192"/>
    <w:rsid w:val="00FC6B0C"/>
    <w:rsid w:val="00FC6D60"/>
    <w:rsid w:val="00FD2534"/>
    <w:rsid w:val="00FD3802"/>
    <w:rsid w:val="00FD4B8B"/>
    <w:rsid w:val="00FD579B"/>
    <w:rsid w:val="00FD5F88"/>
    <w:rsid w:val="00FE1D77"/>
    <w:rsid w:val="00FE40DD"/>
    <w:rsid w:val="00FE4FB6"/>
    <w:rsid w:val="00FE5C2A"/>
    <w:rsid w:val="00FE5D66"/>
    <w:rsid w:val="00FE6193"/>
    <w:rsid w:val="00FE6CDE"/>
    <w:rsid w:val="00FF2759"/>
    <w:rsid w:val="00FF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3C1E4"/>
  <w15:docId w15:val="{21BE0B10-86D6-49BA-8F23-3793B1E1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613D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5C7D"/>
    <w:pPr>
      <w:keepNext/>
      <w:jc w:val="center"/>
      <w:outlineLvl w:val="0"/>
    </w:pPr>
    <w:rPr>
      <w:b/>
      <w:szCs w:val="20"/>
      <w:u w:val="single"/>
    </w:rPr>
  </w:style>
  <w:style w:type="paragraph" w:styleId="berschrift3">
    <w:name w:val="heading 3"/>
    <w:basedOn w:val="Standard"/>
    <w:next w:val="Standard"/>
    <w:qFormat/>
    <w:rsid w:val="009D5C7D"/>
    <w:pPr>
      <w:keepNext/>
      <w:tabs>
        <w:tab w:val="left" w:pos="2268"/>
        <w:tab w:val="left" w:pos="3402"/>
        <w:tab w:val="left" w:pos="4536"/>
        <w:tab w:val="left" w:pos="7371"/>
        <w:tab w:val="left" w:pos="8505"/>
      </w:tabs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40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40EBA"/>
  </w:style>
  <w:style w:type="paragraph" w:styleId="Kopfzeile">
    <w:name w:val="header"/>
    <w:basedOn w:val="Standard"/>
    <w:rsid w:val="00D40EB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7890"/>
    <w:rPr>
      <w:rFonts w:ascii="Tahoma" w:hAnsi="Tahoma" w:cs="Tahoma"/>
      <w:sz w:val="16"/>
      <w:szCs w:val="16"/>
    </w:rPr>
  </w:style>
  <w:style w:type="character" w:styleId="Hyperlink">
    <w:name w:val="Hyperlink"/>
    <w:rsid w:val="003A66A8"/>
    <w:rPr>
      <w:color w:val="0000FF"/>
      <w:u w:val="single"/>
    </w:rPr>
  </w:style>
  <w:style w:type="paragraph" w:styleId="Textkrper2">
    <w:name w:val="Body Text 2"/>
    <w:basedOn w:val="Standard"/>
    <w:rsid w:val="009D5C7D"/>
    <w:rPr>
      <w:szCs w:val="20"/>
    </w:rPr>
  </w:style>
  <w:style w:type="table" w:styleId="Tabellenraster">
    <w:name w:val="Table Grid"/>
    <w:basedOn w:val="NormaleTabelle"/>
    <w:rsid w:val="009D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rsid w:val="00164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Listenabsatz">
    <w:name w:val="List Paragraph"/>
    <w:basedOn w:val="Standard"/>
    <w:uiPriority w:val="34"/>
    <w:qFormat/>
    <w:rsid w:val="00B94D2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A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TOKOLLE\Protokoll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DBAF-6F2B-4747-98D8-D1708E95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</Template>
  <TotalTime>0</TotalTime>
  <Pages>3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Company>HTWK Leipzig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creator>Friederike Hänsel</dc:creator>
  <cp:lastModifiedBy>Hazel</cp:lastModifiedBy>
  <cp:revision>6</cp:revision>
  <cp:lastPrinted>2016-06-22T14:31:00Z</cp:lastPrinted>
  <dcterms:created xsi:type="dcterms:W3CDTF">2017-06-12T19:29:00Z</dcterms:created>
  <dcterms:modified xsi:type="dcterms:W3CDTF">2017-06-14T20:30:00Z</dcterms:modified>
</cp:coreProperties>
</file>