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19C4" w:rsidRPr="00AF2EDE">
        <w:trPr>
          <w:jc w:val="center"/>
        </w:trPr>
        <w:tc>
          <w:tcPr>
            <w:tcW w:w="9212" w:type="dxa"/>
            <w:vAlign w:val="center"/>
          </w:tcPr>
          <w:p w:rsidR="000019C4" w:rsidRPr="00AF2EDE" w:rsidRDefault="000019C4" w:rsidP="000019C4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</w:p>
        </w:tc>
      </w:tr>
      <w:tr w:rsidR="000019C4" w:rsidRPr="00AF2EDE">
        <w:trPr>
          <w:jc w:val="center"/>
        </w:trPr>
        <w:tc>
          <w:tcPr>
            <w:tcW w:w="9212" w:type="dxa"/>
            <w:vAlign w:val="center"/>
          </w:tcPr>
          <w:p w:rsidR="000019C4" w:rsidRPr="00AF2EDE" w:rsidRDefault="00E940F9" w:rsidP="007520CE">
            <w:pPr>
              <w:pBdr>
                <w:top w:val="single" w:sz="4" w:space="1" w:color="auto"/>
                <w:left w:val="single" w:sz="4" w:space="4" w:color="auto"/>
                <w:bottom w:val="single" w:sz="4" w:space="7" w:color="auto"/>
                <w:right w:val="single" w:sz="4" w:space="4" w:color="auto"/>
              </w:pBdr>
              <w:jc w:val="center"/>
              <w:rPr>
                <w:rFonts w:ascii="OfficinaSanItcT" w:hAnsi="OfficinaSanItcT" w:cs="Arial"/>
                <w:b/>
                <w:sz w:val="28"/>
                <w:szCs w:val="28"/>
              </w:rPr>
            </w:pPr>
            <w:r>
              <w:rPr>
                <w:rFonts w:ascii="OfficinaSanItcT" w:hAnsi="OfficinaSanItcT" w:cs="Arial"/>
                <w:b/>
                <w:sz w:val="28"/>
                <w:szCs w:val="28"/>
              </w:rPr>
              <w:t>Sitzungsprotokoll des Fachschaftsrat Medien</w:t>
            </w:r>
            <w:r w:rsidR="009B5388">
              <w:rPr>
                <w:rFonts w:ascii="OfficinaSanItcT" w:hAnsi="OfficinaSanItcT" w:cs="Arial"/>
                <w:b/>
                <w:sz w:val="28"/>
                <w:szCs w:val="28"/>
              </w:rPr>
              <w:t xml:space="preserve"> </w:t>
            </w:r>
          </w:p>
        </w:tc>
      </w:tr>
      <w:tr w:rsidR="000019C4" w:rsidRPr="00AF2EDE">
        <w:trPr>
          <w:jc w:val="center"/>
        </w:trPr>
        <w:tc>
          <w:tcPr>
            <w:tcW w:w="9212" w:type="dxa"/>
            <w:vAlign w:val="center"/>
          </w:tcPr>
          <w:p w:rsidR="00701ED8" w:rsidRDefault="00271A33" w:rsidP="009B5388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 w:rsidRPr="00AF2EDE">
              <w:rPr>
                <w:rFonts w:ascii="OfficinaSanItcT" w:hAnsi="OfficinaSanItcT" w:cs="Arial"/>
                <w:sz w:val="28"/>
                <w:szCs w:val="28"/>
              </w:rPr>
              <w:t>Protokoll vom</w:t>
            </w:r>
          </w:p>
          <w:p w:rsidR="000019C4" w:rsidRPr="00AF2EDE" w:rsidRDefault="002356D9" w:rsidP="00734729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>
              <w:rPr>
                <w:rFonts w:ascii="OfficinaSanItcT" w:hAnsi="OfficinaSanItcT" w:cs="Arial"/>
                <w:sz w:val="28"/>
                <w:szCs w:val="28"/>
              </w:rPr>
              <w:t>10.05.2017</w:t>
            </w:r>
          </w:p>
        </w:tc>
      </w:tr>
    </w:tbl>
    <w:p w:rsidR="000019C4" w:rsidRDefault="000019C4" w:rsidP="000019C4">
      <w:pPr>
        <w:pStyle w:val="berschrift3"/>
        <w:keepNext w:val="0"/>
        <w:tabs>
          <w:tab w:val="clear" w:pos="2268"/>
          <w:tab w:val="clear" w:pos="3402"/>
          <w:tab w:val="clear" w:pos="4536"/>
          <w:tab w:val="clear" w:pos="7371"/>
          <w:tab w:val="clear" w:pos="8505"/>
        </w:tabs>
        <w:rPr>
          <w:rFonts w:ascii="OfficinaSanItcT" w:hAnsi="OfficinaSanItcT" w:cs="Arial"/>
          <w:sz w:val="20"/>
        </w:rPr>
      </w:pPr>
    </w:p>
    <w:tbl>
      <w:tblPr>
        <w:tblStyle w:val="Tabellenraster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1485"/>
        <w:gridCol w:w="1379"/>
        <w:gridCol w:w="1047"/>
        <w:gridCol w:w="663"/>
        <w:gridCol w:w="650"/>
      </w:tblGrid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jc w:val="center"/>
              <w:rPr>
                <w:b/>
                <w:sz w:val="22"/>
                <w:szCs w:val="22"/>
              </w:rPr>
            </w:pPr>
            <w:r w:rsidRPr="00734729">
              <w:rPr>
                <w:b/>
                <w:sz w:val="18"/>
                <w:szCs w:val="22"/>
              </w:rPr>
              <w:t>Matrikel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stbr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0C29CF" w:rsidTr="000C29CF"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E15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OfficinaSanItcT" w:hAnsi="OfficinaSanItcT" w:cs="Arial"/>
                <w:b/>
                <w:bCs/>
                <w:sz w:val="22"/>
                <w:szCs w:val="22"/>
              </w:rPr>
              <w:t>Gewählte Mitglieder 2017</w:t>
            </w:r>
            <w:r w:rsidR="000C29CF">
              <w:rPr>
                <w:rFonts w:ascii="OfficinaSanItcT" w:hAnsi="OfficinaSanItcT" w:cs="Arial"/>
                <w:b/>
                <w:bCs/>
                <w:sz w:val="22"/>
                <w:szCs w:val="22"/>
              </w:rPr>
              <w:t>/1</w:t>
            </w:r>
            <w:r>
              <w:rPr>
                <w:rFonts w:ascii="OfficinaSanItcT" w:hAnsi="OfficinaSanItcT" w:cs="Arial"/>
                <w:b/>
                <w:bCs/>
                <w:sz w:val="22"/>
                <w:szCs w:val="22"/>
              </w:rPr>
              <w:t>8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Jahnke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Anne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DA7ED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5A354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Schröter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Desirée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MUB16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2356D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OfficinaSanItcT" w:hAnsi="OfficinaSanItcT" w:cs="Arial"/>
                <w:bCs/>
                <w:sz w:val="22"/>
                <w:szCs w:val="22"/>
              </w:rPr>
              <w:t>Liebau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Frances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2356D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9A" w:rsidRDefault="002B2ED0" w:rsidP="005F2A9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Philipp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Hazel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BKB15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2356D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Wilhelm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Katharina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2356D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Ruth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Lea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 w:rsidP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VTB16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2356D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Wohlfarth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Lukas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2356D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OfficinaSanItcT" w:hAnsi="OfficinaSanItcT" w:cs="Arial"/>
                <w:bCs/>
                <w:sz w:val="22"/>
                <w:szCs w:val="22"/>
              </w:rPr>
              <w:t>Lyssy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René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 w:rsidP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2356D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Wolfsteller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Robert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2356D9" w:rsidP="002356D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1A4634" w:rsidP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Kaufhold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Susan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2356D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Koch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Vanessa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2356D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0C29CF">
        <w:trPr>
          <w:trHeight w:val="283"/>
        </w:trPr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 w:rsidP="00D9291B">
            <w:pPr>
              <w:jc w:val="center"/>
              <w:rPr>
                <w:rFonts w:ascii="OfficinaSanItcT" w:hAnsi="OfficinaSanItcT" w:cs="Arial"/>
                <w:b/>
                <w:sz w:val="22"/>
                <w:szCs w:val="22"/>
              </w:rPr>
            </w:pPr>
            <w:r w:rsidRPr="00D9291B">
              <w:rPr>
                <w:rFonts w:ascii="OfficinaSanItcT" w:hAnsi="OfficinaSanItcT" w:cs="Arial"/>
                <w:b/>
                <w:sz w:val="22"/>
                <w:szCs w:val="22"/>
              </w:rPr>
              <w:t>Ehrenamtliche Mitglieder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Schön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Elisa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2356D9" w:rsidP="002356D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FD579B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 w:rsidP="008F514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0C29CF" w:rsidTr="000C29CF">
        <w:trPr>
          <w:trHeight w:val="283"/>
        </w:trPr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 w:rsidP="00D9291B">
            <w:pPr>
              <w:jc w:val="center"/>
              <w:rPr>
                <w:rFonts w:ascii="OfficinaSanItcT" w:hAnsi="OfficinaSanItcT" w:cs="Arial"/>
                <w:b/>
                <w:sz w:val="22"/>
                <w:szCs w:val="22"/>
              </w:rPr>
            </w:pPr>
            <w:r w:rsidRPr="00D9291B">
              <w:rPr>
                <w:rFonts w:ascii="OfficinaSanItcT" w:hAnsi="OfficinaSanItcT" w:cs="Arial"/>
                <w:b/>
                <w:sz w:val="22"/>
                <w:szCs w:val="22"/>
              </w:rPr>
              <w:t>Gäste</w:t>
            </w:r>
          </w:p>
        </w:tc>
      </w:tr>
      <w:tr w:rsidR="000C29CF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0C29CF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 w:rsidP="0073472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 w:rsidP="00E032E5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8F514E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E" w:rsidRDefault="008F514E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E" w:rsidRDefault="008F514E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E" w:rsidRDefault="008F514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E" w:rsidRPr="00D9291B" w:rsidRDefault="008F514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E" w:rsidRPr="00D9291B" w:rsidRDefault="008F514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734729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734729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734729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734729" w:rsidP="00E032E5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Pr="00D9291B" w:rsidRDefault="0073472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Pr="00D9291B" w:rsidRDefault="0073472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734729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734729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734729" w:rsidP="002B2ED0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Pr="00734729" w:rsidRDefault="00734729">
            <w:pPr>
              <w:jc w:val="center"/>
              <w:rPr>
                <w:rFonts w:ascii="OfficinaSanItcT" w:hAnsi="OfficinaSanItcT" w:cs="Arial"/>
                <w:sz w:val="18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73472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73472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2B2ED0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0" w:rsidRDefault="002B2ED0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0" w:rsidRDefault="002B2ED0" w:rsidP="002B2ED0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0" w:rsidRDefault="002B2ED0" w:rsidP="00E032E5">
            <w:pPr>
              <w:rPr>
                <w:rFonts w:ascii="OfficinaSanItcT" w:hAnsi="OfficinaSanItcT" w:cs="Arial"/>
                <w:sz w:val="18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0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0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</w:tbl>
    <w:p w:rsidR="00014A6C" w:rsidRDefault="00014A6C" w:rsidP="00014A6C"/>
    <w:p w:rsidR="00014A6C" w:rsidRPr="00014A6C" w:rsidRDefault="00014A6C" w:rsidP="00014A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019C4" w:rsidRPr="00AF2EDE">
        <w:trPr>
          <w:trHeight w:hRule="exact" w:val="397"/>
          <w:jc w:val="center"/>
        </w:trPr>
        <w:tc>
          <w:tcPr>
            <w:tcW w:w="9288" w:type="dxa"/>
            <w:vAlign w:val="center"/>
          </w:tcPr>
          <w:p w:rsidR="000019C4" w:rsidRPr="00AF2EDE" w:rsidRDefault="000019C4" w:rsidP="000019C4">
            <w:pPr>
              <w:pStyle w:val="berschrift3"/>
              <w:keepNext w:val="0"/>
              <w:tabs>
                <w:tab w:val="clear" w:pos="2268"/>
                <w:tab w:val="clear" w:pos="3402"/>
                <w:tab w:val="clear" w:pos="4536"/>
                <w:tab w:val="clear" w:pos="7371"/>
                <w:tab w:val="clear" w:pos="8505"/>
              </w:tabs>
              <w:jc w:val="center"/>
              <w:rPr>
                <w:rFonts w:ascii="OfficinaSanItcT" w:hAnsi="OfficinaSanItcT" w:cs="Arial"/>
                <w:b w:val="0"/>
                <w:sz w:val="20"/>
              </w:rPr>
            </w:pPr>
            <w:r w:rsidRPr="00AF2EDE">
              <w:rPr>
                <w:rFonts w:ascii="OfficinaSanItcT" w:hAnsi="OfficinaSanItcT" w:cs="Arial"/>
                <w:b w:val="0"/>
                <w:sz w:val="20"/>
              </w:rPr>
              <w:t>NÄCHSTER SITZUNGSTERMIN:</w:t>
            </w:r>
          </w:p>
        </w:tc>
      </w:tr>
      <w:tr w:rsidR="000019C4" w:rsidRPr="00AF2EDE">
        <w:trPr>
          <w:trHeight w:hRule="exact" w:val="397"/>
          <w:jc w:val="center"/>
        </w:trPr>
        <w:tc>
          <w:tcPr>
            <w:tcW w:w="9288" w:type="dxa"/>
            <w:vAlign w:val="center"/>
          </w:tcPr>
          <w:p w:rsidR="000019C4" w:rsidRPr="00AF2EDE" w:rsidRDefault="00F67A31" w:rsidP="00734729">
            <w:pPr>
              <w:pStyle w:val="berschrift3"/>
              <w:keepNext w:val="0"/>
              <w:tabs>
                <w:tab w:val="clear" w:pos="2268"/>
                <w:tab w:val="clear" w:pos="3402"/>
                <w:tab w:val="clear" w:pos="4536"/>
                <w:tab w:val="clear" w:pos="7371"/>
                <w:tab w:val="clear" w:pos="8505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>
              <w:rPr>
                <w:rFonts w:ascii="OfficinaSanItcT" w:hAnsi="OfficinaSanItcT" w:cs="Arial"/>
                <w:sz w:val="28"/>
                <w:szCs w:val="28"/>
              </w:rPr>
              <w:t>24.05</w:t>
            </w:r>
            <w:r w:rsidR="00E032E5">
              <w:rPr>
                <w:rFonts w:ascii="OfficinaSanItcT" w:hAnsi="OfficinaSanItcT" w:cs="Arial"/>
                <w:sz w:val="28"/>
                <w:szCs w:val="28"/>
              </w:rPr>
              <w:t>.</w:t>
            </w:r>
            <w:r>
              <w:rPr>
                <w:rFonts w:ascii="OfficinaSanItcT" w:hAnsi="OfficinaSanItcT" w:cs="Arial"/>
                <w:sz w:val="28"/>
                <w:szCs w:val="28"/>
              </w:rPr>
              <w:t>2017</w:t>
            </w:r>
          </w:p>
        </w:tc>
      </w:tr>
    </w:tbl>
    <w:p w:rsidR="000019C4" w:rsidRDefault="000019C4" w:rsidP="000019C4">
      <w:pPr>
        <w:rPr>
          <w:rFonts w:ascii="OfficinaSanItcT" w:hAnsi="OfficinaSanItcT" w:cs="Arial"/>
          <w:sz w:val="20"/>
          <w:szCs w:val="20"/>
        </w:rPr>
      </w:pPr>
    </w:p>
    <w:p w:rsidR="002B2ED0" w:rsidRDefault="00E15BA6" w:rsidP="00E032E5">
      <w:pPr>
        <w:rPr>
          <w:rFonts w:ascii="OfficinaSanItcT" w:hAnsi="OfficinaSanItcT" w:cs="Arial"/>
          <w:sz w:val="20"/>
          <w:szCs w:val="20"/>
        </w:rPr>
      </w:pPr>
      <w:r>
        <w:rPr>
          <w:rFonts w:ascii="OfficinaSanItcT" w:hAnsi="OfficinaSanItcT" w:cs="Arial"/>
          <w:sz w:val="20"/>
          <w:szCs w:val="20"/>
        </w:rPr>
        <w:t>Sitzungsbeginn:</w:t>
      </w:r>
      <w:r w:rsidR="005A3540">
        <w:rPr>
          <w:rFonts w:ascii="OfficinaSanItcT" w:hAnsi="OfficinaSanItcT" w:cs="Arial"/>
          <w:sz w:val="20"/>
          <w:szCs w:val="20"/>
        </w:rPr>
        <w:t xml:space="preserve"> 15:32,</w:t>
      </w:r>
      <w:r>
        <w:rPr>
          <w:rFonts w:ascii="OfficinaSanItcT" w:hAnsi="OfficinaSanItcT" w:cs="Arial"/>
          <w:sz w:val="20"/>
          <w:szCs w:val="20"/>
        </w:rPr>
        <w:t xml:space="preserve"> </w:t>
      </w:r>
      <w:r w:rsidR="005A3540">
        <w:rPr>
          <w:rFonts w:ascii="OfficinaSanItcT" w:hAnsi="OfficinaSanItcT" w:cs="Arial"/>
          <w:sz w:val="20"/>
          <w:szCs w:val="20"/>
        </w:rPr>
        <w:t>mit 8 von 11 Stimmen beschlussfähig</w:t>
      </w:r>
      <w:r w:rsidR="00AB4F25">
        <w:rPr>
          <w:rFonts w:ascii="OfficinaSanItcT" w:hAnsi="OfficinaSanItcT" w:cs="Arial"/>
          <w:sz w:val="20"/>
          <w:szCs w:val="20"/>
        </w:rPr>
        <w:t>, 15:57 Robert verlässt den Raum</w:t>
      </w:r>
      <w:r w:rsidR="007E384F">
        <w:rPr>
          <w:rFonts w:ascii="OfficinaSanItcT" w:hAnsi="OfficinaSanItcT" w:cs="Arial"/>
          <w:sz w:val="20"/>
          <w:szCs w:val="20"/>
        </w:rPr>
        <w:t>, 16:01 Robert betritt wieder den Raum</w:t>
      </w:r>
      <w:r w:rsidR="000759D2">
        <w:rPr>
          <w:rFonts w:ascii="OfficinaSanItcT" w:hAnsi="OfficinaSanItcT" w:cs="Arial"/>
          <w:sz w:val="20"/>
          <w:szCs w:val="20"/>
        </w:rPr>
        <w:t>, 16:27 Katharina geht,</w:t>
      </w:r>
      <w:r w:rsidR="00D46E27">
        <w:rPr>
          <w:rFonts w:ascii="OfficinaSanItcT" w:hAnsi="OfficinaSanItcT" w:cs="Arial"/>
          <w:sz w:val="20"/>
          <w:szCs w:val="20"/>
        </w:rPr>
        <w:t xml:space="preserve"> 16:37 Frances verlässt den Raum, 16:39 Frances betritt wieder den Raum</w:t>
      </w:r>
    </w:p>
    <w:p w:rsidR="00E15BA6" w:rsidRPr="00AF2EDE" w:rsidRDefault="00E15BA6" w:rsidP="000019C4">
      <w:pPr>
        <w:rPr>
          <w:rFonts w:ascii="OfficinaSanItcT" w:hAnsi="OfficinaSanItcT" w:cs="Arial"/>
          <w:sz w:val="20"/>
          <w:szCs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7013"/>
        <w:gridCol w:w="1349"/>
      </w:tblGrid>
      <w:tr w:rsidR="00FD579B" w:rsidRPr="00AF2EDE" w:rsidTr="00F82839">
        <w:trPr>
          <w:cantSplit/>
          <w:trHeight w:val="104"/>
          <w:jc w:val="center"/>
        </w:trPr>
        <w:tc>
          <w:tcPr>
            <w:tcW w:w="858" w:type="dxa"/>
            <w:tcBorders>
              <w:bottom w:val="single" w:sz="4" w:space="0" w:color="auto"/>
            </w:tcBorders>
          </w:tcPr>
          <w:p w:rsidR="00FD579B" w:rsidRPr="002A7609" w:rsidRDefault="002A7609" w:rsidP="000019C4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lastRenderedPageBreak/>
              <w:t>Top 1</w:t>
            </w: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:rsidR="002A7609" w:rsidRDefault="001873BB" w:rsidP="00E940F9">
            <w:pPr>
              <w:rPr>
                <w:rFonts w:ascii="OfficinaSanItcT" w:hAnsi="OfficinaSanItcT" w:cs="Arial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OfficinaSanItcT" w:hAnsi="OfficinaSanItcT" w:cs="Arial"/>
                <w:b/>
                <w:bCs/>
                <w:sz w:val="22"/>
                <w:szCs w:val="22"/>
                <w:u w:val="single"/>
              </w:rPr>
              <w:t>StuRa</w:t>
            </w:r>
            <w:proofErr w:type="spellEnd"/>
          </w:p>
          <w:p w:rsidR="001873BB" w:rsidRDefault="001873BB" w:rsidP="00E940F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</w:p>
          <w:p w:rsidR="001873BB" w:rsidRDefault="005A3540" w:rsidP="00E940F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-</w:t>
            </w:r>
            <w:r w:rsidR="00D06EC9">
              <w:rPr>
                <w:rFonts w:ascii="OfficinaSanItcT" w:hAnsi="OfficinaSanItcT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fficinaSanItcT" w:hAnsi="OfficinaSanItcT" w:cs="Arial"/>
                <w:bCs/>
                <w:sz w:val="22"/>
                <w:szCs w:val="22"/>
              </w:rPr>
              <w:t>StuRa</w:t>
            </w:r>
            <w:proofErr w:type="spellEnd"/>
            <w:r w:rsidR="00AB4F25">
              <w:rPr>
                <w:rFonts w:ascii="OfficinaSanItcT" w:hAnsi="OfficinaSanItcT" w:cs="Arial"/>
                <w:bCs/>
                <w:sz w:val="22"/>
                <w:szCs w:val="22"/>
              </w:rPr>
              <w:t>-</w:t>
            </w:r>
            <w:r>
              <w:rPr>
                <w:rFonts w:ascii="OfficinaSanItcT" w:hAnsi="OfficinaSanItcT" w:cs="Arial"/>
                <w:bCs/>
                <w:sz w:val="22"/>
                <w:szCs w:val="22"/>
              </w:rPr>
              <w:t>Fahrt fällt aus</w:t>
            </w:r>
          </w:p>
          <w:p w:rsidR="005A3540" w:rsidRDefault="005A3540" w:rsidP="00E940F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-</w:t>
            </w:r>
            <w:r w:rsidR="00D06EC9">
              <w:rPr>
                <w:rFonts w:ascii="OfficinaSanItcT" w:hAnsi="OfficinaSanItc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OfficinaSanItcT" w:hAnsi="OfficinaSanItcT" w:cs="Arial"/>
                <w:bCs/>
                <w:sz w:val="22"/>
                <w:szCs w:val="22"/>
              </w:rPr>
              <w:t>Hochschulversammlung</w:t>
            </w:r>
            <w:r w:rsidR="00D06EC9">
              <w:rPr>
                <w:rFonts w:ascii="OfficinaSanItcT" w:hAnsi="OfficinaSanItcT" w:cs="Arial"/>
                <w:bCs/>
                <w:sz w:val="22"/>
                <w:szCs w:val="22"/>
              </w:rPr>
              <w:t xml:space="preserve"> am</w:t>
            </w:r>
            <w:r>
              <w:rPr>
                <w:rFonts w:ascii="OfficinaSanItcT" w:hAnsi="OfficinaSanItcT" w:cs="Arial"/>
                <w:bCs/>
                <w:sz w:val="22"/>
                <w:szCs w:val="22"/>
              </w:rPr>
              <w:t xml:space="preserve"> 17.5.2017</w:t>
            </w:r>
          </w:p>
          <w:p w:rsidR="005A3540" w:rsidRDefault="005A3540" w:rsidP="00E940F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-</w:t>
            </w:r>
            <w:r w:rsidR="00D06EC9">
              <w:rPr>
                <w:rFonts w:ascii="OfficinaSanItcT" w:hAnsi="OfficinaSanItc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OfficinaSanItcT" w:hAnsi="OfficinaSanItcT" w:cs="Arial"/>
                <w:bCs/>
                <w:sz w:val="22"/>
                <w:szCs w:val="22"/>
              </w:rPr>
              <w:t>Flimmersession wünscht sich mehr ÖA von uns</w:t>
            </w:r>
          </w:p>
          <w:p w:rsidR="005A3540" w:rsidRDefault="005A3540" w:rsidP="00E940F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-</w:t>
            </w:r>
            <w:r w:rsidR="00D06EC9">
              <w:rPr>
                <w:rFonts w:ascii="OfficinaSanItcT" w:hAnsi="OfficinaSanItc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OfficinaSanItcT" w:hAnsi="OfficinaSanItcT" w:cs="Arial"/>
                <w:bCs/>
                <w:sz w:val="22"/>
                <w:szCs w:val="22"/>
              </w:rPr>
              <w:t>Wir bekommen einen Stand auf dem Hochsc</w:t>
            </w:r>
            <w:r w:rsidR="00D06EC9">
              <w:rPr>
                <w:rFonts w:ascii="OfficinaSanItcT" w:hAnsi="OfficinaSanItcT" w:cs="Arial"/>
                <w:bCs/>
                <w:sz w:val="22"/>
                <w:szCs w:val="22"/>
              </w:rPr>
              <w:t>hulsommerfest, was wir anbieten</w:t>
            </w:r>
            <w:r>
              <w:rPr>
                <w:rFonts w:ascii="OfficinaSanItcT" w:hAnsi="OfficinaSanItcT" w:cs="Arial"/>
                <w:bCs/>
                <w:sz w:val="22"/>
                <w:szCs w:val="22"/>
              </w:rPr>
              <w:t xml:space="preserve"> wollen wird bezahlt (Getränke</w:t>
            </w:r>
            <w:r w:rsidR="00D06EC9">
              <w:rPr>
                <w:rFonts w:ascii="OfficinaSanItcT" w:hAnsi="OfficinaSanItcT" w:cs="Arial"/>
                <w:bCs/>
                <w:sz w:val="22"/>
                <w:szCs w:val="22"/>
              </w:rPr>
              <w:t>,</w:t>
            </w:r>
            <w:r>
              <w:rPr>
                <w:rFonts w:ascii="OfficinaSanItcT" w:hAnsi="OfficinaSanItcT" w:cs="Arial"/>
                <w:bCs/>
                <w:sz w:val="22"/>
                <w:szCs w:val="22"/>
              </w:rPr>
              <w:t xml:space="preserve"> Zutaten etc.</w:t>
            </w:r>
            <w:r w:rsidR="00D06EC9">
              <w:rPr>
                <w:rFonts w:ascii="OfficinaSanItcT" w:hAnsi="OfficinaSanItcT" w:cs="Arial"/>
                <w:bCs/>
                <w:sz w:val="22"/>
                <w:szCs w:val="22"/>
              </w:rPr>
              <w:t>)</w:t>
            </w:r>
          </w:p>
          <w:p w:rsidR="005A3540" w:rsidRPr="001873BB" w:rsidRDefault="005A3540" w:rsidP="00E940F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-</w:t>
            </w:r>
            <w:r w:rsidR="00D06EC9">
              <w:rPr>
                <w:rFonts w:ascii="OfficinaSanItcT" w:hAnsi="OfficinaSanItc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OfficinaSanItcT" w:hAnsi="OfficinaSanItcT" w:cs="Arial"/>
                <w:bCs/>
                <w:sz w:val="22"/>
                <w:szCs w:val="22"/>
              </w:rPr>
              <w:t>Frances fragt nach dem Termin für das nächste Sommerfest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D579B" w:rsidRPr="00A343CA" w:rsidRDefault="005A3540" w:rsidP="00110508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Frances</w:t>
            </w:r>
          </w:p>
        </w:tc>
      </w:tr>
      <w:tr w:rsidR="00B73F9D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D" w:rsidRPr="002A7609" w:rsidRDefault="002A7609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0" w:rsidRDefault="001873BB" w:rsidP="00E032E5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MedienGAUtsch</w:t>
            </w:r>
            <w:proofErr w:type="spellEnd"/>
          </w:p>
          <w:p w:rsidR="001873BB" w:rsidRDefault="001873BB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</w:p>
          <w:p w:rsidR="001873BB" w:rsidRDefault="005A3540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D06EC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Übergabe an die Medientechniker und Drucktechniker ist erfolgt</w:t>
            </w:r>
          </w:p>
          <w:p w:rsidR="005A3540" w:rsidRDefault="00D06EC9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- </w:t>
            </w:r>
            <w:r w:rsidR="005A3540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Sponsoren auch </w:t>
            </w:r>
            <w:proofErr w:type="spellStart"/>
            <w:r w:rsidR="005A3540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Redbull</w:t>
            </w:r>
            <w:proofErr w:type="spellEnd"/>
            <w:r w:rsidR="005A3540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5A3540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Makimate</w:t>
            </w:r>
            <w:proofErr w:type="spellEnd"/>
            <w:r w:rsidR="005A3540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, Jägermeister, Hi5</w:t>
            </w:r>
            <w:r w:rsidR="00C462F2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-&gt; Hazel fragt an</w:t>
            </w:r>
          </w:p>
          <w:p w:rsidR="005A3540" w:rsidRDefault="005A3540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D06EC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Technik soll wasserfest sein</w:t>
            </w:r>
          </w:p>
          <w:p w:rsidR="005A3540" w:rsidRDefault="005A3540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D06EC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Campus Records zugesagt, rechtliche Dinge müssen noch geklärt werden </w:t>
            </w:r>
          </w:p>
          <w:p w:rsidR="00C462F2" w:rsidRDefault="00C462F2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D06EC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Campus Records und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Floid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 w:rsidR="00D06EC9" w:rsidRPr="00D06EC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 w:rsidR="00D06EC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ein Stand zusammen?</w:t>
            </w:r>
          </w:p>
          <w:p w:rsidR="00C462F2" w:rsidRDefault="00C462F2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D06EC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Schwarzpulver will eig</w:t>
            </w:r>
            <w:r w:rsidR="00AB4F25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entlich nicht unter freiem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Himmel</w:t>
            </w:r>
            <w:r w:rsidR="00AB4F25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auftreten</w:t>
            </w:r>
            <w:r w:rsidR="00D06EC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, Nähe zu Publikum soll sein </w:t>
            </w:r>
            <w:r w:rsidR="00D06EC9" w:rsidRPr="00D06EC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Platz zwischen Bühne und Publikum so klein wie möglich gestalten</w:t>
            </w:r>
            <w:r w:rsidR="00D06EC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(Bierbänke), wollen Headsets </w:t>
            </w:r>
            <w:r w:rsidR="00D06EC9" w:rsidRPr="00D06EC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Anne soll nach Headsets gucken und Bühne klären</w:t>
            </w:r>
          </w:p>
          <w:p w:rsidR="00C462F2" w:rsidRDefault="00C462F2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D06EC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GEMA hat Dokumente geschickt</w:t>
            </w:r>
            <w:r w:rsidR="00AB4F25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, mit B</w:t>
            </w:r>
            <w:r w:rsidR="00D06EC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ands müssen die Dokumente besprochen werden, </w:t>
            </w:r>
            <w:r w:rsidR="00AB4F25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wenn es so weit ist</w:t>
            </w:r>
          </w:p>
          <w:p w:rsidR="00AB4F25" w:rsidRDefault="00AB4F25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D06EC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LVB Werbeplatz? </w:t>
            </w:r>
            <w:r w:rsidR="00D06EC9" w:rsidRPr="00D06EC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Belegt für 25-jähriges Jubiläum der HTWK</w:t>
            </w:r>
            <w:r w:rsidR="007E384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, Elisa fragt, ob wir zumindest die Woche nach dem Jubiläum den Slot haben können</w:t>
            </w:r>
          </w:p>
          <w:p w:rsidR="00B40F24" w:rsidRDefault="00B40F24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Frances fragt DJ an</w:t>
            </w:r>
          </w:p>
          <w:p w:rsidR="007E384F" w:rsidRDefault="007E384F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Trommelband wird nicht auftreten</w:t>
            </w:r>
          </w:p>
          <w:p w:rsidR="007E384F" w:rsidRDefault="007E384F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Wir fra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gen Jan an für eine Feuershow </w:t>
            </w:r>
            <w:r w:rsidR="00C56614" w:rsidRP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Bezahlung soll beim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StuRa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beantragt werden</w:t>
            </w:r>
          </w:p>
          <w:p w:rsidR="007E384F" w:rsidRDefault="00B40F24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Selfieautomat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hat schon Marie vom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StuRa</w:t>
            </w:r>
            <w:proofErr w:type="spellEnd"/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, danach vielleicht an uns?</w:t>
            </w:r>
          </w:p>
          <w:p w:rsidR="00B40F24" w:rsidRDefault="00B40F24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Stecker weiß noch nicht, ob sie Kapazitäten für einen Stand haben</w:t>
            </w:r>
          </w:p>
          <w:p w:rsidR="00B40F24" w:rsidRDefault="00B40F24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HfTL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würde gerne Stand machen </w:t>
            </w:r>
          </w:p>
          <w:p w:rsidR="00B40F24" w:rsidRDefault="00D46E27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Antrag an Kanz</w:t>
            </w:r>
            <w:r w:rsidR="00B40F2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l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</w:t>
            </w:r>
            <w:r w:rsidR="00B40F2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rin ist durch</w:t>
            </w:r>
          </w:p>
          <w:p w:rsidR="00B40F24" w:rsidRDefault="00B40F24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Lea trifft sich Anfang Juni mit dem Dezernat Technik vor Ort, um alles abzusprechen</w:t>
            </w:r>
          </w:p>
          <w:p w:rsidR="00B40F24" w:rsidRDefault="00B40F24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Lea kümmert sich um den Antrag bei der Stadt</w:t>
            </w:r>
          </w:p>
          <w:p w:rsidR="00C56614" w:rsidRDefault="00B40F24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Termin für das nächste Gautschfest s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oll demnächst gefunden werden </w:t>
            </w:r>
          </w:p>
          <w:p w:rsidR="00B40F24" w:rsidRDefault="00C56614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 w:rsidR="00B40F2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Absprache mit Professor Reiche</w:t>
            </w:r>
          </w:p>
          <w:p w:rsidR="00B40F24" w:rsidRDefault="000759D2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Moderation Desiré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und Robert?</w:t>
            </w:r>
          </w:p>
          <w:p w:rsidR="000759D2" w:rsidRDefault="000759D2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Wer soll in der Jury sitzen? </w:t>
            </w:r>
            <w:r w:rsidR="00C56614" w:rsidRP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 w:rsidR="009E5BEE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Professoren + Studenten =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Herr </w:t>
            </w:r>
            <w:proofErr w:type="spellStart"/>
            <w:r w:rsidR="00D46E27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Hattendorf</w:t>
            </w:r>
            <w:proofErr w:type="spellEnd"/>
            <w:r w:rsidR="009E5BEE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, Herr </w:t>
            </w:r>
            <w:proofErr w:type="spellStart"/>
            <w:r w:rsidR="009E5BEE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Gomo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n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, Frau Ho</w:t>
            </w:r>
            <w:r w:rsidR="009E5BEE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of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facker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, Herr Jan</w:t>
            </w:r>
            <w:r w:rsidR="009E5BEE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sen + Ausschreibung </w:t>
            </w:r>
            <w:r w:rsidR="00C56614" w:rsidRP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Robert verfasst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Ausschreibung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und Schreiben an Studenten</w:t>
            </w:r>
          </w:p>
          <w:p w:rsidR="000759D2" w:rsidRDefault="000759D2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Wenn kein Logo eingeht</w:t>
            </w:r>
            <w:r w:rsidR="00D46E27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, fragt Robert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ob Einreichung</w:t>
            </w:r>
            <w:r w:rsidR="00D46E27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vom letzten Jahr verwendet werden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kann</w:t>
            </w:r>
          </w:p>
          <w:p w:rsidR="00D46E27" w:rsidRDefault="00D46E27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Was machen wir als Stand? </w:t>
            </w:r>
            <w:r w:rsidR="00C56614" w:rsidRP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Waffeln</w:t>
            </w:r>
          </w:p>
          <w:p w:rsidR="00D46E27" w:rsidRDefault="00D46E27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Gewinnspielstand </w:t>
            </w:r>
            <w:r w:rsidR="00C56614" w:rsidRP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Hazel macht das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mit …? Gewinne? </w:t>
            </w:r>
            <w:r w:rsidR="00C56614" w:rsidRP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Robert</w:t>
            </w:r>
          </w:p>
          <w:p w:rsidR="00D46E27" w:rsidRDefault="00D46E27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Elisa fragt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FSR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Wiwi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an wegen Zuckerwattestand </w:t>
            </w:r>
          </w:p>
          <w:p w:rsidR="00D46E27" w:rsidRDefault="00D46E27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lastRenderedPageBreak/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Christin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Ja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h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n hat sich nicht mehr gemeldet wegen 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dem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Text über den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MedienGAUtsch</w:t>
            </w:r>
            <w:proofErr w:type="spellEnd"/>
          </w:p>
          <w:p w:rsidR="00C56614" w:rsidRPr="001873BB" w:rsidRDefault="00C56614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39" w:rsidRPr="003C32D2" w:rsidRDefault="00C462F2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lastRenderedPageBreak/>
              <w:t>Frances</w:t>
            </w:r>
          </w:p>
        </w:tc>
      </w:tr>
      <w:tr w:rsidR="000B6524" w:rsidRPr="00CC4EF3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24" w:rsidRDefault="000B6524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lastRenderedPageBreak/>
              <w:t>Top 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24" w:rsidRDefault="001873BB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Organisatorisches</w:t>
            </w:r>
          </w:p>
          <w:p w:rsidR="001873BB" w:rsidRDefault="001873BB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</w:p>
          <w:p w:rsidR="001873BB" w:rsidRDefault="00CC4EF3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10.5. abends wird entschieden, wann die nächste Sitzung ist</w:t>
            </w:r>
          </w:p>
          <w:p w:rsidR="00CC4EF3" w:rsidRDefault="00C56614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 w:rsidR="00CF309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Vanessa macht nächstes M</w:t>
            </w:r>
            <w:r w:rsidR="00CC4EF3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al Protokoll</w:t>
            </w:r>
          </w:p>
          <w:p w:rsidR="00CC4EF3" w:rsidRDefault="00CC4EF3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Bürodienst:</w:t>
            </w:r>
          </w:p>
          <w:p w:rsidR="00CC4EF3" w:rsidRPr="00CC4EF3" w:rsidRDefault="00CC4EF3" w:rsidP="002A7609">
            <w:pPr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</w:pPr>
            <w:r w:rsidRPr="00CC4EF3"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  <w:t xml:space="preserve"> </w:t>
            </w:r>
            <w:r w:rsidRPr="00CC4EF3"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  <w:t>16.5. Frances + Lukas</w:t>
            </w:r>
          </w:p>
          <w:p w:rsidR="00CC4EF3" w:rsidRPr="00CC4EF3" w:rsidRDefault="00CC4EF3" w:rsidP="002A7609">
            <w:pPr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</w:pPr>
            <w:r w:rsidRPr="00CC4EF3"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  <w:t xml:space="preserve"> </w:t>
            </w:r>
            <w:r w:rsidRPr="00CC4EF3"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  <w:t>17.5. Robert + Hazel</w:t>
            </w:r>
          </w:p>
          <w:p w:rsidR="00CC4EF3" w:rsidRPr="00CC4EF3" w:rsidRDefault="00CC4EF3" w:rsidP="002A7609">
            <w:pPr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</w:pPr>
            <w:r w:rsidRPr="00CC4EF3"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  <w:t xml:space="preserve"> </w:t>
            </w:r>
            <w:r w:rsidRPr="00CC4EF3"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  <w:t>23.5.</w:t>
            </w:r>
            <w:r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  <w:t xml:space="preserve"> Elisa + Lukas</w:t>
            </w:r>
            <w:bookmarkStart w:id="0" w:name="_GoBack"/>
            <w:bookmarkEnd w:id="0"/>
          </w:p>
          <w:p w:rsidR="00CC4EF3" w:rsidRPr="00CC4EF3" w:rsidRDefault="00CC4EF3" w:rsidP="002A7609">
            <w:pPr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</w:pPr>
            <w:r w:rsidRPr="00CC4EF3"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  <w:t xml:space="preserve"> </w:t>
            </w:r>
            <w:r w:rsidRPr="00CC4EF3"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  <w:t>24.5. Susan</w:t>
            </w:r>
            <w:r>
              <w:rPr>
                <w:rFonts w:ascii="OfficinaSanItcT" w:eastAsia="Calibri" w:hAnsi="OfficinaSanItcT"/>
                <w:sz w:val="22"/>
                <w:szCs w:val="22"/>
                <w:lang w:val="sv-SE" w:eastAsia="en-US"/>
              </w:rPr>
              <w:t xml:space="preserve"> + Frances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24" w:rsidRPr="00CC4EF3" w:rsidRDefault="002F4E0B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  <w:lang w:val="sv-SE"/>
              </w:rPr>
              <w:t>Lea</w:t>
            </w:r>
          </w:p>
        </w:tc>
      </w:tr>
      <w:tr w:rsidR="00E15BA6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6" w:rsidRDefault="00E15BA6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 xml:space="preserve">Top </w:t>
            </w:r>
            <w:r w:rsidR="00D646C9"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C9" w:rsidRDefault="001873BB" w:rsidP="00E032E5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Sonstiges</w:t>
            </w:r>
          </w:p>
          <w:p w:rsidR="001873BB" w:rsidRDefault="001873BB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</w:p>
          <w:p w:rsidR="00B40F24" w:rsidRDefault="00B40F24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Bitte alle Vorstellungstexte an Susan</w:t>
            </w:r>
            <w:r w:rsidR="00CF309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bis Sonntag (14.5.)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!!!</w:t>
            </w:r>
          </w:p>
          <w:p w:rsidR="00B40F24" w:rsidRDefault="00CC4EF3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a</w:t>
            </w:r>
            <w:r w:rsidR="00B40F2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uf Kassenzettel bitte</w:t>
            </w:r>
            <w:r w:rsidR="00CF309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NUR Sachen für den FSR nichts E</w:t>
            </w:r>
            <w:r w:rsidR="00B40F2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igenes!</w:t>
            </w:r>
          </w:p>
          <w:p w:rsidR="00CC4EF3" w:rsidRDefault="00CC4EF3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Fotowand vor FSR</w:t>
            </w:r>
            <w:r w:rsidR="00CF309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Büro?</w:t>
            </w:r>
          </w:p>
          <w:p w:rsidR="00CF3091" w:rsidRDefault="00C56614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 w:rsidR="00CF309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Robert macht Bilder mit Anne, Lea und Frances nach</w:t>
            </w:r>
          </w:p>
          <w:p w:rsidR="00CF3091" w:rsidRDefault="00CF3091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T-Shirts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 w:rsidR="00C56614" w:rsidRP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 w:rsidR="002F4E0B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Liste im Büro (Name + Größe),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Hazel</w:t>
            </w:r>
            <w:r w:rsidR="002F4E0B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bestellt</w:t>
            </w:r>
          </w:p>
          <w:p w:rsidR="00C56614" w:rsidRDefault="00C56614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Banner ist von Hazel angefragt</w:t>
            </w:r>
          </w:p>
          <w:p w:rsidR="002F4E0B" w:rsidRPr="001873BB" w:rsidRDefault="002F4E0B" w:rsidP="00E032E5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Erstiparty</w:t>
            </w:r>
            <w:proofErr w:type="spellEnd"/>
            <w:r w:rsidR="00C56614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: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der Termin (5.10.17) soll bleiben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6" w:rsidRPr="003C32D2" w:rsidRDefault="00E15BA6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</w:tbl>
    <w:p w:rsidR="00ED7108" w:rsidRPr="00AF2EDE" w:rsidRDefault="00ED7108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B94D2B" w:rsidRDefault="00B94D2B" w:rsidP="000019C4">
      <w:pPr>
        <w:pStyle w:val="Textkrper2"/>
        <w:rPr>
          <w:rFonts w:ascii="OfficinaSanItcT" w:hAnsi="OfficinaSanItcT" w:cs="Arial"/>
          <w:bCs/>
          <w:sz w:val="20"/>
        </w:rPr>
      </w:pPr>
      <w:r>
        <w:rPr>
          <w:rFonts w:ascii="OfficinaSanItcT" w:hAnsi="OfficinaSanItcT" w:cs="Arial"/>
          <w:bCs/>
          <w:sz w:val="20"/>
        </w:rPr>
        <w:t>Ende der Sitzung:</w:t>
      </w:r>
      <w:r w:rsidR="004C1DFE">
        <w:rPr>
          <w:rFonts w:ascii="OfficinaSanItcT" w:hAnsi="OfficinaSanItcT" w:cs="Arial"/>
          <w:bCs/>
          <w:sz w:val="20"/>
        </w:rPr>
        <w:t xml:space="preserve"> </w:t>
      </w:r>
      <w:r w:rsidR="002F4E0B">
        <w:rPr>
          <w:rFonts w:ascii="OfficinaSanItcT" w:hAnsi="OfficinaSanItcT" w:cs="Arial"/>
          <w:bCs/>
          <w:sz w:val="20"/>
        </w:rPr>
        <w:t>17:11</w:t>
      </w:r>
    </w:p>
    <w:p w:rsidR="00B94D2B" w:rsidRDefault="00B94D2B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B94D2B" w:rsidRDefault="000019C4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  <w:r w:rsidRPr="00AF2EDE">
        <w:rPr>
          <w:rFonts w:ascii="OfficinaSanItcT" w:hAnsi="OfficinaSanItcT" w:cs="Arial"/>
          <w:bCs/>
          <w:sz w:val="20"/>
        </w:rPr>
        <w:t>F</w:t>
      </w:r>
      <w:r w:rsidR="00271A33" w:rsidRPr="00AF2EDE">
        <w:rPr>
          <w:rFonts w:ascii="OfficinaSanItcT" w:hAnsi="OfficinaSanItcT" w:cs="Arial"/>
          <w:bCs/>
          <w:sz w:val="20"/>
        </w:rPr>
        <w:t>ü</w:t>
      </w:r>
      <w:r w:rsidR="005032BE" w:rsidRPr="00AF2EDE">
        <w:rPr>
          <w:rFonts w:ascii="OfficinaSanItcT" w:hAnsi="OfficinaSanItcT" w:cs="Arial"/>
          <w:bCs/>
          <w:sz w:val="20"/>
        </w:rPr>
        <w:t>r das Protokoll verantwortlich</w:t>
      </w:r>
      <w:r w:rsidR="0039030E">
        <w:rPr>
          <w:rFonts w:ascii="OfficinaSanItcT" w:hAnsi="OfficinaSanItcT" w:cs="Arial"/>
          <w:bCs/>
          <w:sz w:val="20"/>
        </w:rPr>
        <w:t>:</w:t>
      </w:r>
      <w:r w:rsidR="001873BB">
        <w:rPr>
          <w:rFonts w:ascii="OfficinaSanItcT" w:hAnsi="OfficinaSanItcT" w:cs="Arial"/>
          <w:bCs/>
          <w:sz w:val="20"/>
        </w:rPr>
        <w:t xml:space="preserve"> Hazel Philipp</w:t>
      </w:r>
    </w:p>
    <w:p w:rsidR="00E852FF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E852FF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E852FF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E852FF" w:rsidRPr="000A639A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6932EB" w:rsidRPr="00AF2EDE" w:rsidRDefault="006932EB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B94D2B" w:rsidRDefault="00353F7A" w:rsidP="00B94D2B">
      <w:pPr>
        <w:pStyle w:val="Textkrper2"/>
        <w:rPr>
          <w:rFonts w:ascii="OfficinaSanItcT" w:hAnsi="OfficinaSanItcT" w:cs="Arial"/>
          <w:b/>
          <w:bCs/>
          <w:sz w:val="20"/>
        </w:rPr>
      </w:pPr>
      <w:r>
        <w:rPr>
          <w:rFonts w:ascii="OfficinaSanItcT" w:hAnsi="OfficinaSanItcT" w:cs="Arial"/>
          <w:b/>
          <w:bCs/>
          <w:sz w:val="20"/>
        </w:rPr>
        <w:t xml:space="preserve">Leipzig, den </w:t>
      </w:r>
      <w:r w:rsidR="001873BB">
        <w:rPr>
          <w:rFonts w:ascii="OfficinaSanItcT" w:hAnsi="OfficinaSanItcT" w:cs="Arial"/>
          <w:b/>
          <w:bCs/>
          <w:sz w:val="20"/>
        </w:rPr>
        <w:t>10.5.2017</w:t>
      </w:r>
    </w:p>
    <w:p w:rsidR="00B94D2B" w:rsidRDefault="00B94D2B" w:rsidP="00B94D2B">
      <w:pPr>
        <w:pStyle w:val="Textkrper2"/>
        <w:rPr>
          <w:rFonts w:ascii="OfficinaSanItcT" w:hAnsi="OfficinaSanItcT" w:cs="Arial"/>
          <w:b/>
          <w:bCs/>
          <w:sz w:val="20"/>
        </w:rPr>
      </w:pPr>
    </w:p>
    <w:p w:rsidR="00B94D2B" w:rsidRPr="00B94D2B" w:rsidRDefault="00B94D2B" w:rsidP="00B94D2B">
      <w:pPr>
        <w:pStyle w:val="Textkrper2"/>
        <w:rPr>
          <w:rFonts w:ascii="OfficinaSanItcT" w:hAnsi="OfficinaSanItcT" w:cs="Arial"/>
          <w:b/>
          <w:bCs/>
          <w:sz w:val="20"/>
        </w:rPr>
      </w:pPr>
    </w:p>
    <w:p w:rsidR="00974F29" w:rsidRDefault="00974F29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843CA3" w:rsidRPr="00AF2EDE" w:rsidRDefault="00843CA3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5E607A" w:rsidRPr="0006538E" w:rsidRDefault="004515B6" w:rsidP="007520CE">
      <w:pPr>
        <w:pStyle w:val="Textkrper2"/>
        <w:rPr>
          <w:rFonts w:ascii="OfficinaSanItcT" w:hAnsi="OfficinaSanItcT" w:cs="Arial"/>
          <w:bCs/>
          <w:sz w:val="20"/>
        </w:rPr>
      </w:pPr>
      <w:r w:rsidRPr="00AF2EDE">
        <w:rPr>
          <w:rFonts w:ascii="OfficinaSanItcT" w:hAnsi="OfficinaSanItcT" w:cs="Arial"/>
          <w:bCs/>
          <w:sz w:val="20"/>
        </w:rPr>
        <w:t>________________________________</w:t>
      </w:r>
      <w:r w:rsidRPr="00AF2EDE">
        <w:rPr>
          <w:rFonts w:ascii="OfficinaSanItcT" w:hAnsi="OfficinaSanItcT" w:cs="Arial"/>
          <w:bCs/>
          <w:sz w:val="20"/>
        </w:rPr>
        <w:tab/>
      </w:r>
      <w:r w:rsidRPr="00AF2EDE">
        <w:rPr>
          <w:rFonts w:ascii="OfficinaSanItcT" w:hAnsi="OfficinaSanItcT" w:cs="Arial"/>
          <w:bCs/>
          <w:sz w:val="20"/>
        </w:rPr>
        <w:tab/>
      </w:r>
      <w:r w:rsidRPr="00AF2EDE">
        <w:rPr>
          <w:rFonts w:ascii="OfficinaSanItcT" w:hAnsi="OfficinaSanItcT" w:cs="Arial"/>
          <w:bCs/>
          <w:sz w:val="20"/>
        </w:rPr>
        <w:tab/>
      </w:r>
      <w:r w:rsidR="00E940F9">
        <w:rPr>
          <w:rFonts w:ascii="OfficinaSanItcT" w:hAnsi="OfficinaSanItcT" w:cs="Arial"/>
          <w:bCs/>
          <w:sz w:val="20"/>
        </w:rPr>
        <w:tab/>
      </w:r>
      <w:r w:rsidR="00E940F9" w:rsidRPr="00AF2EDE">
        <w:rPr>
          <w:rFonts w:ascii="OfficinaSanItcT" w:hAnsi="OfficinaSanItcT" w:cs="Arial"/>
          <w:bCs/>
          <w:sz w:val="20"/>
        </w:rPr>
        <w:t>________________________________</w:t>
      </w:r>
    </w:p>
    <w:p w:rsidR="00B94D2B" w:rsidRPr="005E607A" w:rsidRDefault="001873BB" w:rsidP="009E689D">
      <w:pPr>
        <w:tabs>
          <w:tab w:val="left" w:pos="7080"/>
        </w:tabs>
      </w:pPr>
      <w:r>
        <w:t>(</w:t>
      </w:r>
      <w:r w:rsidR="002F4E0B">
        <w:t>Lukas Wohlfarth</w:t>
      </w:r>
      <w:r w:rsidR="001C4E8B">
        <w:t>)</w:t>
      </w:r>
      <w:r w:rsidR="0043407B">
        <w:t xml:space="preserve">                        </w:t>
      </w:r>
      <w:r w:rsidR="00E940F9">
        <w:t xml:space="preserve">                                </w:t>
      </w:r>
      <w:r w:rsidR="00E032E5">
        <w:t xml:space="preserve">     </w:t>
      </w:r>
      <w:r w:rsidR="002F4E0B">
        <w:t xml:space="preserve">  </w:t>
      </w:r>
      <w:r w:rsidR="00E032E5">
        <w:t xml:space="preserve"> </w:t>
      </w:r>
      <w:r w:rsidR="002F4E0B">
        <w:t xml:space="preserve"> (Frances </w:t>
      </w:r>
      <w:proofErr w:type="spellStart"/>
      <w:r w:rsidR="002F4E0B">
        <w:t>Liebau</w:t>
      </w:r>
      <w:proofErr w:type="spellEnd"/>
      <w:r w:rsidR="001C4E8B">
        <w:t>)</w:t>
      </w:r>
      <w:r w:rsidR="009E689D">
        <w:t xml:space="preserve">           </w:t>
      </w:r>
      <w:r w:rsidR="005E607A">
        <w:tab/>
      </w:r>
    </w:p>
    <w:sectPr w:rsidR="00B94D2B" w:rsidRPr="005E607A" w:rsidSect="004613D0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97" w:rsidRDefault="00ED5797">
      <w:r>
        <w:separator/>
      </w:r>
    </w:p>
  </w:endnote>
  <w:endnote w:type="continuationSeparator" w:id="0">
    <w:p w:rsidR="00ED5797" w:rsidRDefault="00ED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fficinaSanItc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Std 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C2" w:rsidRDefault="006C407A" w:rsidP="000019C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773C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773C2" w:rsidRDefault="000773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C2" w:rsidRPr="0053158D" w:rsidRDefault="00DA7EDE" w:rsidP="005E607A">
    <w:pPr>
      <w:pStyle w:val="Fuzeile"/>
      <w:jc w:val="center"/>
      <w:rPr>
        <w:rFonts w:ascii="OfficinaSanItcT" w:hAnsi="OfficinaSanItcT" w:cs="Arial"/>
        <w:sz w:val="16"/>
        <w:szCs w:val="16"/>
      </w:rPr>
    </w:pPr>
    <w:r>
      <w:rPr>
        <w:rFonts w:ascii="OfficinaSanItcT" w:hAnsi="OfficinaSanItcT" w:cs="Arial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37FA7BA" wp14:editId="435253C6">
              <wp:simplePos x="0" y="0"/>
              <wp:positionH relativeFrom="column">
                <wp:posOffset>-114300</wp:posOffset>
              </wp:positionH>
              <wp:positionV relativeFrom="paragraph">
                <wp:posOffset>83819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3080B0" id="Line 4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6pt" to="45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Oi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"/>
          </w:pict>
        </mc:Fallback>
      </mc:AlternateContent>
    </w:r>
  </w:p>
  <w:p w:rsidR="005E607A" w:rsidRDefault="000773C2" w:rsidP="005E607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4"/>
        <w:szCs w:val="14"/>
      </w:rPr>
    </w:pPr>
    <w:r w:rsidRPr="0053158D">
      <w:rPr>
        <w:rFonts w:ascii="OfficinaSanItcT" w:hAnsi="OfficinaSanItcT" w:cs="Arial"/>
        <w:sz w:val="14"/>
        <w:szCs w:val="14"/>
      </w:rPr>
      <w:sym w:font="Wingdings" w:char="F02B"/>
    </w:r>
    <w:r w:rsidRPr="0053158D">
      <w:rPr>
        <w:rFonts w:ascii="OfficinaSanItcT" w:hAnsi="OfficinaSanItcT" w:cs="Arial"/>
        <w:sz w:val="14"/>
        <w:szCs w:val="14"/>
      </w:rPr>
      <w:t>Fachschaftsrat Medien</w:t>
    </w:r>
    <w:r>
      <w:rPr>
        <w:rFonts w:ascii="OfficinaSanItcT" w:hAnsi="OfficinaSanItcT" w:cs="Arial"/>
        <w:sz w:val="14"/>
        <w:szCs w:val="14"/>
      </w:rPr>
      <w:t xml:space="preserve">  | Karl-Liebknecht-Straße 145  | </w:t>
    </w:r>
    <w:r w:rsidRPr="0053158D">
      <w:rPr>
        <w:rFonts w:ascii="OfficinaSanItcT" w:hAnsi="OfficinaSanItcT" w:cs="Arial"/>
        <w:sz w:val="14"/>
        <w:szCs w:val="14"/>
      </w:rPr>
      <w:t>04277 Leipzig</w:t>
    </w:r>
  </w:p>
  <w:p w:rsidR="000773C2" w:rsidRDefault="005E607A" w:rsidP="005E607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4"/>
        <w:szCs w:val="14"/>
      </w:rPr>
    </w:pPr>
    <w:r w:rsidRPr="0053158D">
      <w:rPr>
        <w:rFonts w:ascii="OfficinaSanItcT" w:hAnsi="OfficinaSanItcT" w:cs="Arial"/>
        <w:sz w:val="14"/>
        <w:szCs w:val="14"/>
      </w:rPr>
      <w:sym w:font="Wingdings" w:char="F028"/>
    </w:r>
    <w:r w:rsidRPr="0053158D">
      <w:rPr>
        <w:rFonts w:ascii="OfficinaSanItcT" w:hAnsi="OfficinaSanItcT" w:cs="Arial"/>
        <w:sz w:val="14"/>
        <w:szCs w:val="14"/>
      </w:rPr>
      <w:t xml:space="preserve"> + 49 – 341 – 30765424</w:t>
    </w:r>
    <w:r w:rsidRPr="0053158D">
      <w:rPr>
        <w:rFonts w:ascii="OfficinaSanItcT" w:hAnsi="OfficinaSanItcT" w:cs="Arial"/>
        <w:sz w:val="14"/>
        <w:szCs w:val="14"/>
      </w:rPr>
      <w:tab/>
    </w:r>
    <w:r w:rsidRPr="0053158D">
      <w:rPr>
        <w:rFonts w:ascii="OfficinaSanItcT" w:hAnsi="OfficinaSanItcT" w:cs="Arial"/>
        <w:sz w:val="14"/>
        <w:szCs w:val="14"/>
      </w:rPr>
      <w:sym w:font="Wingdings" w:char="F02A"/>
    </w:r>
    <w:r w:rsidRPr="005E607A">
      <w:rPr>
        <w:rFonts w:ascii="OfficinaSanItcT" w:hAnsi="OfficinaSanItcT" w:cs="Arial"/>
        <w:sz w:val="14"/>
        <w:szCs w:val="14"/>
      </w:rPr>
      <w:t>fsr_fm@htwk-leipzig.de</w:t>
    </w:r>
    <w:r>
      <w:rPr>
        <w:rFonts w:ascii="OfficinaSanItcT" w:hAnsi="OfficinaSanItcT" w:cs="Arial"/>
        <w:sz w:val="14"/>
        <w:szCs w:val="14"/>
      </w:rPr>
      <w:tab/>
    </w:r>
    <w:r>
      <w:rPr>
        <w:rFonts w:ascii="OfficinaSanItcT" w:hAnsi="OfficinaSanItcT" w:cs="Arial"/>
        <w:sz w:val="14"/>
        <w:szCs w:val="14"/>
      </w:rPr>
      <w:tab/>
    </w:r>
    <w:r w:rsidRPr="005E607A">
      <w:rPr>
        <w:rFonts w:ascii="OfficinaSanItcT" w:hAnsi="OfficinaSanItcT" w:cs="Arial"/>
        <w:sz w:val="14"/>
        <w:szCs w:val="14"/>
      </w:rPr>
      <w:t>www.fsrmedien.de</w:t>
    </w:r>
  </w:p>
  <w:p w:rsidR="005E607A" w:rsidRPr="0053158D" w:rsidRDefault="005E607A" w:rsidP="005E607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6"/>
        <w:szCs w:val="16"/>
      </w:rPr>
    </w:pPr>
  </w:p>
  <w:p w:rsidR="000773C2" w:rsidRPr="0053158D" w:rsidRDefault="000773C2" w:rsidP="000019C4">
    <w:pPr>
      <w:jc w:val="center"/>
      <w:rPr>
        <w:rFonts w:ascii="OfficinaSanItcT" w:hAnsi="OfficinaSanItcT" w:cs="Arial"/>
        <w:sz w:val="16"/>
        <w:szCs w:val="16"/>
      </w:rPr>
    </w:pPr>
    <w:r w:rsidRPr="0053158D">
      <w:rPr>
        <w:rFonts w:ascii="OfficinaSanItcT" w:hAnsi="OfficinaSanItcT" w:cs="Arial"/>
        <w:sz w:val="16"/>
        <w:szCs w:val="16"/>
      </w:rPr>
      <w:t xml:space="preserve">Seite </w:t>
    </w:r>
    <w:r w:rsidR="006C407A" w:rsidRPr="0053158D">
      <w:rPr>
        <w:rFonts w:ascii="OfficinaSanItcT" w:hAnsi="OfficinaSanItcT" w:cs="Arial"/>
        <w:sz w:val="16"/>
        <w:szCs w:val="16"/>
      </w:rPr>
      <w:fldChar w:fldCharType="begin"/>
    </w:r>
    <w:r w:rsidRPr="0053158D">
      <w:rPr>
        <w:rFonts w:ascii="OfficinaSanItcT" w:hAnsi="OfficinaSanItcT" w:cs="Arial"/>
        <w:sz w:val="16"/>
        <w:szCs w:val="16"/>
      </w:rPr>
      <w:instrText xml:space="preserve"> PAGE </w:instrText>
    </w:r>
    <w:r w:rsidR="006C407A" w:rsidRPr="0053158D">
      <w:rPr>
        <w:rFonts w:ascii="OfficinaSanItcT" w:hAnsi="OfficinaSanItcT" w:cs="Arial"/>
        <w:sz w:val="16"/>
        <w:szCs w:val="16"/>
      </w:rPr>
      <w:fldChar w:fldCharType="separate"/>
    </w:r>
    <w:r w:rsidR="00DE56F0">
      <w:rPr>
        <w:rFonts w:ascii="OfficinaSanItcT" w:hAnsi="OfficinaSanItcT" w:cs="Arial"/>
        <w:noProof/>
        <w:sz w:val="16"/>
        <w:szCs w:val="16"/>
      </w:rPr>
      <w:t>1</w:t>
    </w:r>
    <w:r w:rsidR="006C407A" w:rsidRPr="0053158D">
      <w:rPr>
        <w:rFonts w:ascii="OfficinaSanItcT" w:hAnsi="OfficinaSanItcT" w:cs="Arial"/>
        <w:sz w:val="16"/>
        <w:szCs w:val="16"/>
      </w:rPr>
      <w:fldChar w:fldCharType="end"/>
    </w:r>
    <w:r w:rsidRPr="0053158D">
      <w:rPr>
        <w:rFonts w:ascii="OfficinaSanItcT" w:hAnsi="OfficinaSanItcT" w:cs="Arial"/>
        <w:sz w:val="16"/>
        <w:szCs w:val="16"/>
      </w:rPr>
      <w:t xml:space="preserve"> von </w:t>
    </w:r>
    <w:r w:rsidR="006C407A" w:rsidRPr="0053158D">
      <w:rPr>
        <w:rFonts w:ascii="OfficinaSanItcT" w:hAnsi="OfficinaSanItcT" w:cs="Arial"/>
        <w:sz w:val="16"/>
        <w:szCs w:val="16"/>
      </w:rPr>
      <w:fldChar w:fldCharType="begin"/>
    </w:r>
    <w:r w:rsidRPr="0053158D">
      <w:rPr>
        <w:rFonts w:ascii="OfficinaSanItcT" w:hAnsi="OfficinaSanItcT" w:cs="Arial"/>
        <w:sz w:val="16"/>
        <w:szCs w:val="16"/>
      </w:rPr>
      <w:instrText xml:space="preserve"> NUMPAGES </w:instrText>
    </w:r>
    <w:r w:rsidR="006C407A" w:rsidRPr="0053158D">
      <w:rPr>
        <w:rFonts w:ascii="OfficinaSanItcT" w:hAnsi="OfficinaSanItcT" w:cs="Arial"/>
        <w:sz w:val="16"/>
        <w:szCs w:val="16"/>
      </w:rPr>
      <w:fldChar w:fldCharType="separate"/>
    </w:r>
    <w:r w:rsidR="00DE56F0">
      <w:rPr>
        <w:rFonts w:ascii="OfficinaSanItcT" w:hAnsi="OfficinaSanItcT" w:cs="Arial"/>
        <w:noProof/>
        <w:sz w:val="16"/>
        <w:szCs w:val="16"/>
      </w:rPr>
      <w:t>3</w:t>
    </w:r>
    <w:r w:rsidR="006C407A" w:rsidRPr="0053158D">
      <w:rPr>
        <w:rFonts w:ascii="OfficinaSanItcT" w:hAnsi="OfficinaSanItcT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97" w:rsidRDefault="00ED5797">
      <w:r>
        <w:separator/>
      </w:r>
    </w:p>
  </w:footnote>
  <w:footnote w:type="continuationSeparator" w:id="0">
    <w:p w:rsidR="00ED5797" w:rsidRDefault="00ED5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C2" w:rsidRDefault="00D2519B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323850</wp:posOffset>
          </wp:positionV>
          <wp:extent cx="2103120" cy="624840"/>
          <wp:effectExtent l="0" t="0" r="0" b="3810"/>
          <wp:wrapNone/>
          <wp:docPr id="14" name="Bild 14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73C2" w:rsidRDefault="00D2519B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4446270</wp:posOffset>
          </wp:positionH>
          <wp:positionV relativeFrom="page">
            <wp:posOffset>323850</wp:posOffset>
          </wp:positionV>
          <wp:extent cx="2392680" cy="1242060"/>
          <wp:effectExtent l="0" t="0" r="7620" b="0"/>
          <wp:wrapNone/>
          <wp:docPr id="15" name="Bild 15" descr="HTWK_Textlogo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WK_Textlogo_2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73C2" w:rsidRDefault="000773C2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</w:p>
  <w:p w:rsidR="000773C2" w:rsidRDefault="000773C2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</w:p>
  <w:p w:rsidR="000773C2" w:rsidRDefault="000773C2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</w:p>
  <w:p w:rsidR="000773C2" w:rsidRPr="00A75967" w:rsidRDefault="000773C2" w:rsidP="000019C4">
    <w:pPr>
      <w:pStyle w:val="Kopfzeile"/>
      <w:tabs>
        <w:tab w:val="clear" w:pos="9072"/>
        <w:tab w:val="right" w:pos="9900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014"/>
    <w:multiLevelType w:val="hybridMultilevel"/>
    <w:tmpl w:val="20E696CA"/>
    <w:lvl w:ilvl="0" w:tplc="2E582E00">
      <w:start w:val="1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0F5A"/>
    <w:multiLevelType w:val="hybridMultilevel"/>
    <w:tmpl w:val="2F58B984"/>
    <w:lvl w:ilvl="0" w:tplc="3EC0B3A4">
      <w:start w:val="1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D43D8"/>
    <w:multiLevelType w:val="hybridMultilevel"/>
    <w:tmpl w:val="D1427024"/>
    <w:lvl w:ilvl="0" w:tplc="424CF072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E6BD7"/>
    <w:multiLevelType w:val="hybridMultilevel"/>
    <w:tmpl w:val="DEFE36FC"/>
    <w:lvl w:ilvl="0" w:tplc="78CCA790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596F75"/>
    <w:multiLevelType w:val="hybridMultilevel"/>
    <w:tmpl w:val="78329C76"/>
    <w:lvl w:ilvl="0" w:tplc="85382FF6">
      <w:start w:val="1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4585C"/>
    <w:multiLevelType w:val="hybridMultilevel"/>
    <w:tmpl w:val="FA5C5ED0"/>
    <w:lvl w:ilvl="0" w:tplc="7C94982A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01F6"/>
    <w:multiLevelType w:val="multilevel"/>
    <w:tmpl w:val="0A98A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13892892"/>
    <w:multiLevelType w:val="hybridMultilevel"/>
    <w:tmpl w:val="91DE6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B111D"/>
    <w:multiLevelType w:val="hybridMultilevel"/>
    <w:tmpl w:val="5D644572"/>
    <w:lvl w:ilvl="0" w:tplc="9D069396">
      <w:start w:val="29"/>
      <w:numFmt w:val="bullet"/>
      <w:lvlText w:val="-"/>
      <w:lvlJc w:val="left"/>
      <w:pPr>
        <w:ind w:left="720" w:hanging="360"/>
      </w:pPr>
      <w:rPr>
        <w:rFonts w:ascii="OfficinaSanItcT" w:eastAsia="Times New Roman" w:hAnsi="OfficinaSanItc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36D37"/>
    <w:multiLevelType w:val="hybridMultilevel"/>
    <w:tmpl w:val="41166C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96B8C"/>
    <w:multiLevelType w:val="hybridMultilevel"/>
    <w:tmpl w:val="91248770"/>
    <w:lvl w:ilvl="0" w:tplc="B5B8D518">
      <w:start w:val="1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44ED5"/>
    <w:multiLevelType w:val="hybridMultilevel"/>
    <w:tmpl w:val="F95289E4"/>
    <w:lvl w:ilvl="0" w:tplc="E2E2B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E61B4"/>
    <w:multiLevelType w:val="hybridMultilevel"/>
    <w:tmpl w:val="21A288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D212E7"/>
    <w:multiLevelType w:val="hybridMultilevel"/>
    <w:tmpl w:val="A482A5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926F92"/>
    <w:multiLevelType w:val="hybridMultilevel"/>
    <w:tmpl w:val="82241D8E"/>
    <w:lvl w:ilvl="0" w:tplc="B56C88BE">
      <w:start w:val="27"/>
      <w:numFmt w:val="bullet"/>
      <w:lvlText w:val="-"/>
      <w:lvlJc w:val="left"/>
      <w:pPr>
        <w:ind w:left="720" w:hanging="360"/>
      </w:pPr>
      <w:rPr>
        <w:rFonts w:ascii="ITC Officina Sans Std Book" w:eastAsia="Times New Roman" w:hAnsi="ITC Officina Sans Std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97B11"/>
    <w:multiLevelType w:val="hybridMultilevel"/>
    <w:tmpl w:val="7DC8C616"/>
    <w:lvl w:ilvl="0" w:tplc="D45AF758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211A2"/>
    <w:multiLevelType w:val="hybridMultilevel"/>
    <w:tmpl w:val="F056A9A4"/>
    <w:lvl w:ilvl="0" w:tplc="000E9816">
      <w:start w:val="22"/>
      <w:numFmt w:val="bullet"/>
      <w:lvlText w:val="-"/>
      <w:lvlJc w:val="left"/>
      <w:pPr>
        <w:ind w:left="720" w:hanging="360"/>
      </w:pPr>
      <w:rPr>
        <w:rFonts w:ascii="OfficinaSanItcT" w:eastAsia="Times New Roman" w:hAnsi="OfficinaSanItc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72CD7"/>
    <w:multiLevelType w:val="hybridMultilevel"/>
    <w:tmpl w:val="E2DC9432"/>
    <w:lvl w:ilvl="0" w:tplc="3962EFAA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18">
    <w:nsid w:val="31F828A1"/>
    <w:multiLevelType w:val="hybridMultilevel"/>
    <w:tmpl w:val="25FECC84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328E41B8"/>
    <w:multiLevelType w:val="hybridMultilevel"/>
    <w:tmpl w:val="C3DA109E"/>
    <w:lvl w:ilvl="0" w:tplc="E2E2B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B5613"/>
    <w:multiLevelType w:val="hybridMultilevel"/>
    <w:tmpl w:val="BDF4B926"/>
    <w:lvl w:ilvl="0" w:tplc="E2E2BB34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1">
    <w:nsid w:val="37DC2BF2"/>
    <w:multiLevelType w:val="hybridMultilevel"/>
    <w:tmpl w:val="B3E4CA54"/>
    <w:lvl w:ilvl="0" w:tplc="C0BC902E">
      <w:start w:val="1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65C08"/>
    <w:multiLevelType w:val="hybridMultilevel"/>
    <w:tmpl w:val="BD32A9BA"/>
    <w:lvl w:ilvl="0" w:tplc="F2183196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80EA9"/>
    <w:multiLevelType w:val="hybridMultilevel"/>
    <w:tmpl w:val="8F66E88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B3B7ECF"/>
    <w:multiLevelType w:val="hybridMultilevel"/>
    <w:tmpl w:val="457AA6B2"/>
    <w:lvl w:ilvl="0" w:tplc="85D815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E2B18"/>
    <w:multiLevelType w:val="hybridMultilevel"/>
    <w:tmpl w:val="346C812E"/>
    <w:lvl w:ilvl="0" w:tplc="996A1E20">
      <w:start w:val="1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428C6"/>
    <w:multiLevelType w:val="hybridMultilevel"/>
    <w:tmpl w:val="C1903C36"/>
    <w:lvl w:ilvl="0" w:tplc="C772120C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73ABC"/>
    <w:multiLevelType w:val="hybridMultilevel"/>
    <w:tmpl w:val="1F0C6AB2"/>
    <w:lvl w:ilvl="0" w:tplc="04070001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28">
    <w:nsid w:val="47972C5E"/>
    <w:multiLevelType w:val="hybridMultilevel"/>
    <w:tmpl w:val="DDB8A066"/>
    <w:lvl w:ilvl="0" w:tplc="5682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D1A5A"/>
    <w:multiLevelType w:val="hybridMultilevel"/>
    <w:tmpl w:val="38DE1E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8E34D7"/>
    <w:multiLevelType w:val="hybridMultilevel"/>
    <w:tmpl w:val="77C088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FF0D24"/>
    <w:multiLevelType w:val="hybridMultilevel"/>
    <w:tmpl w:val="8A0A43C6"/>
    <w:lvl w:ilvl="0" w:tplc="0407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2">
    <w:nsid w:val="51573640"/>
    <w:multiLevelType w:val="hybridMultilevel"/>
    <w:tmpl w:val="B43CEF2C"/>
    <w:lvl w:ilvl="0" w:tplc="66D695EA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  <w:b/>
        <w:sz w:val="22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81791C"/>
    <w:multiLevelType w:val="hybridMultilevel"/>
    <w:tmpl w:val="159693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B35AD2"/>
    <w:multiLevelType w:val="hybridMultilevel"/>
    <w:tmpl w:val="2F46FBEA"/>
    <w:lvl w:ilvl="0" w:tplc="7F602642"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A6459"/>
    <w:multiLevelType w:val="hybridMultilevel"/>
    <w:tmpl w:val="E976F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C0D74"/>
    <w:multiLevelType w:val="hybridMultilevel"/>
    <w:tmpl w:val="3AA06EDC"/>
    <w:lvl w:ilvl="0" w:tplc="8D685102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104AA"/>
    <w:multiLevelType w:val="hybridMultilevel"/>
    <w:tmpl w:val="4E2C53DA"/>
    <w:lvl w:ilvl="0" w:tplc="E2E2B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9A5987"/>
    <w:multiLevelType w:val="hybridMultilevel"/>
    <w:tmpl w:val="98A6A84C"/>
    <w:lvl w:ilvl="0" w:tplc="6FAA5D9C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976DA"/>
    <w:multiLevelType w:val="hybridMultilevel"/>
    <w:tmpl w:val="AEC44560"/>
    <w:lvl w:ilvl="0" w:tplc="EEDCFCCC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797DBB"/>
    <w:multiLevelType w:val="hybridMultilevel"/>
    <w:tmpl w:val="6A34A9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96225A3"/>
    <w:multiLevelType w:val="hybridMultilevel"/>
    <w:tmpl w:val="2C20326C"/>
    <w:lvl w:ilvl="0" w:tplc="E2E2BB34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2">
    <w:nsid w:val="704C6F25"/>
    <w:multiLevelType w:val="hybridMultilevel"/>
    <w:tmpl w:val="7E26DDF8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7939BE"/>
    <w:multiLevelType w:val="hybridMultilevel"/>
    <w:tmpl w:val="D416CC6C"/>
    <w:lvl w:ilvl="0" w:tplc="630080B4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8B6E11"/>
    <w:multiLevelType w:val="hybridMultilevel"/>
    <w:tmpl w:val="99A00CB8"/>
    <w:lvl w:ilvl="0" w:tplc="5DDE6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81EF7"/>
    <w:multiLevelType w:val="hybridMultilevel"/>
    <w:tmpl w:val="2056E412"/>
    <w:lvl w:ilvl="0" w:tplc="630080B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6">
    <w:nsid w:val="7D3B06DE"/>
    <w:multiLevelType w:val="hybridMultilevel"/>
    <w:tmpl w:val="0450BC9A"/>
    <w:lvl w:ilvl="0" w:tplc="81BA19EE"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73018D"/>
    <w:multiLevelType w:val="hybridMultilevel"/>
    <w:tmpl w:val="4E6E3738"/>
    <w:lvl w:ilvl="0" w:tplc="3962EFAA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5"/>
  </w:num>
  <w:num w:numId="3">
    <w:abstractNumId w:val="47"/>
  </w:num>
  <w:num w:numId="4">
    <w:abstractNumId w:val="17"/>
  </w:num>
  <w:num w:numId="5">
    <w:abstractNumId w:val="9"/>
  </w:num>
  <w:num w:numId="6">
    <w:abstractNumId w:val="23"/>
  </w:num>
  <w:num w:numId="7">
    <w:abstractNumId w:val="12"/>
  </w:num>
  <w:num w:numId="8">
    <w:abstractNumId w:val="27"/>
  </w:num>
  <w:num w:numId="9">
    <w:abstractNumId w:val="31"/>
  </w:num>
  <w:num w:numId="10">
    <w:abstractNumId w:val="11"/>
  </w:num>
  <w:num w:numId="11">
    <w:abstractNumId w:val="19"/>
  </w:num>
  <w:num w:numId="12">
    <w:abstractNumId w:val="41"/>
  </w:num>
  <w:num w:numId="13">
    <w:abstractNumId w:val="20"/>
  </w:num>
  <w:num w:numId="14">
    <w:abstractNumId w:val="37"/>
  </w:num>
  <w:num w:numId="15">
    <w:abstractNumId w:val="35"/>
  </w:num>
  <w:num w:numId="16">
    <w:abstractNumId w:val="43"/>
  </w:num>
  <w:num w:numId="17">
    <w:abstractNumId w:val="33"/>
  </w:num>
  <w:num w:numId="18">
    <w:abstractNumId w:val="29"/>
  </w:num>
  <w:num w:numId="19">
    <w:abstractNumId w:val="40"/>
  </w:num>
  <w:num w:numId="20">
    <w:abstractNumId w:val="30"/>
  </w:num>
  <w:num w:numId="21">
    <w:abstractNumId w:val="13"/>
  </w:num>
  <w:num w:numId="22">
    <w:abstractNumId w:val="14"/>
  </w:num>
  <w:num w:numId="23">
    <w:abstractNumId w:val="6"/>
  </w:num>
  <w:num w:numId="24">
    <w:abstractNumId w:val="28"/>
  </w:num>
  <w:num w:numId="25">
    <w:abstractNumId w:val="44"/>
  </w:num>
  <w:num w:numId="26">
    <w:abstractNumId w:val="4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6"/>
  </w:num>
  <w:num w:numId="31">
    <w:abstractNumId w:val="36"/>
  </w:num>
  <w:num w:numId="32">
    <w:abstractNumId w:val="8"/>
  </w:num>
  <w:num w:numId="33">
    <w:abstractNumId w:val="24"/>
  </w:num>
  <w:num w:numId="34">
    <w:abstractNumId w:val="38"/>
  </w:num>
  <w:num w:numId="35">
    <w:abstractNumId w:val="39"/>
  </w:num>
  <w:num w:numId="36">
    <w:abstractNumId w:val="32"/>
  </w:num>
  <w:num w:numId="37">
    <w:abstractNumId w:val="22"/>
  </w:num>
  <w:num w:numId="38">
    <w:abstractNumId w:val="5"/>
  </w:num>
  <w:num w:numId="39">
    <w:abstractNumId w:val="2"/>
  </w:num>
  <w:num w:numId="40">
    <w:abstractNumId w:val="26"/>
  </w:num>
  <w:num w:numId="41">
    <w:abstractNumId w:val="15"/>
  </w:num>
  <w:num w:numId="42">
    <w:abstractNumId w:val="10"/>
  </w:num>
  <w:num w:numId="43">
    <w:abstractNumId w:val="0"/>
  </w:num>
  <w:num w:numId="44">
    <w:abstractNumId w:val="21"/>
  </w:num>
  <w:num w:numId="45">
    <w:abstractNumId w:val="4"/>
  </w:num>
  <w:num w:numId="46">
    <w:abstractNumId w:val="25"/>
  </w:num>
  <w:num w:numId="47">
    <w:abstractNumId w:val="1"/>
  </w:num>
  <w:num w:numId="48">
    <w:abstractNumId w:val="3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BA"/>
    <w:rsid w:val="00000805"/>
    <w:rsid w:val="00001871"/>
    <w:rsid w:val="000019C4"/>
    <w:rsid w:val="00001BA2"/>
    <w:rsid w:val="00002F92"/>
    <w:rsid w:val="00003D2B"/>
    <w:rsid w:val="00005B0D"/>
    <w:rsid w:val="0000600F"/>
    <w:rsid w:val="000101F4"/>
    <w:rsid w:val="000104E2"/>
    <w:rsid w:val="00010651"/>
    <w:rsid w:val="00013AC3"/>
    <w:rsid w:val="00014300"/>
    <w:rsid w:val="00014A6C"/>
    <w:rsid w:val="00017CC5"/>
    <w:rsid w:val="000204FB"/>
    <w:rsid w:val="00020A0E"/>
    <w:rsid w:val="00023230"/>
    <w:rsid w:val="00024772"/>
    <w:rsid w:val="00026155"/>
    <w:rsid w:val="00030EE5"/>
    <w:rsid w:val="000359FD"/>
    <w:rsid w:val="0004021F"/>
    <w:rsid w:val="00040FEF"/>
    <w:rsid w:val="0004204F"/>
    <w:rsid w:val="00043125"/>
    <w:rsid w:val="0004410B"/>
    <w:rsid w:val="00044133"/>
    <w:rsid w:val="00046C23"/>
    <w:rsid w:val="00050255"/>
    <w:rsid w:val="00050CDA"/>
    <w:rsid w:val="00051FAC"/>
    <w:rsid w:val="000520AF"/>
    <w:rsid w:val="000543CF"/>
    <w:rsid w:val="00056338"/>
    <w:rsid w:val="00056C23"/>
    <w:rsid w:val="00057C02"/>
    <w:rsid w:val="00060546"/>
    <w:rsid w:val="00060C70"/>
    <w:rsid w:val="0006249A"/>
    <w:rsid w:val="00064CFB"/>
    <w:rsid w:val="0006538E"/>
    <w:rsid w:val="00070B91"/>
    <w:rsid w:val="0007299D"/>
    <w:rsid w:val="000733E1"/>
    <w:rsid w:val="0007542E"/>
    <w:rsid w:val="000759D2"/>
    <w:rsid w:val="00075E45"/>
    <w:rsid w:val="00075E87"/>
    <w:rsid w:val="000773C2"/>
    <w:rsid w:val="000823DE"/>
    <w:rsid w:val="0008603D"/>
    <w:rsid w:val="00086CB8"/>
    <w:rsid w:val="00086F6F"/>
    <w:rsid w:val="000934E3"/>
    <w:rsid w:val="000952F2"/>
    <w:rsid w:val="00096AE3"/>
    <w:rsid w:val="000A03F7"/>
    <w:rsid w:val="000A1326"/>
    <w:rsid w:val="000A204E"/>
    <w:rsid w:val="000A3696"/>
    <w:rsid w:val="000A3711"/>
    <w:rsid w:val="000A3EA2"/>
    <w:rsid w:val="000A639A"/>
    <w:rsid w:val="000B0626"/>
    <w:rsid w:val="000B3463"/>
    <w:rsid w:val="000B3A9E"/>
    <w:rsid w:val="000B3AD0"/>
    <w:rsid w:val="000B513B"/>
    <w:rsid w:val="000B6524"/>
    <w:rsid w:val="000B6EA4"/>
    <w:rsid w:val="000C29CF"/>
    <w:rsid w:val="000C350C"/>
    <w:rsid w:val="000C4EEC"/>
    <w:rsid w:val="000C5599"/>
    <w:rsid w:val="000C6085"/>
    <w:rsid w:val="000C78A6"/>
    <w:rsid w:val="000D038A"/>
    <w:rsid w:val="000D50C4"/>
    <w:rsid w:val="000D581A"/>
    <w:rsid w:val="000D60EE"/>
    <w:rsid w:val="000D698B"/>
    <w:rsid w:val="000D7099"/>
    <w:rsid w:val="000E0362"/>
    <w:rsid w:val="000E4088"/>
    <w:rsid w:val="000E7BC8"/>
    <w:rsid w:val="000F080D"/>
    <w:rsid w:val="000F1C8B"/>
    <w:rsid w:val="000F329D"/>
    <w:rsid w:val="000F4E6B"/>
    <w:rsid w:val="000F6721"/>
    <w:rsid w:val="000F719C"/>
    <w:rsid w:val="0010064F"/>
    <w:rsid w:val="0010616B"/>
    <w:rsid w:val="00107387"/>
    <w:rsid w:val="00107A8D"/>
    <w:rsid w:val="00110508"/>
    <w:rsid w:val="00110577"/>
    <w:rsid w:val="001112F8"/>
    <w:rsid w:val="0011272F"/>
    <w:rsid w:val="00112813"/>
    <w:rsid w:val="00114684"/>
    <w:rsid w:val="00117547"/>
    <w:rsid w:val="00124B76"/>
    <w:rsid w:val="00124E62"/>
    <w:rsid w:val="00124F82"/>
    <w:rsid w:val="0012547B"/>
    <w:rsid w:val="00126A80"/>
    <w:rsid w:val="001301EA"/>
    <w:rsid w:val="00131AD9"/>
    <w:rsid w:val="0013448B"/>
    <w:rsid w:val="001350AE"/>
    <w:rsid w:val="00137CC7"/>
    <w:rsid w:val="001431D1"/>
    <w:rsid w:val="0014472A"/>
    <w:rsid w:val="001458C8"/>
    <w:rsid w:val="0014746E"/>
    <w:rsid w:val="001539A8"/>
    <w:rsid w:val="00153CB2"/>
    <w:rsid w:val="00156905"/>
    <w:rsid w:val="0016076D"/>
    <w:rsid w:val="00160DD7"/>
    <w:rsid w:val="001634DE"/>
    <w:rsid w:val="001643CF"/>
    <w:rsid w:val="00164458"/>
    <w:rsid w:val="00171122"/>
    <w:rsid w:val="00172C5B"/>
    <w:rsid w:val="001833C9"/>
    <w:rsid w:val="00183672"/>
    <w:rsid w:val="001873BB"/>
    <w:rsid w:val="001931D0"/>
    <w:rsid w:val="0019376E"/>
    <w:rsid w:val="00194FB3"/>
    <w:rsid w:val="00195A8C"/>
    <w:rsid w:val="00195C6C"/>
    <w:rsid w:val="001A02CF"/>
    <w:rsid w:val="001A193B"/>
    <w:rsid w:val="001A2EDD"/>
    <w:rsid w:val="001A4634"/>
    <w:rsid w:val="001A4BFF"/>
    <w:rsid w:val="001A5C23"/>
    <w:rsid w:val="001A70C6"/>
    <w:rsid w:val="001A71FD"/>
    <w:rsid w:val="001A7876"/>
    <w:rsid w:val="001B37ED"/>
    <w:rsid w:val="001B3AB1"/>
    <w:rsid w:val="001B3C18"/>
    <w:rsid w:val="001B52A8"/>
    <w:rsid w:val="001C1805"/>
    <w:rsid w:val="001C1AA8"/>
    <w:rsid w:val="001C2E62"/>
    <w:rsid w:val="001C4717"/>
    <w:rsid w:val="001C4E8B"/>
    <w:rsid w:val="001C526E"/>
    <w:rsid w:val="001D2511"/>
    <w:rsid w:val="001D34F6"/>
    <w:rsid w:val="001D3DC8"/>
    <w:rsid w:val="001D543A"/>
    <w:rsid w:val="001D6201"/>
    <w:rsid w:val="001D6270"/>
    <w:rsid w:val="001E00DE"/>
    <w:rsid w:val="001E3629"/>
    <w:rsid w:val="001E3A53"/>
    <w:rsid w:val="001E4DFD"/>
    <w:rsid w:val="001E517B"/>
    <w:rsid w:val="001E789C"/>
    <w:rsid w:val="001E7D18"/>
    <w:rsid w:val="001F27D2"/>
    <w:rsid w:val="001F2DB5"/>
    <w:rsid w:val="001F37F2"/>
    <w:rsid w:val="001F3F18"/>
    <w:rsid w:val="001F6DC8"/>
    <w:rsid w:val="00201BC4"/>
    <w:rsid w:val="00203A6D"/>
    <w:rsid w:val="0020402B"/>
    <w:rsid w:val="002041A4"/>
    <w:rsid w:val="00204D01"/>
    <w:rsid w:val="00205396"/>
    <w:rsid w:val="00211A07"/>
    <w:rsid w:val="00212C63"/>
    <w:rsid w:val="00213F40"/>
    <w:rsid w:val="0021542B"/>
    <w:rsid w:val="002160C1"/>
    <w:rsid w:val="00217156"/>
    <w:rsid w:val="00220E8A"/>
    <w:rsid w:val="002225D2"/>
    <w:rsid w:val="002241D7"/>
    <w:rsid w:val="00226E83"/>
    <w:rsid w:val="002356D9"/>
    <w:rsid w:val="002358D9"/>
    <w:rsid w:val="00235EA1"/>
    <w:rsid w:val="00241BA9"/>
    <w:rsid w:val="00243189"/>
    <w:rsid w:val="00247833"/>
    <w:rsid w:val="002507A1"/>
    <w:rsid w:val="002520C0"/>
    <w:rsid w:val="00253482"/>
    <w:rsid w:val="00255F13"/>
    <w:rsid w:val="00255FA1"/>
    <w:rsid w:val="0026145B"/>
    <w:rsid w:val="002631EB"/>
    <w:rsid w:val="00266991"/>
    <w:rsid w:val="00267F65"/>
    <w:rsid w:val="00271A33"/>
    <w:rsid w:val="00272887"/>
    <w:rsid w:val="002736E2"/>
    <w:rsid w:val="00275D3D"/>
    <w:rsid w:val="00281CE9"/>
    <w:rsid w:val="00282C72"/>
    <w:rsid w:val="002834AA"/>
    <w:rsid w:val="0028697C"/>
    <w:rsid w:val="00286BFB"/>
    <w:rsid w:val="00292AAE"/>
    <w:rsid w:val="00296FDF"/>
    <w:rsid w:val="00297B22"/>
    <w:rsid w:val="002A1BC7"/>
    <w:rsid w:val="002A6D82"/>
    <w:rsid w:val="002A7609"/>
    <w:rsid w:val="002B05FD"/>
    <w:rsid w:val="002B1444"/>
    <w:rsid w:val="002B2824"/>
    <w:rsid w:val="002B2ED0"/>
    <w:rsid w:val="002B5FD4"/>
    <w:rsid w:val="002B6DBE"/>
    <w:rsid w:val="002B7719"/>
    <w:rsid w:val="002C1C81"/>
    <w:rsid w:val="002C268A"/>
    <w:rsid w:val="002C26B1"/>
    <w:rsid w:val="002C37C3"/>
    <w:rsid w:val="002D298F"/>
    <w:rsid w:val="002D45F7"/>
    <w:rsid w:val="002D5C75"/>
    <w:rsid w:val="002D6482"/>
    <w:rsid w:val="002E002C"/>
    <w:rsid w:val="002E0266"/>
    <w:rsid w:val="002E44BB"/>
    <w:rsid w:val="002F0DE3"/>
    <w:rsid w:val="002F1F96"/>
    <w:rsid w:val="002F2534"/>
    <w:rsid w:val="002F3062"/>
    <w:rsid w:val="002F3096"/>
    <w:rsid w:val="002F395F"/>
    <w:rsid w:val="002F3C77"/>
    <w:rsid w:val="002F4E0B"/>
    <w:rsid w:val="002F50C2"/>
    <w:rsid w:val="002F7F7E"/>
    <w:rsid w:val="00300D73"/>
    <w:rsid w:val="00301B6B"/>
    <w:rsid w:val="00301E23"/>
    <w:rsid w:val="003037FE"/>
    <w:rsid w:val="00305AFE"/>
    <w:rsid w:val="00307C3F"/>
    <w:rsid w:val="00311236"/>
    <w:rsid w:val="003161D2"/>
    <w:rsid w:val="00316B33"/>
    <w:rsid w:val="00320FC2"/>
    <w:rsid w:val="0032310F"/>
    <w:rsid w:val="00324B84"/>
    <w:rsid w:val="00330946"/>
    <w:rsid w:val="0033119D"/>
    <w:rsid w:val="00332300"/>
    <w:rsid w:val="00332923"/>
    <w:rsid w:val="00334EE3"/>
    <w:rsid w:val="00336D43"/>
    <w:rsid w:val="00342B41"/>
    <w:rsid w:val="00342CD3"/>
    <w:rsid w:val="00345E19"/>
    <w:rsid w:val="00345FFB"/>
    <w:rsid w:val="003477AC"/>
    <w:rsid w:val="0035030A"/>
    <w:rsid w:val="00353F7A"/>
    <w:rsid w:val="00355EF9"/>
    <w:rsid w:val="00357261"/>
    <w:rsid w:val="003574B4"/>
    <w:rsid w:val="003579A6"/>
    <w:rsid w:val="003616B4"/>
    <w:rsid w:val="00365765"/>
    <w:rsid w:val="00372688"/>
    <w:rsid w:val="00377BC0"/>
    <w:rsid w:val="00382A83"/>
    <w:rsid w:val="00383C9A"/>
    <w:rsid w:val="003853EE"/>
    <w:rsid w:val="00385932"/>
    <w:rsid w:val="00385CAF"/>
    <w:rsid w:val="00386556"/>
    <w:rsid w:val="00390039"/>
    <w:rsid w:val="0039030E"/>
    <w:rsid w:val="00390734"/>
    <w:rsid w:val="00391AB8"/>
    <w:rsid w:val="00391E4C"/>
    <w:rsid w:val="00393AAE"/>
    <w:rsid w:val="003977DF"/>
    <w:rsid w:val="00397D85"/>
    <w:rsid w:val="003A1CD0"/>
    <w:rsid w:val="003A2E27"/>
    <w:rsid w:val="003A3691"/>
    <w:rsid w:val="003A4858"/>
    <w:rsid w:val="003B03A0"/>
    <w:rsid w:val="003B10D4"/>
    <w:rsid w:val="003B1EB7"/>
    <w:rsid w:val="003B5DFF"/>
    <w:rsid w:val="003B6418"/>
    <w:rsid w:val="003B64C8"/>
    <w:rsid w:val="003B67E7"/>
    <w:rsid w:val="003C013B"/>
    <w:rsid w:val="003C050A"/>
    <w:rsid w:val="003C158B"/>
    <w:rsid w:val="003C32A7"/>
    <w:rsid w:val="003C32D2"/>
    <w:rsid w:val="003C753D"/>
    <w:rsid w:val="003D27EE"/>
    <w:rsid w:val="003D2B22"/>
    <w:rsid w:val="003D3339"/>
    <w:rsid w:val="003D3356"/>
    <w:rsid w:val="003D3680"/>
    <w:rsid w:val="003D3D1F"/>
    <w:rsid w:val="003D4CA3"/>
    <w:rsid w:val="003D612F"/>
    <w:rsid w:val="003D61B6"/>
    <w:rsid w:val="003E1FB9"/>
    <w:rsid w:val="003E4782"/>
    <w:rsid w:val="003E4F63"/>
    <w:rsid w:val="003F3CAC"/>
    <w:rsid w:val="003F4F43"/>
    <w:rsid w:val="003F5E07"/>
    <w:rsid w:val="003F5F60"/>
    <w:rsid w:val="00401208"/>
    <w:rsid w:val="004021D4"/>
    <w:rsid w:val="00402AFE"/>
    <w:rsid w:val="00402D21"/>
    <w:rsid w:val="00405B86"/>
    <w:rsid w:val="00411D85"/>
    <w:rsid w:val="00413285"/>
    <w:rsid w:val="00421335"/>
    <w:rsid w:val="004223D8"/>
    <w:rsid w:val="00424012"/>
    <w:rsid w:val="00425646"/>
    <w:rsid w:val="00425E53"/>
    <w:rsid w:val="00427763"/>
    <w:rsid w:val="00427B64"/>
    <w:rsid w:val="00430811"/>
    <w:rsid w:val="00430BAC"/>
    <w:rsid w:val="004322A2"/>
    <w:rsid w:val="00432F99"/>
    <w:rsid w:val="004333CF"/>
    <w:rsid w:val="00433868"/>
    <w:rsid w:val="00433D38"/>
    <w:rsid w:val="0043407B"/>
    <w:rsid w:val="00437741"/>
    <w:rsid w:val="004413A6"/>
    <w:rsid w:val="004418CB"/>
    <w:rsid w:val="004432C9"/>
    <w:rsid w:val="00444B39"/>
    <w:rsid w:val="00444E4D"/>
    <w:rsid w:val="004453EC"/>
    <w:rsid w:val="00446105"/>
    <w:rsid w:val="00446D00"/>
    <w:rsid w:val="0045100F"/>
    <w:rsid w:val="004515B6"/>
    <w:rsid w:val="00452665"/>
    <w:rsid w:val="00453260"/>
    <w:rsid w:val="00454211"/>
    <w:rsid w:val="004576E4"/>
    <w:rsid w:val="004613D0"/>
    <w:rsid w:val="00461D91"/>
    <w:rsid w:val="00464B39"/>
    <w:rsid w:val="00465EEC"/>
    <w:rsid w:val="00467A19"/>
    <w:rsid w:val="004728BF"/>
    <w:rsid w:val="00474388"/>
    <w:rsid w:val="00476DE3"/>
    <w:rsid w:val="004823D6"/>
    <w:rsid w:val="00482879"/>
    <w:rsid w:val="00483C54"/>
    <w:rsid w:val="00484CDA"/>
    <w:rsid w:val="004932A1"/>
    <w:rsid w:val="00495CE1"/>
    <w:rsid w:val="00495F72"/>
    <w:rsid w:val="0049791F"/>
    <w:rsid w:val="004A1A35"/>
    <w:rsid w:val="004A5EDB"/>
    <w:rsid w:val="004B288B"/>
    <w:rsid w:val="004B355C"/>
    <w:rsid w:val="004B401E"/>
    <w:rsid w:val="004B4493"/>
    <w:rsid w:val="004B5238"/>
    <w:rsid w:val="004B6A9C"/>
    <w:rsid w:val="004B7958"/>
    <w:rsid w:val="004C1DFE"/>
    <w:rsid w:val="004C29DD"/>
    <w:rsid w:val="004C3AD9"/>
    <w:rsid w:val="004C3B06"/>
    <w:rsid w:val="004C4F5E"/>
    <w:rsid w:val="004C595D"/>
    <w:rsid w:val="004C746C"/>
    <w:rsid w:val="004C7FC9"/>
    <w:rsid w:val="004D05C7"/>
    <w:rsid w:val="004D2720"/>
    <w:rsid w:val="004D2EAC"/>
    <w:rsid w:val="004D35BB"/>
    <w:rsid w:val="004D7491"/>
    <w:rsid w:val="004E23F2"/>
    <w:rsid w:val="004E25CB"/>
    <w:rsid w:val="004E65E5"/>
    <w:rsid w:val="004E69AC"/>
    <w:rsid w:val="004E6E6C"/>
    <w:rsid w:val="004E70C8"/>
    <w:rsid w:val="004F1498"/>
    <w:rsid w:val="004F15BC"/>
    <w:rsid w:val="004F23EC"/>
    <w:rsid w:val="004F6659"/>
    <w:rsid w:val="004F6DC3"/>
    <w:rsid w:val="004F78A3"/>
    <w:rsid w:val="00500661"/>
    <w:rsid w:val="005032BE"/>
    <w:rsid w:val="00503FDE"/>
    <w:rsid w:val="005052F8"/>
    <w:rsid w:val="00505B42"/>
    <w:rsid w:val="00505EF7"/>
    <w:rsid w:val="00510920"/>
    <w:rsid w:val="00512C67"/>
    <w:rsid w:val="00512E14"/>
    <w:rsid w:val="00515A44"/>
    <w:rsid w:val="0051745A"/>
    <w:rsid w:val="00521F5D"/>
    <w:rsid w:val="00522072"/>
    <w:rsid w:val="0052394D"/>
    <w:rsid w:val="005253BE"/>
    <w:rsid w:val="00525990"/>
    <w:rsid w:val="00527A3F"/>
    <w:rsid w:val="00530A88"/>
    <w:rsid w:val="00530E73"/>
    <w:rsid w:val="0053158D"/>
    <w:rsid w:val="005320EC"/>
    <w:rsid w:val="00535F3A"/>
    <w:rsid w:val="005363D3"/>
    <w:rsid w:val="00542277"/>
    <w:rsid w:val="00543FB2"/>
    <w:rsid w:val="005473EE"/>
    <w:rsid w:val="00547AA2"/>
    <w:rsid w:val="0055113D"/>
    <w:rsid w:val="00551FA2"/>
    <w:rsid w:val="00551FDA"/>
    <w:rsid w:val="00551FF7"/>
    <w:rsid w:val="005523C1"/>
    <w:rsid w:val="00552555"/>
    <w:rsid w:val="00554C18"/>
    <w:rsid w:val="00560FF4"/>
    <w:rsid w:val="005666B1"/>
    <w:rsid w:val="00566822"/>
    <w:rsid w:val="00566DA1"/>
    <w:rsid w:val="005736F6"/>
    <w:rsid w:val="005802BF"/>
    <w:rsid w:val="0058336E"/>
    <w:rsid w:val="00584E88"/>
    <w:rsid w:val="00586797"/>
    <w:rsid w:val="00592525"/>
    <w:rsid w:val="00592B61"/>
    <w:rsid w:val="00594987"/>
    <w:rsid w:val="005950FC"/>
    <w:rsid w:val="005A3540"/>
    <w:rsid w:val="005A3E50"/>
    <w:rsid w:val="005A4214"/>
    <w:rsid w:val="005A51B5"/>
    <w:rsid w:val="005A7586"/>
    <w:rsid w:val="005B02D1"/>
    <w:rsid w:val="005B13B8"/>
    <w:rsid w:val="005B1BE1"/>
    <w:rsid w:val="005B33C4"/>
    <w:rsid w:val="005B4FEB"/>
    <w:rsid w:val="005B55BF"/>
    <w:rsid w:val="005B6704"/>
    <w:rsid w:val="005B7596"/>
    <w:rsid w:val="005C09CE"/>
    <w:rsid w:val="005C109E"/>
    <w:rsid w:val="005C5212"/>
    <w:rsid w:val="005C61F6"/>
    <w:rsid w:val="005C6385"/>
    <w:rsid w:val="005C748F"/>
    <w:rsid w:val="005C7967"/>
    <w:rsid w:val="005D053C"/>
    <w:rsid w:val="005D142C"/>
    <w:rsid w:val="005D29F6"/>
    <w:rsid w:val="005E0748"/>
    <w:rsid w:val="005E0C45"/>
    <w:rsid w:val="005E4234"/>
    <w:rsid w:val="005E4249"/>
    <w:rsid w:val="005E607A"/>
    <w:rsid w:val="005E6C4D"/>
    <w:rsid w:val="005F1A5D"/>
    <w:rsid w:val="005F211D"/>
    <w:rsid w:val="005F25B7"/>
    <w:rsid w:val="005F2A4A"/>
    <w:rsid w:val="005F2A9A"/>
    <w:rsid w:val="005F64DF"/>
    <w:rsid w:val="005F6BA7"/>
    <w:rsid w:val="005F6DA8"/>
    <w:rsid w:val="00600D3B"/>
    <w:rsid w:val="006027C6"/>
    <w:rsid w:val="00602B10"/>
    <w:rsid w:val="00603936"/>
    <w:rsid w:val="00604C0B"/>
    <w:rsid w:val="00604E33"/>
    <w:rsid w:val="00605015"/>
    <w:rsid w:val="00606332"/>
    <w:rsid w:val="00606943"/>
    <w:rsid w:val="0061044B"/>
    <w:rsid w:val="006117EA"/>
    <w:rsid w:val="00613D0F"/>
    <w:rsid w:val="00614745"/>
    <w:rsid w:val="00615571"/>
    <w:rsid w:val="00616337"/>
    <w:rsid w:val="006165CA"/>
    <w:rsid w:val="00617EDD"/>
    <w:rsid w:val="00620A64"/>
    <w:rsid w:val="00620B15"/>
    <w:rsid w:val="00622BD4"/>
    <w:rsid w:val="006302E2"/>
    <w:rsid w:val="00630B15"/>
    <w:rsid w:val="0063363A"/>
    <w:rsid w:val="00634533"/>
    <w:rsid w:val="006364E1"/>
    <w:rsid w:val="006364E2"/>
    <w:rsid w:val="00637CE9"/>
    <w:rsid w:val="00640597"/>
    <w:rsid w:val="006407EA"/>
    <w:rsid w:val="00642E8B"/>
    <w:rsid w:val="00646659"/>
    <w:rsid w:val="00647F7F"/>
    <w:rsid w:val="00651DB4"/>
    <w:rsid w:val="00654DC0"/>
    <w:rsid w:val="0065670A"/>
    <w:rsid w:val="006569D0"/>
    <w:rsid w:val="0065762D"/>
    <w:rsid w:val="00661D11"/>
    <w:rsid w:val="006625BC"/>
    <w:rsid w:val="00667A01"/>
    <w:rsid w:val="00671AFC"/>
    <w:rsid w:val="00671ED2"/>
    <w:rsid w:val="00672EEA"/>
    <w:rsid w:val="00673A66"/>
    <w:rsid w:val="00677594"/>
    <w:rsid w:val="006817E5"/>
    <w:rsid w:val="006833CF"/>
    <w:rsid w:val="0068407A"/>
    <w:rsid w:val="00684DCD"/>
    <w:rsid w:val="00686F7C"/>
    <w:rsid w:val="006870D3"/>
    <w:rsid w:val="00687D98"/>
    <w:rsid w:val="00691A43"/>
    <w:rsid w:val="006932EB"/>
    <w:rsid w:val="006967DB"/>
    <w:rsid w:val="00697E14"/>
    <w:rsid w:val="006A224B"/>
    <w:rsid w:val="006A7EEE"/>
    <w:rsid w:val="006B24B3"/>
    <w:rsid w:val="006B4614"/>
    <w:rsid w:val="006B64BA"/>
    <w:rsid w:val="006C0C85"/>
    <w:rsid w:val="006C407A"/>
    <w:rsid w:val="006C4EC5"/>
    <w:rsid w:val="006C7F43"/>
    <w:rsid w:val="006D1B73"/>
    <w:rsid w:val="006D60F5"/>
    <w:rsid w:val="006D7939"/>
    <w:rsid w:val="006D7ED5"/>
    <w:rsid w:val="006E00DD"/>
    <w:rsid w:val="006E01D8"/>
    <w:rsid w:val="006E359C"/>
    <w:rsid w:val="006E3662"/>
    <w:rsid w:val="006E671F"/>
    <w:rsid w:val="006E6D31"/>
    <w:rsid w:val="006E7929"/>
    <w:rsid w:val="006F22F0"/>
    <w:rsid w:val="006F32B2"/>
    <w:rsid w:val="006F44D1"/>
    <w:rsid w:val="006F5023"/>
    <w:rsid w:val="006F7330"/>
    <w:rsid w:val="00700E30"/>
    <w:rsid w:val="00701ED8"/>
    <w:rsid w:val="00702B83"/>
    <w:rsid w:val="00710711"/>
    <w:rsid w:val="00710932"/>
    <w:rsid w:val="007133D5"/>
    <w:rsid w:val="00713E3D"/>
    <w:rsid w:val="007146E7"/>
    <w:rsid w:val="00714D1F"/>
    <w:rsid w:val="00715C5B"/>
    <w:rsid w:val="007168B7"/>
    <w:rsid w:val="0071761C"/>
    <w:rsid w:val="007200DA"/>
    <w:rsid w:val="00720948"/>
    <w:rsid w:val="00721435"/>
    <w:rsid w:val="0072399B"/>
    <w:rsid w:val="00723E3A"/>
    <w:rsid w:val="00726EBC"/>
    <w:rsid w:val="00732133"/>
    <w:rsid w:val="0073329A"/>
    <w:rsid w:val="00734729"/>
    <w:rsid w:val="00744B7F"/>
    <w:rsid w:val="00746CAE"/>
    <w:rsid w:val="00750B21"/>
    <w:rsid w:val="007520CE"/>
    <w:rsid w:val="0075350D"/>
    <w:rsid w:val="007555E7"/>
    <w:rsid w:val="00755943"/>
    <w:rsid w:val="00756D9B"/>
    <w:rsid w:val="00762737"/>
    <w:rsid w:val="00763EF9"/>
    <w:rsid w:val="007648B3"/>
    <w:rsid w:val="00765C70"/>
    <w:rsid w:val="0076796D"/>
    <w:rsid w:val="00767EAD"/>
    <w:rsid w:val="00767FA2"/>
    <w:rsid w:val="00771295"/>
    <w:rsid w:val="007734F8"/>
    <w:rsid w:val="0077353D"/>
    <w:rsid w:val="00774699"/>
    <w:rsid w:val="00774828"/>
    <w:rsid w:val="0078017B"/>
    <w:rsid w:val="007814B5"/>
    <w:rsid w:val="00785DB9"/>
    <w:rsid w:val="00786551"/>
    <w:rsid w:val="0078677A"/>
    <w:rsid w:val="00786A03"/>
    <w:rsid w:val="00786A33"/>
    <w:rsid w:val="00791912"/>
    <w:rsid w:val="00791E4C"/>
    <w:rsid w:val="0079380A"/>
    <w:rsid w:val="00795798"/>
    <w:rsid w:val="00796062"/>
    <w:rsid w:val="007960E3"/>
    <w:rsid w:val="0079658A"/>
    <w:rsid w:val="007A0046"/>
    <w:rsid w:val="007A3E8B"/>
    <w:rsid w:val="007A6062"/>
    <w:rsid w:val="007A63E3"/>
    <w:rsid w:val="007A7017"/>
    <w:rsid w:val="007B2166"/>
    <w:rsid w:val="007B5D4F"/>
    <w:rsid w:val="007B71AA"/>
    <w:rsid w:val="007B78D4"/>
    <w:rsid w:val="007C3E8D"/>
    <w:rsid w:val="007C5CC0"/>
    <w:rsid w:val="007D004A"/>
    <w:rsid w:val="007D0939"/>
    <w:rsid w:val="007D5D6E"/>
    <w:rsid w:val="007E2169"/>
    <w:rsid w:val="007E3442"/>
    <w:rsid w:val="007E384F"/>
    <w:rsid w:val="007E3B5F"/>
    <w:rsid w:val="007E463D"/>
    <w:rsid w:val="007E4B49"/>
    <w:rsid w:val="007E4C7D"/>
    <w:rsid w:val="007F1683"/>
    <w:rsid w:val="007F1CB9"/>
    <w:rsid w:val="007F6428"/>
    <w:rsid w:val="00801BC3"/>
    <w:rsid w:val="008029F0"/>
    <w:rsid w:val="00803377"/>
    <w:rsid w:val="00803464"/>
    <w:rsid w:val="00806C86"/>
    <w:rsid w:val="00807D6D"/>
    <w:rsid w:val="00812BD0"/>
    <w:rsid w:val="0081332A"/>
    <w:rsid w:val="00816ADE"/>
    <w:rsid w:val="008279E0"/>
    <w:rsid w:val="00827BAF"/>
    <w:rsid w:val="0083085C"/>
    <w:rsid w:val="008323D9"/>
    <w:rsid w:val="008330C4"/>
    <w:rsid w:val="00833470"/>
    <w:rsid w:val="00834381"/>
    <w:rsid w:val="008349F3"/>
    <w:rsid w:val="008351F2"/>
    <w:rsid w:val="00835DBE"/>
    <w:rsid w:val="00837632"/>
    <w:rsid w:val="00837FF6"/>
    <w:rsid w:val="00841853"/>
    <w:rsid w:val="00842BA3"/>
    <w:rsid w:val="00842BA7"/>
    <w:rsid w:val="00843CA3"/>
    <w:rsid w:val="008454D1"/>
    <w:rsid w:val="008474B5"/>
    <w:rsid w:val="00853CAE"/>
    <w:rsid w:val="00854C3C"/>
    <w:rsid w:val="00854E66"/>
    <w:rsid w:val="00856CB4"/>
    <w:rsid w:val="00860F55"/>
    <w:rsid w:val="00861E1C"/>
    <w:rsid w:val="00862B99"/>
    <w:rsid w:val="00862EC6"/>
    <w:rsid w:val="00863675"/>
    <w:rsid w:val="00863A15"/>
    <w:rsid w:val="008645C2"/>
    <w:rsid w:val="00864A93"/>
    <w:rsid w:val="00867B60"/>
    <w:rsid w:val="00872A08"/>
    <w:rsid w:val="00872D0D"/>
    <w:rsid w:val="00875B0F"/>
    <w:rsid w:val="0087734C"/>
    <w:rsid w:val="008822C7"/>
    <w:rsid w:val="00886391"/>
    <w:rsid w:val="0088661C"/>
    <w:rsid w:val="00891A76"/>
    <w:rsid w:val="00892F7A"/>
    <w:rsid w:val="00893ACE"/>
    <w:rsid w:val="00894F09"/>
    <w:rsid w:val="00896197"/>
    <w:rsid w:val="008A4F5E"/>
    <w:rsid w:val="008A656A"/>
    <w:rsid w:val="008B17E8"/>
    <w:rsid w:val="008B3A32"/>
    <w:rsid w:val="008B4C53"/>
    <w:rsid w:val="008B589B"/>
    <w:rsid w:val="008B6A8F"/>
    <w:rsid w:val="008B7081"/>
    <w:rsid w:val="008C2780"/>
    <w:rsid w:val="008C2FC8"/>
    <w:rsid w:val="008C3BA0"/>
    <w:rsid w:val="008C50E3"/>
    <w:rsid w:val="008C540B"/>
    <w:rsid w:val="008C59B1"/>
    <w:rsid w:val="008C61D0"/>
    <w:rsid w:val="008C629A"/>
    <w:rsid w:val="008C7EF0"/>
    <w:rsid w:val="008D76FF"/>
    <w:rsid w:val="008E124C"/>
    <w:rsid w:val="008E369C"/>
    <w:rsid w:val="008E4FBD"/>
    <w:rsid w:val="008F21BF"/>
    <w:rsid w:val="008F2C66"/>
    <w:rsid w:val="008F514E"/>
    <w:rsid w:val="008F5F76"/>
    <w:rsid w:val="008F6574"/>
    <w:rsid w:val="008F6EC1"/>
    <w:rsid w:val="008F749E"/>
    <w:rsid w:val="009005B6"/>
    <w:rsid w:val="009013C0"/>
    <w:rsid w:val="009079AD"/>
    <w:rsid w:val="00912F4F"/>
    <w:rsid w:val="00915FBB"/>
    <w:rsid w:val="00916661"/>
    <w:rsid w:val="009168D7"/>
    <w:rsid w:val="009174F2"/>
    <w:rsid w:val="00917CEE"/>
    <w:rsid w:val="0092365E"/>
    <w:rsid w:val="00923C4B"/>
    <w:rsid w:val="00925A9F"/>
    <w:rsid w:val="00927115"/>
    <w:rsid w:val="009301A7"/>
    <w:rsid w:val="00934DFE"/>
    <w:rsid w:val="0093528D"/>
    <w:rsid w:val="009370AF"/>
    <w:rsid w:val="00940EAE"/>
    <w:rsid w:val="0094188D"/>
    <w:rsid w:val="00944AF1"/>
    <w:rsid w:val="00944E52"/>
    <w:rsid w:val="00945D27"/>
    <w:rsid w:val="0095016B"/>
    <w:rsid w:val="0095125D"/>
    <w:rsid w:val="00954BCF"/>
    <w:rsid w:val="00960AD5"/>
    <w:rsid w:val="00964D61"/>
    <w:rsid w:val="00964EF3"/>
    <w:rsid w:val="00965489"/>
    <w:rsid w:val="00966B86"/>
    <w:rsid w:val="009706C3"/>
    <w:rsid w:val="00971357"/>
    <w:rsid w:val="009725B1"/>
    <w:rsid w:val="0097447C"/>
    <w:rsid w:val="00974F29"/>
    <w:rsid w:val="00975DE4"/>
    <w:rsid w:val="009763CB"/>
    <w:rsid w:val="00977358"/>
    <w:rsid w:val="00980B17"/>
    <w:rsid w:val="00980F62"/>
    <w:rsid w:val="009826A2"/>
    <w:rsid w:val="009836E7"/>
    <w:rsid w:val="009846CE"/>
    <w:rsid w:val="00985244"/>
    <w:rsid w:val="00985816"/>
    <w:rsid w:val="00986AE4"/>
    <w:rsid w:val="00987FB7"/>
    <w:rsid w:val="009907F9"/>
    <w:rsid w:val="00996D1C"/>
    <w:rsid w:val="00997526"/>
    <w:rsid w:val="009976D7"/>
    <w:rsid w:val="009A0537"/>
    <w:rsid w:val="009A1609"/>
    <w:rsid w:val="009A1AD3"/>
    <w:rsid w:val="009A2C97"/>
    <w:rsid w:val="009A3FD5"/>
    <w:rsid w:val="009A408E"/>
    <w:rsid w:val="009A53A0"/>
    <w:rsid w:val="009A73EE"/>
    <w:rsid w:val="009B299D"/>
    <w:rsid w:val="009B3E9B"/>
    <w:rsid w:val="009B5388"/>
    <w:rsid w:val="009B798D"/>
    <w:rsid w:val="009C0468"/>
    <w:rsid w:val="009C1472"/>
    <w:rsid w:val="009C1AF1"/>
    <w:rsid w:val="009C504A"/>
    <w:rsid w:val="009C536B"/>
    <w:rsid w:val="009C6333"/>
    <w:rsid w:val="009C6739"/>
    <w:rsid w:val="009C7644"/>
    <w:rsid w:val="009D23B6"/>
    <w:rsid w:val="009D449C"/>
    <w:rsid w:val="009D502B"/>
    <w:rsid w:val="009E1805"/>
    <w:rsid w:val="009E1C1E"/>
    <w:rsid w:val="009E465D"/>
    <w:rsid w:val="009E5BEE"/>
    <w:rsid w:val="009E689D"/>
    <w:rsid w:val="009E7E53"/>
    <w:rsid w:val="009F37D9"/>
    <w:rsid w:val="009F4341"/>
    <w:rsid w:val="009F6567"/>
    <w:rsid w:val="00A01475"/>
    <w:rsid w:val="00A03A5E"/>
    <w:rsid w:val="00A074F7"/>
    <w:rsid w:val="00A07665"/>
    <w:rsid w:val="00A103A4"/>
    <w:rsid w:val="00A12787"/>
    <w:rsid w:val="00A13E91"/>
    <w:rsid w:val="00A14A14"/>
    <w:rsid w:val="00A156FD"/>
    <w:rsid w:val="00A170A2"/>
    <w:rsid w:val="00A223E6"/>
    <w:rsid w:val="00A30342"/>
    <w:rsid w:val="00A309BD"/>
    <w:rsid w:val="00A30E6B"/>
    <w:rsid w:val="00A317BB"/>
    <w:rsid w:val="00A32A8E"/>
    <w:rsid w:val="00A343CA"/>
    <w:rsid w:val="00A45FB5"/>
    <w:rsid w:val="00A47126"/>
    <w:rsid w:val="00A53571"/>
    <w:rsid w:val="00A54CDC"/>
    <w:rsid w:val="00A55055"/>
    <w:rsid w:val="00A56536"/>
    <w:rsid w:val="00A57A89"/>
    <w:rsid w:val="00A631F2"/>
    <w:rsid w:val="00A6661B"/>
    <w:rsid w:val="00A71523"/>
    <w:rsid w:val="00A728FB"/>
    <w:rsid w:val="00A7515C"/>
    <w:rsid w:val="00A77302"/>
    <w:rsid w:val="00A83F14"/>
    <w:rsid w:val="00A85E3D"/>
    <w:rsid w:val="00A863BD"/>
    <w:rsid w:val="00A864B3"/>
    <w:rsid w:val="00A86996"/>
    <w:rsid w:val="00A938BC"/>
    <w:rsid w:val="00AA02ED"/>
    <w:rsid w:val="00AA0400"/>
    <w:rsid w:val="00AA068D"/>
    <w:rsid w:val="00AA2478"/>
    <w:rsid w:val="00AA2928"/>
    <w:rsid w:val="00AA313D"/>
    <w:rsid w:val="00AA3AA9"/>
    <w:rsid w:val="00AA4061"/>
    <w:rsid w:val="00AA4568"/>
    <w:rsid w:val="00AA60C0"/>
    <w:rsid w:val="00AA64EF"/>
    <w:rsid w:val="00AA7333"/>
    <w:rsid w:val="00AB06EF"/>
    <w:rsid w:val="00AB2086"/>
    <w:rsid w:val="00AB4F25"/>
    <w:rsid w:val="00AB5FE9"/>
    <w:rsid w:val="00AB68F6"/>
    <w:rsid w:val="00AB6BF9"/>
    <w:rsid w:val="00AB7A7B"/>
    <w:rsid w:val="00AC19EC"/>
    <w:rsid w:val="00AC2067"/>
    <w:rsid w:val="00AC78C2"/>
    <w:rsid w:val="00AD0577"/>
    <w:rsid w:val="00AD11D7"/>
    <w:rsid w:val="00AD180F"/>
    <w:rsid w:val="00AD3B5E"/>
    <w:rsid w:val="00AE0119"/>
    <w:rsid w:val="00AE1255"/>
    <w:rsid w:val="00AE27C1"/>
    <w:rsid w:val="00AE2846"/>
    <w:rsid w:val="00AE3135"/>
    <w:rsid w:val="00AE456E"/>
    <w:rsid w:val="00AE4B1C"/>
    <w:rsid w:val="00AE644B"/>
    <w:rsid w:val="00AE6FA1"/>
    <w:rsid w:val="00AF00E2"/>
    <w:rsid w:val="00AF0C97"/>
    <w:rsid w:val="00AF29B1"/>
    <w:rsid w:val="00AF2BCF"/>
    <w:rsid w:val="00AF2EDE"/>
    <w:rsid w:val="00AF3B52"/>
    <w:rsid w:val="00AF5AB2"/>
    <w:rsid w:val="00B01D48"/>
    <w:rsid w:val="00B03DA8"/>
    <w:rsid w:val="00B06138"/>
    <w:rsid w:val="00B079FB"/>
    <w:rsid w:val="00B07E0D"/>
    <w:rsid w:val="00B10528"/>
    <w:rsid w:val="00B14726"/>
    <w:rsid w:val="00B21353"/>
    <w:rsid w:val="00B223E4"/>
    <w:rsid w:val="00B24139"/>
    <w:rsid w:val="00B2441D"/>
    <w:rsid w:val="00B24937"/>
    <w:rsid w:val="00B270E0"/>
    <w:rsid w:val="00B30E8E"/>
    <w:rsid w:val="00B327A5"/>
    <w:rsid w:val="00B331D4"/>
    <w:rsid w:val="00B34C21"/>
    <w:rsid w:val="00B35091"/>
    <w:rsid w:val="00B353BF"/>
    <w:rsid w:val="00B40F24"/>
    <w:rsid w:val="00B43B18"/>
    <w:rsid w:val="00B456BE"/>
    <w:rsid w:val="00B47C6F"/>
    <w:rsid w:val="00B522AA"/>
    <w:rsid w:val="00B535C5"/>
    <w:rsid w:val="00B53FA0"/>
    <w:rsid w:val="00B54B84"/>
    <w:rsid w:val="00B556E1"/>
    <w:rsid w:val="00B56164"/>
    <w:rsid w:val="00B5648A"/>
    <w:rsid w:val="00B62682"/>
    <w:rsid w:val="00B62793"/>
    <w:rsid w:val="00B668D9"/>
    <w:rsid w:val="00B670B5"/>
    <w:rsid w:val="00B67EA2"/>
    <w:rsid w:val="00B701CB"/>
    <w:rsid w:val="00B70270"/>
    <w:rsid w:val="00B7222A"/>
    <w:rsid w:val="00B73F9D"/>
    <w:rsid w:val="00B7418B"/>
    <w:rsid w:val="00B74FBC"/>
    <w:rsid w:val="00B84428"/>
    <w:rsid w:val="00B84F4A"/>
    <w:rsid w:val="00B8567C"/>
    <w:rsid w:val="00B8585D"/>
    <w:rsid w:val="00B85C91"/>
    <w:rsid w:val="00B8684E"/>
    <w:rsid w:val="00B87588"/>
    <w:rsid w:val="00B90B69"/>
    <w:rsid w:val="00B91586"/>
    <w:rsid w:val="00B92304"/>
    <w:rsid w:val="00B94D2B"/>
    <w:rsid w:val="00B95BC7"/>
    <w:rsid w:val="00BA42E2"/>
    <w:rsid w:val="00BA61E5"/>
    <w:rsid w:val="00BB0EC9"/>
    <w:rsid w:val="00BB2C31"/>
    <w:rsid w:val="00BB6C05"/>
    <w:rsid w:val="00BB6F41"/>
    <w:rsid w:val="00BC0E56"/>
    <w:rsid w:val="00BC154E"/>
    <w:rsid w:val="00BC2168"/>
    <w:rsid w:val="00BC35CA"/>
    <w:rsid w:val="00BC5EF9"/>
    <w:rsid w:val="00BC6FE6"/>
    <w:rsid w:val="00BD162B"/>
    <w:rsid w:val="00BD39FB"/>
    <w:rsid w:val="00BD54BF"/>
    <w:rsid w:val="00BD5E1E"/>
    <w:rsid w:val="00BD7B9D"/>
    <w:rsid w:val="00BE1127"/>
    <w:rsid w:val="00BE4E5C"/>
    <w:rsid w:val="00BE78C8"/>
    <w:rsid w:val="00BF0642"/>
    <w:rsid w:val="00BF0B98"/>
    <w:rsid w:val="00BF0CD2"/>
    <w:rsid w:val="00BF1A8C"/>
    <w:rsid w:val="00BF232C"/>
    <w:rsid w:val="00BF651B"/>
    <w:rsid w:val="00BF660C"/>
    <w:rsid w:val="00BF6F8D"/>
    <w:rsid w:val="00C01456"/>
    <w:rsid w:val="00C01998"/>
    <w:rsid w:val="00C029B0"/>
    <w:rsid w:val="00C113DA"/>
    <w:rsid w:val="00C11C39"/>
    <w:rsid w:val="00C13689"/>
    <w:rsid w:val="00C13BE0"/>
    <w:rsid w:val="00C14843"/>
    <w:rsid w:val="00C15837"/>
    <w:rsid w:val="00C15B09"/>
    <w:rsid w:val="00C15CB9"/>
    <w:rsid w:val="00C15F3E"/>
    <w:rsid w:val="00C2051C"/>
    <w:rsid w:val="00C24056"/>
    <w:rsid w:val="00C268B2"/>
    <w:rsid w:val="00C27281"/>
    <w:rsid w:val="00C3222C"/>
    <w:rsid w:val="00C34AE5"/>
    <w:rsid w:val="00C34D49"/>
    <w:rsid w:val="00C35188"/>
    <w:rsid w:val="00C36088"/>
    <w:rsid w:val="00C373BD"/>
    <w:rsid w:val="00C374D5"/>
    <w:rsid w:val="00C375FD"/>
    <w:rsid w:val="00C37D0E"/>
    <w:rsid w:val="00C40331"/>
    <w:rsid w:val="00C42018"/>
    <w:rsid w:val="00C43839"/>
    <w:rsid w:val="00C44D9D"/>
    <w:rsid w:val="00C45C9C"/>
    <w:rsid w:val="00C462F2"/>
    <w:rsid w:val="00C47925"/>
    <w:rsid w:val="00C5015A"/>
    <w:rsid w:val="00C5201D"/>
    <w:rsid w:val="00C556A4"/>
    <w:rsid w:val="00C55D11"/>
    <w:rsid w:val="00C56614"/>
    <w:rsid w:val="00C56665"/>
    <w:rsid w:val="00C5787F"/>
    <w:rsid w:val="00C64476"/>
    <w:rsid w:val="00C654C8"/>
    <w:rsid w:val="00C7067C"/>
    <w:rsid w:val="00C728E6"/>
    <w:rsid w:val="00C72A32"/>
    <w:rsid w:val="00C74234"/>
    <w:rsid w:val="00C772F7"/>
    <w:rsid w:val="00C80648"/>
    <w:rsid w:val="00C8275A"/>
    <w:rsid w:val="00C84418"/>
    <w:rsid w:val="00C84943"/>
    <w:rsid w:val="00C84DE9"/>
    <w:rsid w:val="00C84ED6"/>
    <w:rsid w:val="00C87C55"/>
    <w:rsid w:val="00C9167D"/>
    <w:rsid w:val="00C92756"/>
    <w:rsid w:val="00C96C7E"/>
    <w:rsid w:val="00CA1CB1"/>
    <w:rsid w:val="00CA26A9"/>
    <w:rsid w:val="00CA383D"/>
    <w:rsid w:val="00CA5564"/>
    <w:rsid w:val="00CA67A4"/>
    <w:rsid w:val="00CA6FB3"/>
    <w:rsid w:val="00CB28E1"/>
    <w:rsid w:val="00CB3B00"/>
    <w:rsid w:val="00CB47D9"/>
    <w:rsid w:val="00CB52A9"/>
    <w:rsid w:val="00CC05D8"/>
    <w:rsid w:val="00CC0D91"/>
    <w:rsid w:val="00CC1FA1"/>
    <w:rsid w:val="00CC3522"/>
    <w:rsid w:val="00CC4C12"/>
    <w:rsid w:val="00CC4EF3"/>
    <w:rsid w:val="00CC6C7C"/>
    <w:rsid w:val="00CC7AA4"/>
    <w:rsid w:val="00CD0539"/>
    <w:rsid w:val="00CD082F"/>
    <w:rsid w:val="00CD0C47"/>
    <w:rsid w:val="00CD2047"/>
    <w:rsid w:val="00CD39DB"/>
    <w:rsid w:val="00CD3ADD"/>
    <w:rsid w:val="00CD6E93"/>
    <w:rsid w:val="00CE37B5"/>
    <w:rsid w:val="00CE3C32"/>
    <w:rsid w:val="00CE4408"/>
    <w:rsid w:val="00CE622D"/>
    <w:rsid w:val="00CF0797"/>
    <w:rsid w:val="00CF1218"/>
    <w:rsid w:val="00CF1AEF"/>
    <w:rsid w:val="00CF2490"/>
    <w:rsid w:val="00CF3091"/>
    <w:rsid w:val="00CF417A"/>
    <w:rsid w:val="00CF605C"/>
    <w:rsid w:val="00D00574"/>
    <w:rsid w:val="00D01B61"/>
    <w:rsid w:val="00D04433"/>
    <w:rsid w:val="00D04A94"/>
    <w:rsid w:val="00D04B22"/>
    <w:rsid w:val="00D0671B"/>
    <w:rsid w:val="00D06EC9"/>
    <w:rsid w:val="00D07876"/>
    <w:rsid w:val="00D12A50"/>
    <w:rsid w:val="00D146E9"/>
    <w:rsid w:val="00D2519B"/>
    <w:rsid w:val="00D25DDD"/>
    <w:rsid w:val="00D26E0D"/>
    <w:rsid w:val="00D31448"/>
    <w:rsid w:val="00D32039"/>
    <w:rsid w:val="00D3420F"/>
    <w:rsid w:val="00D34B2C"/>
    <w:rsid w:val="00D354B4"/>
    <w:rsid w:val="00D36449"/>
    <w:rsid w:val="00D36454"/>
    <w:rsid w:val="00D36B92"/>
    <w:rsid w:val="00D37181"/>
    <w:rsid w:val="00D37DEF"/>
    <w:rsid w:val="00D40EBA"/>
    <w:rsid w:val="00D41103"/>
    <w:rsid w:val="00D44D62"/>
    <w:rsid w:val="00D46E27"/>
    <w:rsid w:val="00D50A71"/>
    <w:rsid w:val="00D5110B"/>
    <w:rsid w:val="00D52418"/>
    <w:rsid w:val="00D54770"/>
    <w:rsid w:val="00D613B3"/>
    <w:rsid w:val="00D6268B"/>
    <w:rsid w:val="00D630AB"/>
    <w:rsid w:val="00D63890"/>
    <w:rsid w:val="00D646C9"/>
    <w:rsid w:val="00D663D7"/>
    <w:rsid w:val="00D66A34"/>
    <w:rsid w:val="00D714DC"/>
    <w:rsid w:val="00D71A86"/>
    <w:rsid w:val="00D72486"/>
    <w:rsid w:val="00D737D0"/>
    <w:rsid w:val="00D73D72"/>
    <w:rsid w:val="00D74CFB"/>
    <w:rsid w:val="00D765C3"/>
    <w:rsid w:val="00D81B03"/>
    <w:rsid w:val="00D84022"/>
    <w:rsid w:val="00D8711E"/>
    <w:rsid w:val="00D87E0D"/>
    <w:rsid w:val="00D9114B"/>
    <w:rsid w:val="00D91668"/>
    <w:rsid w:val="00D9188E"/>
    <w:rsid w:val="00D9274C"/>
    <w:rsid w:val="00D9291B"/>
    <w:rsid w:val="00D935AB"/>
    <w:rsid w:val="00D944BA"/>
    <w:rsid w:val="00DA0C44"/>
    <w:rsid w:val="00DA18A0"/>
    <w:rsid w:val="00DA3C72"/>
    <w:rsid w:val="00DA3FF6"/>
    <w:rsid w:val="00DA4209"/>
    <w:rsid w:val="00DA7EDE"/>
    <w:rsid w:val="00DB13B5"/>
    <w:rsid w:val="00DB18ED"/>
    <w:rsid w:val="00DB1B59"/>
    <w:rsid w:val="00DB3ECA"/>
    <w:rsid w:val="00DB4A5D"/>
    <w:rsid w:val="00DC181C"/>
    <w:rsid w:val="00DC1C37"/>
    <w:rsid w:val="00DC3431"/>
    <w:rsid w:val="00DC3D6F"/>
    <w:rsid w:val="00DD5EDB"/>
    <w:rsid w:val="00DE56F0"/>
    <w:rsid w:val="00DE5A19"/>
    <w:rsid w:val="00DF0170"/>
    <w:rsid w:val="00DF2D16"/>
    <w:rsid w:val="00DF2F96"/>
    <w:rsid w:val="00DF3417"/>
    <w:rsid w:val="00DF475C"/>
    <w:rsid w:val="00DF51FF"/>
    <w:rsid w:val="00E032E5"/>
    <w:rsid w:val="00E044D9"/>
    <w:rsid w:val="00E0741C"/>
    <w:rsid w:val="00E1061D"/>
    <w:rsid w:val="00E10A17"/>
    <w:rsid w:val="00E11BAE"/>
    <w:rsid w:val="00E14165"/>
    <w:rsid w:val="00E15BA6"/>
    <w:rsid w:val="00E16E39"/>
    <w:rsid w:val="00E21FBC"/>
    <w:rsid w:val="00E24CFF"/>
    <w:rsid w:val="00E255D1"/>
    <w:rsid w:val="00E348DD"/>
    <w:rsid w:val="00E36306"/>
    <w:rsid w:val="00E36C1C"/>
    <w:rsid w:val="00E40455"/>
    <w:rsid w:val="00E41FFC"/>
    <w:rsid w:val="00E42347"/>
    <w:rsid w:val="00E42636"/>
    <w:rsid w:val="00E4629C"/>
    <w:rsid w:val="00E46641"/>
    <w:rsid w:val="00E51D60"/>
    <w:rsid w:val="00E5272A"/>
    <w:rsid w:val="00E5554D"/>
    <w:rsid w:val="00E57E9F"/>
    <w:rsid w:val="00E65776"/>
    <w:rsid w:val="00E67C42"/>
    <w:rsid w:val="00E70768"/>
    <w:rsid w:val="00E70FF5"/>
    <w:rsid w:val="00E71727"/>
    <w:rsid w:val="00E7227D"/>
    <w:rsid w:val="00E7316D"/>
    <w:rsid w:val="00E73304"/>
    <w:rsid w:val="00E73E18"/>
    <w:rsid w:val="00E812C6"/>
    <w:rsid w:val="00E8207C"/>
    <w:rsid w:val="00E8429B"/>
    <w:rsid w:val="00E8438E"/>
    <w:rsid w:val="00E85024"/>
    <w:rsid w:val="00E852FF"/>
    <w:rsid w:val="00E856B1"/>
    <w:rsid w:val="00E86020"/>
    <w:rsid w:val="00E86872"/>
    <w:rsid w:val="00E86C6D"/>
    <w:rsid w:val="00E90C00"/>
    <w:rsid w:val="00E9387E"/>
    <w:rsid w:val="00E940F9"/>
    <w:rsid w:val="00E94E0B"/>
    <w:rsid w:val="00E97497"/>
    <w:rsid w:val="00EA0C7D"/>
    <w:rsid w:val="00EA2816"/>
    <w:rsid w:val="00EA3146"/>
    <w:rsid w:val="00EA3E78"/>
    <w:rsid w:val="00EA4CA7"/>
    <w:rsid w:val="00EA5041"/>
    <w:rsid w:val="00EA735F"/>
    <w:rsid w:val="00EA7D89"/>
    <w:rsid w:val="00EB03C0"/>
    <w:rsid w:val="00EB2B43"/>
    <w:rsid w:val="00EB5C5C"/>
    <w:rsid w:val="00EC1F2D"/>
    <w:rsid w:val="00EC4429"/>
    <w:rsid w:val="00EC6BEA"/>
    <w:rsid w:val="00ED0365"/>
    <w:rsid w:val="00ED3316"/>
    <w:rsid w:val="00ED5797"/>
    <w:rsid w:val="00ED6C01"/>
    <w:rsid w:val="00ED7108"/>
    <w:rsid w:val="00EE0C6C"/>
    <w:rsid w:val="00EE3417"/>
    <w:rsid w:val="00EE3BEB"/>
    <w:rsid w:val="00EE484C"/>
    <w:rsid w:val="00EE5D51"/>
    <w:rsid w:val="00EE6584"/>
    <w:rsid w:val="00EE7E6D"/>
    <w:rsid w:val="00EF14E4"/>
    <w:rsid w:val="00EF17CB"/>
    <w:rsid w:val="00EF24AA"/>
    <w:rsid w:val="00EF2990"/>
    <w:rsid w:val="00EF4413"/>
    <w:rsid w:val="00EF456D"/>
    <w:rsid w:val="00EF4E57"/>
    <w:rsid w:val="00EF5809"/>
    <w:rsid w:val="00EF586C"/>
    <w:rsid w:val="00EF5EF9"/>
    <w:rsid w:val="00EF705C"/>
    <w:rsid w:val="00F132A9"/>
    <w:rsid w:val="00F149C4"/>
    <w:rsid w:val="00F15E0C"/>
    <w:rsid w:val="00F202FB"/>
    <w:rsid w:val="00F20FF0"/>
    <w:rsid w:val="00F251C0"/>
    <w:rsid w:val="00F31857"/>
    <w:rsid w:val="00F33967"/>
    <w:rsid w:val="00F34124"/>
    <w:rsid w:val="00F35227"/>
    <w:rsid w:val="00F35795"/>
    <w:rsid w:val="00F35A88"/>
    <w:rsid w:val="00F4360F"/>
    <w:rsid w:val="00F43825"/>
    <w:rsid w:val="00F441DC"/>
    <w:rsid w:val="00F46A55"/>
    <w:rsid w:val="00F513B6"/>
    <w:rsid w:val="00F546EE"/>
    <w:rsid w:val="00F56058"/>
    <w:rsid w:val="00F611B3"/>
    <w:rsid w:val="00F61B50"/>
    <w:rsid w:val="00F650E8"/>
    <w:rsid w:val="00F66E31"/>
    <w:rsid w:val="00F67A31"/>
    <w:rsid w:val="00F7356B"/>
    <w:rsid w:val="00F75D58"/>
    <w:rsid w:val="00F82580"/>
    <w:rsid w:val="00F82839"/>
    <w:rsid w:val="00F83BA7"/>
    <w:rsid w:val="00F83F2B"/>
    <w:rsid w:val="00F863A2"/>
    <w:rsid w:val="00F865F8"/>
    <w:rsid w:val="00F86BC1"/>
    <w:rsid w:val="00F908DF"/>
    <w:rsid w:val="00F91AB1"/>
    <w:rsid w:val="00F92D6F"/>
    <w:rsid w:val="00F93FD0"/>
    <w:rsid w:val="00F942BE"/>
    <w:rsid w:val="00FA20D6"/>
    <w:rsid w:val="00FA2792"/>
    <w:rsid w:val="00FA4056"/>
    <w:rsid w:val="00FA6FE4"/>
    <w:rsid w:val="00FB2F88"/>
    <w:rsid w:val="00FB652C"/>
    <w:rsid w:val="00FB71E1"/>
    <w:rsid w:val="00FC1D21"/>
    <w:rsid w:val="00FC1E8A"/>
    <w:rsid w:val="00FC1EC7"/>
    <w:rsid w:val="00FC2192"/>
    <w:rsid w:val="00FC6B0C"/>
    <w:rsid w:val="00FC6D60"/>
    <w:rsid w:val="00FD2534"/>
    <w:rsid w:val="00FD3802"/>
    <w:rsid w:val="00FD4B8B"/>
    <w:rsid w:val="00FD579B"/>
    <w:rsid w:val="00FD5F88"/>
    <w:rsid w:val="00FE1D77"/>
    <w:rsid w:val="00FE40DD"/>
    <w:rsid w:val="00FE4FB6"/>
    <w:rsid w:val="00FE5C2A"/>
    <w:rsid w:val="00FE5D66"/>
    <w:rsid w:val="00FE6193"/>
    <w:rsid w:val="00FE6CDE"/>
    <w:rsid w:val="00FF2759"/>
    <w:rsid w:val="00FF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3D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5C7D"/>
    <w:pPr>
      <w:keepNext/>
      <w:jc w:val="center"/>
      <w:outlineLvl w:val="0"/>
    </w:pPr>
    <w:rPr>
      <w:b/>
      <w:szCs w:val="20"/>
      <w:u w:val="single"/>
    </w:rPr>
  </w:style>
  <w:style w:type="paragraph" w:styleId="berschrift3">
    <w:name w:val="heading 3"/>
    <w:basedOn w:val="Standard"/>
    <w:next w:val="Standard"/>
    <w:qFormat/>
    <w:rsid w:val="009D5C7D"/>
    <w:pPr>
      <w:keepNext/>
      <w:tabs>
        <w:tab w:val="left" w:pos="2268"/>
        <w:tab w:val="left" w:pos="3402"/>
        <w:tab w:val="left" w:pos="4536"/>
        <w:tab w:val="left" w:pos="7371"/>
        <w:tab w:val="left" w:pos="8505"/>
      </w:tabs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40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0EBA"/>
  </w:style>
  <w:style w:type="paragraph" w:styleId="Kopfzeile">
    <w:name w:val="header"/>
    <w:basedOn w:val="Standard"/>
    <w:rsid w:val="00D40EB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7890"/>
    <w:rPr>
      <w:rFonts w:ascii="Tahoma" w:hAnsi="Tahoma" w:cs="Tahoma"/>
      <w:sz w:val="16"/>
      <w:szCs w:val="16"/>
    </w:rPr>
  </w:style>
  <w:style w:type="character" w:styleId="Hyperlink">
    <w:name w:val="Hyperlink"/>
    <w:rsid w:val="003A66A8"/>
    <w:rPr>
      <w:color w:val="0000FF"/>
      <w:u w:val="single"/>
    </w:rPr>
  </w:style>
  <w:style w:type="paragraph" w:styleId="Textkrper2">
    <w:name w:val="Body Text 2"/>
    <w:basedOn w:val="Standard"/>
    <w:rsid w:val="009D5C7D"/>
    <w:rPr>
      <w:szCs w:val="20"/>
    </w:rPr>
  </w:style>
  <w:style w:type="table" w:styleId="Tabellenraster">
    <w:name w:val="Table Grid"/>
    <w:basedOn w:val="NormaleTabelle"/>
    <w:rsid w:val="009D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rsid w:val="00164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B94D2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A46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3D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5C7D"/>
    <w:pPr>
      <w:keepNext/>
      <w:jc w:val="center"/>
      <w:outlineLvl w:val="0"/>
    </w:pPr>
    <w:rPr>
      <w:b/>
      <w:szCs w:val="20"/>
      <w:u w:val="single"/>
    </w:rPr>
  </w:style>
  <w:style w:type="paragraph" w:styleId="berschrift3">
    <w:name w:val="heading 3"/>
    <w:basedOn w:val="Standard"/>
    <w:next w:val="Standard"/>
    <w:qFormat/>
    <w:rsid w:val="009D5C7D"/>
    <w:pPr>
      <w:keepNext/>
      <w:tabs>
        <w:tab w:val="left" w:pos="2268"/>
        <w:tab w:val="left" w:pos="3402"/>
        <w:tab w:val="left" w:pos="4536"/>
        <w:tab w:val="left" w:pos="7371"/>
        <w:tab w:val="left" w:pos="8505"/>
      </w:tabs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40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0EBA"/>
  </w:style>
  <w:style w:type="paragraph" w:styleId="Kopfzeile">
    <w:name w:val="header"/>
    <w:basedOn w:val="Standard"/>
    <w:rsid w:val="00D40EB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7890"/>
    <w:rPr>
      <w:rFonts w:ascii="Tahoma" w:hAnsi="Tahoma" w:cs="Tahoma"/>
      <w:sz w:val="16"/>
      <w:szCs w:val="16"/>
    </w:rPr>
  </w:style>
  <w:style w:type="character" w:styleId="Hyperlink">
    <w:name w:val="Hyperlink"/>
    <w:rsid w:val="003A66A8"/>
    <w:rPr>
      <w:color w:val="0000FF"/>
      <w:u w:val="single"/>
    </w:rPr>
  </w:style>
  <w:style w:type="paragraph" w:styleId="Textkrper2">
    <w:name w:val="Body Text 2"/>
    <w:basedOn w:val="Standard"/>
    <w:rsid w:val="009D5C7D"/>
    <w:rPr>
      <w:szCs w:val="20"/>
    </w:rPr>
  </w:style>
  <w:style w:type="table" w:styleId="Tabellenraster">
    <w:name w:val="Table Grid"/>
    <w:basedOn w:val="NormaleTabelle"/>
    <w:rsid w:val="009D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rsid w:val="00164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B94D2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A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TOKOLLE\Protokoll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C890-F63A-4E78-88AF-BE4A44D5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</Template>
  <TotalTime>0</TotalTime>
  <Pages>1</Pages>
  <Words>541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>HTWK Leipzig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creator>Friederike Hänsel</dc:creator>
  <cp:lastModifiedBy>Fachschaftsrat Medien 1</cp:lastModifiedBy>
  <cp:revision>9</cp:revision>
  <cp:lastPrinted>2017-05-11T11:27:00Z</cp:lastPrinted>
  <dcterms:created xsi:type="dcterms:W3CDTF">2017-05-09T19:49:00Z</dcterms:created>
  <dcterms:modified xsi:type="dcterms:W3CDTF">2017-05-11T11:29:00Z</dcterms:modified>
</cp:coreProperties>
</file>