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19C4" w:rsidRPr="00AF2EDE">
        <w:trPr>
          <w:jc w:val="center"/>
        </w:trPr>
        <w:tc>
          <w:tcPr>
            <w:tcW w:w="9212" w:type="dxa"/>
            <w:vAlign w:val="center"/>
          </w:tcPr>
          <w:p w:rsidR="000019C4" w:rsidRPr="00AF2EDE" w:rsidRDefault="000019C4" w:rsidP="000019C4">
            <w:pPr>
              <w:pStyle w:val="Kopfzeile"/>
              <w:tabs>
                <w:tab w:val="clear" w:pos="9072"/>
                <w:tab w:val="right" w:pos="9900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</w:p>
        </w:tc>
      </w:tr>
      <w:tr w:rsidR="000019C4" w:rsidRPr="00AF2EDE">
        <w:trPr>
          <w:jc w:val="center"/>
        </w:trPr>
        <w:tc>
          <w:tcPr>
            <w:tcW w:w="9212" w:type="dxa"/>
            <w:vAlign w:val="center"/>
          </w:tcPr>
          <w:p w:rsidR="000019C4" w:rsidRPr="00AF2EDE" w:rsidRDefault="00E940F9" w:rsidP="007520CE">
            <w:pPr>
              <w:pBdr>
                <w:top w:val="single" w:sz="4" w:space="1" w:color="auto"/>
                <w:left w:val="single" w:sz="4" w:space="4" w:color="auto"/>
                <w:bottom w:val="single" w:sz="4" w:space="7" w:color="auto"/>
                <w:right w:val="single" w:sz="4" w:space="4" w:color="auto"/>
              </w:pBdr>
              <w:jc w:val="center"/>
              <w:rPr>
                <w:rFonts w:ascii="OfficinaSanItcT" w:hAnsi="OfficinaSanItcT" w:cs="Arial"/>
                <w:b/>
                <w:sz w:val="28"/>
                <w:szCs w:val="28"/>
              </w:rPr>
            </w:pPr>
            <w:r>
              <w:rPr>
                <w:rFonts w:ascii="OfficinaSanItcT" w:hAnsi="OfficinaSanItcT" w:cs="Arial"/>
                <w:b/>
                <w:sz w:val="28"/>
                <w:szCs w:val="28"/>
              </w:rPr>
              <w:t>Sitzungsprotokoll des Fachschaftsrat Medien</w:t>
            </w:r>
            <w:r w:rsidR="009B5388">
              <w:rPr>
                <w:rFonts w:ascii="OfficinaSanItcT" w:hAnsi="OfficinaSanItcT" w:cs="Arial"/>
                <w:b/>
                <w:sz w:val="28"/>
                <w:szCs w:val="28"/>
              </w:rPr>
              <w:t xml:space="preserve"> </w:t>
            </w:r>
            <w:r w:rsidR="00B870CA">
              <w:rPr>
                <w:rFonts w:ascii="OfficinaSanItcT" w:hAnsi="OfficinaSanItcT" w:cs="Arial"/>
                <w:b/>
                <w:sz w:val="28"/>
                <w:szCs w:val="28"/>
              </w:rPr>
              <w:t>2017/2018</w:t>
            </w:r>
          </w:p>
        </w:tc>
      </w:tr>
      <w:tr w:rsidR="000019C4" w:rsidRPr="00AF2EDE">
        <w:trPr>
          <w:jc w:val="center"/>
        </w:trPr>
        <w:tc>
          <w:tcPr>
            <w:tcW w:w="9212" w:type="dxa"/>
            <w:vAlign w:val="center"/>
          </w:tcPr>
          <w:p w:rsidR="00701ED8" w:rsidRDefault="00271A33" w:rsidP="009B5388">
            <w:pPr>
              <w:pStyle w:val="Kopfzeile"/>
              <w:tabs>
                <w:tab w:val="clear" w:pos="9072"/>
                <w:tab w:val="right" w:pos="9900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  <w:r w:rsidRPr="00AF2EDE">
              <w:rPr>
                <w:rFonts w:ascii="OfficinaSanItcT" w:hAnsi="OfficinaSanItcT" w:cs="Arial"/>
                <w:sz w:val="28"/>
                <w:szCs w:val="28"/>
              </w:rPr>
              <w:t>Protokoll vom</w:t>
            </w:r>
          </w:p>
          <w:p w:rsidR="000019C4" w:rsidRPr="00AF2EDE" w:rsidRDefault="00B870CA" w:rsidP="00734729">
            <w:pPr>
              <w:pStyle w:val="Kopfzeile"/>
              <w:tabs>
                <w:tab w:val="clear" w:pos="9072"/>
                <w:tab w:val="right" w:pos="9900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  <w:r>
              <w:rPr>
                <w:rFonts w:ascii="OfficinaSanItcT" w:hAnsi="OfficinaSanItcT" w:cs="Arial"/>
                <w:sz w:val="28"/>
                <w:szCs w:val="28"/>
              </w:rPr>
              <w:t>05.04.17</w:t>
            </w:r>
          </w:p>
        </w:tc>
      </w:tr>
    </w:tbl>
    <w:p w:rsidR="000019C4" w:rsidRDefault="000019C4" w:rsidP="000019C4">
      <w:pPr>
        <w:pStyle w:val="berschrift3"/>
        <w:keepNext w:val="0"/>
        <w:tabs>
          <w:tab w:val="clear" w:pos="2268"/>
          <w:tab w:val="clear" w:pos="3402"/>
          <w:tab w:val="clear" w:pos="4536"/>
          <w:tab w:val="clear" w:pos="7371"/>
          <w:tab w:val="clear" w:pos="8505"/>
        </w:tabs>
        <w:rPr>
          <w:rFonts w:ascii="OfficinaSanItcT" w:hAnsi="OfficinaSanItcT" w:cs="Arial"/>
          <w:sz w:val="20"/>
        </w:rPr>
      </w:pPr>
    </w:p>
    <w:tbl>
      <w:tblPr>
        <w:tblStyle w:val="Tabellenraster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1485"/>
        <w:gridCol w:w="1350"/>
        <w:gridCol w:w="1134"/>
        <w:gridCol w:w="663"/>
        <w:gridCol w:w="650"/>
      </w:tblGrid>
      <w:tr w:rsidR="000C29CF" w:rsidTr="00B870C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jc w:val="center"/>
              <w:rPr>
                <w:b/>
                <w:sz w:val="22"/>
                <w:szCs w:val="22"/>
              </w:rPr>
            </w:pPr>
            <w:r w:rsidRPr="00734729">
              <w:rPr>
                <w:b/>
                <w:sz w:val="18"/>
                <w:szCs w:val="22"/>
              </w:rPr>
              <w:t>Matrikel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anw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stbr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0C29CF" w:rsidTr="00B870CA"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 w:rsidP="00B870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OfficinaSanItcT" w:hAnsi="OfficinaSanItcT" w:cs="Arial"/>
                <w:b/>
                <w:bCs/>
                <w:sz w:val="22"/>
                <w:szCs w:val="22"/>
              </w:rPr>
              <w:t>Gewählte Mitglieder 20</w:t>
            </w:r>
            <w:r w:rsidR="00B870CA">
              <w:rPr>
                <w:rFonts w:ascii="OfficinaSanItcT" w:hAnsi="OfficinaSanItcT" w:cs="Arial"/>
                <w:b/>
                <w:bCs/>
                <w:sz w:val="22"/>
                <w:szCs w:val="22"/>
              </w:rPr>
              <w:t>17</w:t>
            </w:r>
            <w:r>
              <w:rPr>
                <w:rFonts w:ascii="OfficinaSanItcT" w:hAnsi="OfficinaSanItcT" w:cs="Arial"/>
                <w:b/>
                <w:bCs/>
                <w:sz w:val="22"/>
                <w:szCs w:val="22"/>
              </w:rPr>
              <w:t>/1</w:t>
            </w:r>
            <w:r w:rsidR="00B870CA">
              <w:rPr>
                <w:rFonts w:ascii="OfficinaSanItcT" w:hAnsi="OfficinaSanItcT" w:cs="Arial"/>
                <w:b/>
                <w:bCs/>
                <w:sz w:val="22"/>
                <w:szCs w:val="22"/>
              </w:rPr>
              <w:t>8</w:t>
            </w:r>
          </w:p>
        </w:tc>
      </w:tr>
      <w:tr w:rsidR="000C29CF" w:rsidTr="00B870C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Jahnke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Anne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MTB15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B870C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proofErr w:type="spellStart"/>
            <w:r>
              <w:rPr>
                <w:rFonts w:ascii="OfficinaSanItcT" w:hAnsi="OfficinaSanItcT" w:cs="Arial"/>
                <w:bCs/>
                <w:sz w:val="22"/>
                <w:szCs w:val="22"/>
              </w:rPr>
              <w:t>Kaufhold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Susan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B870C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Koch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Vanessa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9A" w:rsidRDefault="00B870CA" w:rsidP="005F2A9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B870C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sz w:val="22"/>
                <w:szCs w:val="22"/>
              </w:rPr>
            </w:pPr>
            <w:proofErr w:type="spellStart"/>
            <w:r>
              <w:rPr>
                <w:rFonts w:ascii="OfficinaSanItcT" w:hAnsi="OfficinaSanItcT" w:cs="Arial"/>
                <w:sz w:val="22"/>
                <w:szCs w:val="22"/>
              </w:rPr>
              <w:t>Liebau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Frances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B870C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sz w:val="22"/>
                <w:szCs w:val="22"/>
              </w:rPr>
            </w:pPr>
            <w:proofErr w:type="spellStart"/>
            <w:r>
              <w:rPr>
                <w:rFonts w:ascii="OfficinaSanItcT" w:hAnsi="OfficinaSanItcT" w:cs="Arial"/>
                <w:sz w:val="22"/>
                <w:szCs w:val="22"/>
              </w:rPr>
              <w:t>Lyssy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René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MTB16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B870C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Philipp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Hazel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BKB15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B870C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Ruth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Lea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VTB16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B870C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Schröter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Dési</w:t>
            </w:r>
            <w:r w:rsidR="000B3E83">
              <w:rPr>
                <w:rFonts w:ascii="OfficinaSanItcT" w:hAnsi="OfficinaSanItcT" w:cs="Arial"/>
                <w:sz w:val="22"/>
                <w:szCs w:val="22"/>
              </w:rPr>
              <w:t>r</w:t>
            </w:r>
            <w:r>
              <w:rPr>
                <w:rFonts w:ascii="OfficinaSanItcT" w:hAnsi="OfficinaSanItcT" w:cs="Arial"/>
                <w:sz w:val="22"/>
                <w:szCs w:val="22"/>
              </w:rPr>
              <w:t>ée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MUB16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B870C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Wilhelm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Katharina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 w:rsidP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B870C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B870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Wohlfarth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Lukas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B870C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B870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Wolfsteller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Robert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MTB16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B870CA">
        <w:trPr>
          <w:trHeight w:val="283"/>
        </w:trPr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 w:rsidP="00D9291B">
            <w:pPr>
              <w:jc w:val="center"/>
              <w:rPr>
                <w:rFonts w:ascii="OfficinaSanItcT" w:hAnsi="OfficinaSanItcT" w:cs="Arial"/>
                <w:b/>
                <w:sz w:val="22"/>
                <w:szCs w:val="22"/>
              </w:rPr>
            </w:pPr>
            <w:r w:rsidRPr="00D9291B">
              <w:rPr>
                <w:rFonts w:ascii="OfficinaSanItcT" w:hAnsi="OfficinaSanItcT" w:cs="Arial"/>
                <w:b/>
                <w:sz w:val="22"/>
                <w:szCs w:val="22"/>
              </w:rPr>
              <w:t>Gäste</w:t>
            </w:r>
          </w:p>
        </w:tc>
      </w:tr>
      <w:tr w:rsidR="000C29CF" w:rsidTr="00B870CA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B870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Klöppel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B870CA" w:rsidP="00EC769B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Mar</w:t>
            </w:r>
            <w:r w:rsidR="00EC769B">
              <w:rPr>
                <w:rFonts w:ascii="OfficinaSanItcT" w:hAnsi="OfficinaSanItcT" w:cs="Arial"/>
                <w:sz w:val="22"/>
                <w:szCs w:val="22"/>
              </w:rPr>
              <w:t>c</w:t>
            </w:r>
            <w:r>
              <w:rPr>
                <w:rFonts w:ascii="OfficinaSanItcT" w:hAnsi="OfficinaSanItcT" w:cs="Arial"/>
                <w:sz w:val="22"/>
                <w:szCs w:val="22"/>
              </w:rPr>
              <w:t>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VMM16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B870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</w:tr>
    </w:tbl>
    <w:p w:rsidR="00014A6C" w:rsidRDefault="00014A6C" w:rsidP="00014A6C"/>
    <w:p w:rsidR="00014A6C" w:rsidRPr="00014A6C" w:rsidRDefault="00014A6C" w:rsidP="00014A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019C4" w:rsidRPr="00AF2EDE">
        <w:trPr>
          <w:trHeight w:hRule="exact" w:val="397"/>
          <w:jc w:val="center"/>
        </w:trPr>
        <w:tc>
          <w:tcPr>
            <w:tcW w:w="9288" w:type="dxa"/>
            <w:vAlign w:val="center"/>
          </w:tcPr>
          <w:p w:rsidR="000019C4" w:rsidRPr="00AF2EDE" w:rsidRDefault="000019C4" w:rsidP="000019C4">
            <w:pPr>
              <w:pStyle w:val="berschrift3"/>
              <w:keepNext w:val="0"/>
              <w:tabs>
                <w:tab w:val="clear" w:pos="2268"/>
                <w:tab w:val="clear" w:pos="3402"/>
                <w:tab w:val="clear" w:pos="4536"/>
                <w:tab w:val="clear" w:pos="7371"/>
                <w:tab w:val="clear" w:pos="8505"/>
              </w:tabs>
              <w:jc w:val="center"/>
              <w:rPr>
                <w:rFonts w:ascii="OfficinaSanItcT" w:hAnsi="OfficinaSanItcT" w:cs="Arial"/>
                <w:b w:val="0"/>
                <w:sz w:val="20"/>
              </w:rPr>
            </w:pPr>
            <w:r w:rsidRPr="00AF2EDE">
              <w:rPr>
                <w:rFonts w:ascii="OfficinaSanItcT" w:hAnsi="OfficinaSanItcT" w:cs="Arial"/>
                <w:b w:val="0"/>
                <w:sz w:val="20"/>
              </w:rPr>
              <w:t>NÄCHSTER SITZUNGSTERMIN:</w:t>
            </w:r>
          </w:p>
        </w:tc>
      </w:tr>
      <w:tr w:rsidR="000019C4" w:rsidRPr="00AF2EDE">
        <w:trPr>
          <w:trHeight w:hRule="exact" w:val="397"/>
          <w:jc w:val="center"/>
        </w:trPr>
        <w:tc>
          <w:tcPr>
            <w:tcW w:w="9288" w:type="dxa"/>
            <w:vAlign w:val="center"/>
          </w:tcPr>
          <w:p w:rsidR="000019C4" w:rsidRPr="00AF2EDE" w:rsidRDefault="00B870CA" w:rsidP="00734729">
            <w:pPr>
              <w:pStyle w:val="berschrift3"/>
              <w:keepNext w:val="0"/>
              <w:tabs>
                <w:tab w:val="clear" w:pos="2268"/>
                <w:tab w:val="clear" w:pos="3402"/>
                <w:tab w:val="clear" w:pos="4536"/>
                <w:tab w:val="clear" w:pos="7371"/>
                <w:tab w:val="clear" w:pos="8505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  <w:r>
              <w:rPr>
                <w:rFonts w:ascii="OfficinaSanItcT" w:hAnsi="OfficinaSanItcT" w:cs="Arial"/>
                <w:sz w:val="28"/>
                <w:szCs w:val="28"/>
              </w:rPr>
              <w:t>12.04.2017, LI208, 13:00 Uhr</w:t>
            </w:r>
          </w:p>
        </w:tc>
      </w:tr>
    </w:tbl>
    <w:p w:rsidR="000019C4" w:rsidRPr="00AF2EDE" w:rsidRDefault="000019C4" w:rsidP="000019C4">
      <w:pPr>
        <w:rPr>
          <w:rFonts w:ascii="OfficinaSanItcT" w:hAnsi="OfficinaSanItcT" w:cs="Arial"/>
          <w:sz w:val="20"/>
          <w:szCs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7013"/>
        <w:gridCol w:w="1349"/>
      </w:tblGrid>
      <w:tr w:rsidR="000B3E83" w:rsidRPr="00AF2EDE" w:rsidTr="00F82839">
        <w:trPr>
          <w:cantSplit/>
          <w:trHeight w:val="104"/>
          <w:jc w:val="center"/>
        </w:trPr>
        <w:tc>
          <w:tcPr>
            <w:tcW w:w="858" w:type="dxa"/>
            <w:tcBorders>
              <w:bottom w:val="single" w:sz="4" w:space="0" w:color="auto"/>
            </w:tcBorders>
          </w:tcPr>
          <w:p w:rsidR="000B3E83" w:rsidRPr="00EC769B" w:rsidRDefault="000B3E83" w:rsidP="000019C4">
            <w:pPr>
              <w:rPr>
                <w:rFonts w:ascii="OfficinaSanItcT" w:hAnsi="OfficinaSanItcT" w:cs="Arial"/>
                <w:b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sz w:val="20"/>
                <w:szCs w:val="20"/>
              </w:rPr>
              <w:t>TOP</w:t>
            </w:r>
          </w:p>
        </w:tc>
        <w:tc>
          <w:tcPr>
            <w:tcW w:w="7013" w:type="dxa"/>
            <w:tcBorders>
              <w:bottom w:val="single" w:sz="4" w:space="0" w:color="auto"/>
            </w:tcBorders>
          </w:tcPr>
          <w:p w:rsidR="000B3E83" w:rsidRDefault="000B3E83" w:rsidP="00B870CA">
            <w:pPr>
              <w:rPr>
                <w:rFonts w:ascii="OfficinaSanItcT" w:hAnsi="OfficinaSanItcT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  <w:u w:val="single"/>
              </w:rPr>
              <w:t>Inhalt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0B3E83" w:rsidRPr="00A343CA" w:rsidRDefault="000B3E83" w:rsidP="00110508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Pflichtiger</w:t>
            </w:r>
          </w:p>
        </w:tc>
      </w:tr>
      <w:tr w:rsidR="00FD579B" w:rsidRPr="00AF2EDE" w:rsidTr="00F82839">
        <w:trPr>
          <w:cantSplit/>
          <w:trHeight w:val="104"/>
          <w:jc w:val="center"/>
        </w:trPr>
        <w:tc>
          <w:tcPr>
            <w:tcW w:w="858" w:type="dxa"/>
            <w:tcBorders>
              <w:bottom w:val="single" w:sz="4" w:space="0" w:color="auto"/>
            </w:tcBorders>
          </w:tcPr>
          <w:p w:rsidR="00FD579B" w:rsidRPr="00EC769B" w:rsidRDefault="000B3E83" w:rsidP="000019C4">
            <w:pPr>
              <w:rPr>
                <w:rFonts w:ascii="OfficinaSanItcT" w:hAnsi="OfficinaSanItcT" w:cs="Arial"/>
                <w:b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sz w:val="20"/>
                <w:szCs w:val="20"/>
              </w:rPr>
              <w:t>TOP 1</w:t>
            </w:r>
          </w:p>
        </w:tc>
        <w:tc>
          <w:tcPr>
            <w:tcW w:w="7013" w:type="dxa"/>
            <w:tcBorders>
              <w:bottom w:val="single" w:sz="4" w:space="0" w:color="auto"/>
            </w:tcBorders>
          </w:tcPr>
          <w:p w:rsidR="00B870CA" w:rsidRPr="000B3E83" w:rsidRDefault="000B3E83" w:rsidP="00B870CA">
            <w:p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0B3E83">
              <w:rPr>
                <w:rFonts w:ascii="OfficinaSanItcT" w:hAnsi="OfficinaSanItcT" w:cs="Arial"/>
                <w:b/>
                <w:bCs/>
                <w:sz w:val="20"/>
                <w:szCs w:val="20"/>
              </w:rPr>
              <w:t xml:space="preserve">Bestimmung der </w:t>
            </w:r>
            <w:r w:rsidR="00B870CA" w:rsidRPr="000B3E83">
              <w:rPr>
                <w:rFonts w:ascii="OfficinaSanItcT" w:hAnsi="OfficinaSanItcT" w:cs="Arial"/>
                <w:b/>
                <w:bCs/>
                <w:sz w:val="20"/>
                <w:szCs w:val="20"/>
              </w:rPr>
              <w:t>Beschlussfähigkeit</w:t>
            </w:r>
          </w:p>
          <w:p w:rsidR="00B870CA" w:rsidRDefault="00B870CA" w:rsidP="00B870CA">
            <w:p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Cs/>
                <w:sz w:val="20"/>
                <w:szCs w:val="20"/>
              </w:rPr>
              <w:t xml:space="preserve"> Der FSR ist mit 10 von 11 Stimmen </w:t>
            </w:r>
            <w:r w:rsidRPr="00CF7FEB">
              <w:rPr>
                <w:rFonts w:ascii="OfficinaSanItcT" w:hAnsi="OfficinaSanItcT" w:cs="Arial"/>
                <w:b/>
                <w:bCs/>
                <w:sz w:val="20"/>
                <w:szCs w:val="20"/>
              </w:rPr>
              <w:t>beschlussfähig</w:t>
            </w: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.</w:t>
            </w:r>
          </w:p>
          <w:p w:rsidR="00B870CA" w:rsidRDefault="00B870CA" w:rsidP="00B870CA">
            <w:p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B870CA" w:rsidRPr="000B3E83" w:rsidRDefault="00B870CA" w:rsidP="00B870CA">
            <w:p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0B3E83">
              <w:rPr>
                <w:rFonts w:ascii="OfficinaSanItcT" w:hAnsi="OfficinaSanItcT" w:cs="Arial"/>
                <w:b/>
                <w:bCs/>
                <w:sz w:val="20"/>
                <w:szCs w:val="20"/>
              </w:rPr>
              <w:t>Anmerkungen zum letzten Protokoll:</w:t>
            </w:r>
          </w:p>
          <w:p w:rsidR="00EC769B" w:rsidRDefault="00B870CA" w:rsidP="00B870CA">
            <w:pPr>
              <w:pStyle w:val="Listenabsatz"/>
              <w:numPr>
                <w:ilvl w:val="0"/>
                <w:numId w:val="34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A241AC">
              <w:rPr>
                <w:rFonts w:ascii="OfficinaSanItcT" w:hAnsi="OfficinaSanItcT" w:cs="Arial"/>
                <w:bCs/>
                <w:sz w:val="20"/>
                <w:szCs w:val="20"/>
              </w:rPr>
              <w:t>Wahlvorstand</w:t>
            </w:r>
            <w:r>
              <w:rPr>
                <w:rFonts w:ascii="OfficinaSanItcT" w:hAnsi="OfficinaSanItcT" w:cs="Arial"/>
                <w:bCs/>
                <w:sz w:val="20"/>
                <w:szCs w:val="20"/>
              </w:rPr>
              <w:t xml:space="preserve">: </w:t>
            </w:r>
          </w:p>
          <w:p w:rsidR="00B870CA" w:rsidRDefault="00B870CA" w:rsidP="00EC769B">
            <w:pPr>
              <w:pStyle w:val="Listenabsatz"/>
              <w:numPr>
                <w:ilvl w:val="1"/>
                <w:numId w:val="34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Cs/>
                <w:sz w:val="20"/>
                <w:szCs w:val="20"/>
              </w:rPr>
              <w:t>Im Protokoll steht,</w:t>
            </w:r>
            <w:r w:rsidR="00EC769B">
              <w:rPr>
                <w:rFonts w:ascii="OfficinaSanItcT" w:hAnsi="OfficinaSanItcT" w:cs="Arial"/>
                <w:bCs/>
                <w:sz w:val="20"/>
                <w:szCs w:val="20"/>
              </w:rPr>
              <w:t xml:space="preserve"> dass Vanessa die Wahl annimmt.</w:t>
            </w:r>
          </w:p>
          <w:p w:rsidR="00EC769B" w:rsidRPr="00A241AC" w:rsidRDefault="00EC769B" w:rsidP="00EC769B">
            <w:pPr>
              <w:pStyle w:val="Listenabsatz"/>
              <w:numPr>
                <w:ilvl w:val="1"/>
                <w:numId w:val="34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Cs/>
                <w:sz w:val="20"/>
                <w:szCs w:val="20"/>
              </w:rPr>
              <w:t>Amt wurde jedoch von Susan übernommen</w:t>
            </w:r>
          </w:p>
          <w:p w:rsidR="00B870CA" w:rsidRPr="00A241AC" w:rsidRDefault="00B870CA" w:rsidP="00B870CA">
            <w:pPr>
              <w:pStyle w:val="Listenabsatz"/>
              <w:numPr>
                <w:ilvl w:val="0"/>
                <w:numId w:val="34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A241AC">
              <w:rPr>
                <w:rFonts w:ascii="OfficinaSanItcT" w:hAnsi="OfficinaSanItcT" w:cs="Arial"/>
                <w:bCs/>
                <w:sz w:val="20"/>
                <w:szCs w:val="20"/>
              </w:rPr>
              <w:t xml:space="preserve">Roberts </w:t>
            </w:r>
            <w:r>
              <w:rPr>
                <w:rFonts w:ascii="OfficinaSanItcT" w:hAnsi="OfficinaSanItcT" w:cs="Arial"/>
                <w:bCs/>
                <w:sz w:val="20"/>
                <w:szCs w:val="20"/>
              </w:rPr>
              <w:t>und Annes Matrikel stimmen</w:t>
            </w:r>
            <w:r w:rsidRPr="00A241AC">
              <w:rPr>
                <w:rFonts w:ascii="OfficinaSanItcT" w:hAnsi="OfficinaSanItcT" w:cs="Arial"/>
                <w:bCs/>
                <w:sz w:val="20"/>
                <w:szCs w:val="20"/>
              </w:rPr>
              <w:t xml:space="preserve"> nicht</w:t>
            </w:r>
          </w:p>
          <w:p w:rsidR="00FD579B" w:rsidRDefault="00FD579B" w:rsidP="00E940F9">
            <w:pPr>
              <w:rPr>
                <w:rFonts w:ascii="OfficinaSanItcT" w:hAnsi="OfficinaSanItcT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FD579B" w:rsidRPr="00A343CA" w:rsidRDefault="00FD579B" w:rsidP="00110508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  <w:tr w:rsidR="00B73F9D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D" w:rsidRPr="00EC769B" w:rsidRDefault="00EC769B" w:rsidP="00453260">
            <w:pPr>
              <w:rPr>
                <w:rFonts w:ascii="OfficinaSanItcT" w:hAnsi="OfficinaSanItcT" w:cs="Arial"/>
                <w:b/>
                <w:sz w:val="20"/>
                <w:szCs w:val="20"/>
              </w:rPr>
            </w:pPr>
            <w:r w:rsidRPr="00EC769B">
              <w:rPr>
                <w:rFonts w:ascii="OfficinaSanItcT" w:hAnsi="OfficinaSanItcT" w:cs="Arial"/>
                <w:b/>
                <w:sz w:val="20"/>
                <w:szCs w:val="20"/>
              </w:rPr>
              <w:t xml:space="preserve">TOP </w:t>
            </w:r>
            <w:r w:rsidR="000B3E83">
              <w:rPr>
                <w:rFonts w:ascii="OfficinaSanItcT" w:hAnsi="OfficinaSanItcT" w:cs="Arial"/>
                <w:b/>
                <w:sz w:val="20"/>
                <w:szCs w:val="20"/>
              </w:rPr>
              <w:t>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0B3E83" w:rsidRDefault="00EC769B" w:rsidP="00EC769B">
            <w:pPr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</w:pPr>
            <w:r w:rsidRPr="000B3E83"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  <w:t>Lange Nacht der Computerspiele (</w:t>
            </w:r>
            <w:proofErr w:type="spellStart"/>
            <w:r w:rsidRPr="000B3E83"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  <w:t>LNdC</w:t>
            </w:r>
            <w:proofErr w:type="spellEnd"/>
            <w:r w:rsidRPr="000B3E83"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  <w:t>)</w:t>
            </w:r>
          </w:p>
          <w:p w:rsidR="00EC769B" w:rsidRDefault="00EC769B" w:rsidP="00EC769B">
            <w:pPr>
              <w:pStyle w:val="Listenabsatz"/>
              <w:numPr>
                <w:ilvl w:val="0"/>
                <w:numId w:val="37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Marcus stellt die </w:t>
            </w:r>
            <w:proofErr w:type="spellStart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LNdC</w:t>
            </w:r>
            <w:proofErr w:type="spellEnd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 dem FSR vor</w:t>
            </w:r>
          </w:p>
          <w:p w:rsidR="00EC769B" w:rsidRDefault="00EC769B" w:rsidP="00EC769B">
            <w:pPr>
              <w:pStyle w:val="Listenabsatz"/>
              <w:numPr>
                <w:ilvl w:val="0"/>
                <w:numId w:val="37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FSR-Medien soll Unterstützung im Bereich der Garderobe stellen (von 14:00 Uhr bis 01:00 Uhr)</w:t>
            </w:r>
          </w:p>
          <w:p w:rsidR="00EC769B" w:rsidRDefault="00EC769B" w:rsidP="00EC769B">
            <w:pPr>
              <w:pStyle w:val="Listenabsatz"/>
              <w:numPr>
                <w:ilvl w:val="0"/>
                <w:numId w:val="37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Problematik: Am nächsten Tag findet FSR-Fahrt statt (Zeitprobleme)</w:t>
            </w:r>
          </w:p>
          <w:p w:rsidR="00EC769B" w:rsidRDefault="00EC769B" w:rsidP="00EC769B">
            <w:pPr>
              <w:pStyle w:val="Listenabsatz"/>
              <w:numPr>
                <w:ilvl w:val="0"/>
                <w:numId w:val="37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Trotzdem allgemeine Zustimmung der Hilfe</w:t>
            </w:r>
          </w:p>
          <w:p w:rsidR="00EC769B" w:rsidRDefault="00EC769B" w:rsidP="00EC769B">
            <w:pPr>
              <w:pStyle w:val="Listenabsatz"/>
              <w:numPr>
                <w:ilvl w:val="0"/>
                <w:numId w:val="37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Schichten für die Garderobe werden eingeteilt:</w:t>
            </w:r>
          </w:p>
          <w:p w:rsidR="00EC769B" w:rsidRDefault="00EC769B" w:rsidP="00EC769B">
            <w:pPr>
              <w:pStyle w:val="Listenabsatz"/>
              <w:numPr>
                <w:ilvl w:val="1"/>
                <w:numId w:val="37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Hazel und Robert –&gt; 14 - 16 Uhr</w:t>
            </w:r>
          </w:p>
          <w:p w:rsidR="00EC769B" w:rsidRDefault="00EC769B" w:rsidP="00EC769B">
            <w:pPr>
              <w:pStyle w:val="Listenabsatz"/>
              <w:numPr>
                <w:ilvl w:val="1"/>
                <w:numId w:val="37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Lea und Lukas –&gt; 16 - 18 Uhr</w:t>
            </w:r>
          </w:p>
          <w:p w:rsidR="00EC769B" w:rsidRDefault="00EC769B" w:rsidP="00EC769B">
            <w:pPr>
              <w:pStyle w:val="Listenabsatz"/>
              <w:numPr>
                <w:ilvl w:val="1"/>
                <w:numId w:val="37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lastRenderedPageBreak/>
              <w:t>Susan und Lukas -&gt; 18 - 20 Uhr</w:t>
            </w:r>
          </w:p>
          <w:p w:rsidR="00EC769B" w:rsidRDefault="00EC769B" w:rsidP="00EC769B">
            <w:pPr>
              <w:pStyle w:val="Listenabsatz"/>
              <w:numPr>
                <w:ilvl w:val="1"/>
                <w:numId w:val="37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Vanessa und Katharina -&gt; 20 - 22 Uhr</w:t>
            </w:r>
          </w:p>
          <w:p w:rsidR="00EC769B" w:rsidRDefault="00EC769B" w:rsidP="00EC769B">
            <w:pPr>
              <w:pStyle w:val="Listenabsatz"/>
              <w:numPr>
                <w:ilvl w:val="0"/>
                <w:numId w:val="37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Ab 22 Uhr wird die Garderobe anderen Helfern übertragen</w:t>
            </w:r>
          </w:p>
          <w:p w:rsidR="00EC769B" w:rsidRDefault="00EC769B" w:rsidP="00EC769B">
            <w:pPr>
              <w:pStyle w:val="Listenabsatz"/>
              <w:numPr>
                <w:ilvl w:val="0"/>
                <w:numId w:val="37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Marcus kümmert sich um Räumlichkeiten, Aufbewahrungsutensilien, Marken, etc. </w:t>
            </w:r>
          </w:p>
          <w:p w:rsidR="00EC769B" w:rsidRDefault="00EC769B" w:rsidP="00EC769B">
            <w:pPr>
              <w:pStyle w:val="Listenabsatz"/>
              <w:numPr>
                <w:ilvl w:val="0"/>
                <w:numId w:val="37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Spendendose wird aufgestellt, </w:t>
            </w:r>
            <w:r w:rsidR="000F4EC9"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Spenden</w:t>
            </w: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 gehen an FSR</w:t>
            </w:r>
          </w:p>
          <w:p w:rsidR="00EC769B" w:rsidRPr="00EC769B" w:rsidRDefault="00EC769B" w:rsidP="00EC769B">
            <w:pPr>
              <w:pStyle w:val="Listenabsatz"/>
              <w:numPr>
                <w:ilvl w:val="0"/>
                <w:numId w:val="37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Nach erfolgreicher Übereinkunft verlässt Marcus die Sit</w:t>
            </w:r>
            <w:r w:rsidR="000F4EC9"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z</w:t>
            </w: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ung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39" w:rsidRPr="003C32D2" w:rsidRDefault="00F82839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  <w:tr w:rsidR="00EC769B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EC769B" w:rsidRDefault="00EC769B" w:rsidP="00453260">
            <w:pPr>
              <w:rPr>
                <w:rFonts w:ascii="OfficinaSanItcT" w:hAnsi="OfficinaSanItcT" w:cs="Arial"/>
                <w:b/>
                <w:sz w:val="20"/>
                <w:szCs w:val="20"/>
              </w:rPr>
            </w:pPr>
            <w:r w:rsidRPr="00EC769B">
              <w:rPr>
                <w:rFonts w:ascii="OfficinaSanItcT" w:hAnsi="OfficinaSanItcT" w:cs="Arial"/>
                <w:b/>
                <w:sz w:val="20"/>
                <w:szCs w:val="20"/>
              </w:rPr>
              <w:lastRenderedPageBreak/>
              <w:t xml:space="preserve">TOP </w:t>
            </w:r>
            <w:r w:rsidR="000B3E83">
              <w:rPr>
                <w:rFonts w:ascii="OfficinaSanItcT" w:hAnsi="OfficinaSanItcT" w:cs="Arial"/>
                <w:b/>
                <w:sz w:val="20"/>
                <w:szCs w:val="20"/>
              </w:rPr>
              <w:t>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0B3E83" w:rsidRDefault="00EC769B" w:rsidP="00EC769B">
            <w:pPr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</w:pPr>
            <w:r w:rsidRPr="000B3E83"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  <w:t>Hochschulinformationstag (HIT)</w:t>
            </w:r>
          </w:p>
          <w:p w:rsidR="00EC769B" w:rsidRDefault="0010180C" w:rsidP="00EC769B">
            <w:pPr>
              <w:pStyle w:val="Listenabsatz"/>
              <w:numPr>
                <w:ilvl w:val="0"/>
                <w:numId w:val="38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Alle </w:t>
            </w:r>
            <w:proofErr w:type="spellStart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FSRä</w:t>
            </w:r>
            <w:proofErr w:type="spellEnd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 haben einen Stand im </w:t>
            </w:r>
            <w:proofErr w:type="spellStart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Nieper</w:t>
            </w:r>
            <w:proofErr w:type="spellEnd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-Bau</w:t>
            </w:r>
          </w:p>
          <w:p w:rsidR="0010180C" w:rsidRDefault="0010180C" w:rsidP="00EC769B">
            <w:pPr>
              <w:pStyle w:val="Listenabsatz"/>
              <w:numPr>
                <w:ilvl w:val="0"/>
                <w:numId w:val="38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FSR-Medien hat einen Raum im Gutenberg-Bau (GU 102)</w:t>
            </w:r>
          </w:p>
          <w:p w:rsidR="009808AA" w:rsidRDefault="009808AA" w:rsidP="00EC769B">
            <w:pPr>
              <w:pStyle w:val="Listenabsatz"/>
              <w:numPr>
                <w:ilvl w:val="0"/>
                <w:numId w:val="38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Lea ist für die Raumzugänglichkeit verantwortlich </w:t>
            </w:r>
          </w:p>
          <w:p w:rsidR="0010180C" w:rsidRDefault="0010180C" w:rsidP="00EC769B">
            <w:pPr>
              <w:pStyle w:val="Listenabsatz"/>
              <w:numPr>
                <w:ilvl w:val="0"/>
                <w:numId w:val="38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Am Stand im </w:t>
            </w:r>
            <w:proofErr w:type="spellStart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Nieper</w:t>
            </w:r>
            <w:proofErr w:type="spellEnd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-Bau auf Raum im Gutenberg-Bau verweisen</w:t>
            </w:r>
          </w:p>
          <w:p w:rsidR="0010180C" w:rsidRDefault="0010180C" w:rsidP="00EC769B">
            <w:pPr>
              <w:pStyle w:val="Listenabsatz"/>
              <w:numPr>
                <w:ilvl w:val="0"/>
                <w:numId w:val="38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FSR teilt sich im 2-Schicht-System die Arbeit (Schichtplan per </w:t>
            </w:r>
            <w:proofErr w:type="spellStart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GoogleDoc</w:t>
            </w:r>
            <w:proofErr w:type="spellEnd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)</w:t>
            </w:r>
          </w:p>
          <w:p w:rsidR="0010180C" w:rsidRDefault="0010180C" w:rsidP="0010180C">
            <w:pPr>
              <w:pStyle w:val="Listenabsatz"/>
              <w:numPr>
                <w:ilvl w:val="0"/>
                <w:numId w:val="38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FSR bietet an: Kaffee, Tee, Kuchen, ersatzweise Waffeln</w:t>
            </w:r>
          </w:p>
          <w:p w:rsidR="0010180C" w:rsidRDefault="0010180C" w:rsidP="0010180C">
            <w:pPr>
              <w:pStyle w:val="Listenabsatz"/>
              <w:numPr>
                <w:ilvl w:val="0"/>
                <w:numId w:val="38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Aufbau: Tische mit Papierdecken, Servietten, Becher</w:t>
            </w:r>
          </w:p>
          <w:p w:rsidR="0010180C" w:rsidRPr="0010180C" w:rsidRDefault="0010180C" w:rsidP="0010180C">
            <w:pPr>
              <w:pStyle w:val="Listenabsatz"/>
              <w:numPr>
                <w:ilvl w:val="0"/>
                <w:numId w:val="38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Am Stand: </w:t>
            </w:r>
            <w:proofErr w:type="spellStart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Flyerständer</w:t>
            </w:r>
            <w:proofErr w:type="spellEnd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 mit Flyer der Medienstudiengänge und anderem HTWK-Informationsmaterial, Spendendose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3C32D2" w:rsidRDefault="000B3E83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Lea</w:t>
            </w:r>
          </w:p>
        </w:tc>
      </w:tr>
      <w:tr w:rsidR="00EC769B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EC769B" w:rsidRDefault="00EC769B" w:rsidP="00453260">
            <w:pPr>
              <w:rPr>
                <w:rFonts w:ascii="OfficinaSanItcT" w:hAnsi="OfficinaSanItcT" w:cs="Arial"/>
                <w:b/>
                <w:sz w:val="20"/>
                <w:szCs w:val="20"/>
              </w:rPr>
            </w:pPr>
            <w:r w:rsidRPr="00EC769B">
              <w:rPr>
                <w:rFonts w:ascii="OfficinaSanItcT" w:hAnsi="OfficinaSanItcT" w:cs="Arial"/>
                <w:b/>
                <w:sz w:val="20"/>
                <w:szCs w:val="20"/>
              </w:rPr>
              <w:t xml:space="preserve">TOP </w:t>
            </w:r>
            <w:r w:rsidR="000B3E83">
              <w:rPr>
                <w:rFonts w:ascii="OfficinaSanItcT" w:hAnsi="OfficinaSanItcT" w:cs="Arial"/>
                <w:b/>
                <w:sz w:val="20"/>
                <w:szCs w:val="20"/>
              </w:rPr>
              <w:t>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0B3E83" w:rsidRDefault="0010180C" w:rsidP="0010180C">
            <w:pPr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</w:pPr>
            <w:r w:rsidRPr="000B3E83"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  <w:t>Gautschfest</w:t>
            </w:r>
          </w:p>
          <w:p w:rsidR="0010180C" w:rsidRDefault="009808AA" w:rsidP="0010180C">
            <w:pPr>
              <w:pStyle w:val="Listenabsatz"/>
              <w:numPr>
                <w:ilvl w:val="0"/>
                <w:numId w:val="39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Umbenannt in Fakultätsfest</w:t>
            </w:r>
          </w:p>
          <w:p w:rsidR="009808AA" w:rsidRDefault="009808AA" w:rsidP="0010180C">
            <w:pPr>
              <w:pStyle w:val="Listenabsatz"/>
              <w:numPr>
                <w:ilvl w:val="0"/>
                <w:numId w:val="39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Findet am 21.6.2017 statt</w:t>
            </w:r>
          </w:p>
          <w:p w:rsidR="009808AA" w:rsidRDefault="009808AA" w:rsidP="0010180C">
            <w:pPr>
              <w:pStyle w:val="Listenabsatz"/>
              <w:numPr>
                <w:ilvl w:val="0"/>
                <w:numId w:val="39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Hazel kommuniziert mit Frau </w:t>
            </w:r>
            <w:proofErr w:type="spellStart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Gätke</w:t>
            </w:r>
            <w:proofErr w:type="spellEnd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-Heckmann</w:t>
            </w:r>
          </w:p>
          <w:p w:rsidR="009808AA" w:rsidRDefault="009808AA" w:rsidP="0010180C">
            <w:pPr>
              <w:pStyle w:val="Listenabsatz"/>
              <w:numPr>
                <w:ilvl w:val="0"/>
                <w:numId w:val="39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Vorschläge für potentielle Ehrengautschlinge werden gesammelt</w:t>
            </w:r>
          </w:p>
          <w:p w:rsidR="009808AA" w:rsidRPr="0010180C" w:rsidRDefault="009808AA" w:rsidP="0010180C">
            <w:pPr>
              <w:pStyle w:val="Listenabsatz"/>
              <w:numPr>
                <w:ilvl w:val="0"/>
                <w:numId w:val="39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Erste Vorbereitungen laufen 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3C32D2" w:rsidRDefault="000B3E83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Veranstalter (Désirée, Frances, Robert)</w:t>
            </w:r>
          </w:p>
        </w:tc>
      </w:tr>
      <w:tr w:rsidR="00EC769B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EC769B" w:rsidRDefault="00EC769B" w:rsidP="00453260">
            <w:pPr>
              <w:rPr>
                <w:rFonts w:ascii="OfficinaSanItcT" w:hAnsi="OfficinaSanItcT" w:cs="Arial"/>
                <w:b/>
                <w:sz w:val="20"/>
                <w:szCs w:val="20"/>
              </w:rPr>
            </w:pPr>
            <w:r w:rsidRPr="00EC769B">
              <w:rPr>
                <w:rFonts w:ascii="OfficinaSanItcT" w:hAnsi="OfficinaSanItcT" w:cs="Arial"/>
                <w:b/>
                <w:sz w:val="20"/>
                <w:szCs w:val="20"/>
              </w:rPr>
              <w:t xml:space="preserve">TOP </w:t>
            </w:r>
            <w:r w:rsidR="000B3E83">
              <w:rPr>
                <w:rFonts w:ascii="OfficinaSanItcT" w:hAnsi="OfficinaSanItcT" w:cs="Arial"/>
                <w:b/>
                <w:sz w:val="20"/>
                <w:szCs w:val="20"/>
              </w:rPr>
              <w:t>5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0B3E83" w:rsidRDefault="009808AA" w:rsidP="009808AA">
            <w:pPr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</w:pPr>
            <w:r w:rsidRPr="000B3E83"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  <w:t>FSR-Fahrt (</w:t>
            </w:r>
            <w:proofErr w:type="spellStart"/>
            <w:r w:rsidRPr="000B3E83"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  <w:t>FSRä</w:t>
            </w:r>
            <w:proofErr w:type="spellEnd"/>
            <w:r w:rsidRPr="000B3E83"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  <w:t xml:space="preserve"> Medien und EIT)</w:t>
            </w:r>
          </w:p>
          <w:p w:rsidR="009808AA" w:rsidRDefault="009808AA" w:rsidP="009808AA">
            <w:pPr>
              <w:pStyle w:val="Listenabsatz"/>
              <w:numPr>
                <w:ilvl w:val="0"/>
                <w:numId w:val="40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22 Teilnehmer</w:t>
            </w:r>
          </w:p>
          <w:p w:rsidR="009808AA" w:rsidRDefault="009808AA" w:rsidP="009808AA">
            <w:pPr>
              <w:pStyle w:val="Listenabsatz"/>
              <w:numPr>
                <w:ilvl w:val="1"/>
                <w:numId w:val="40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Medien: 9 gewählte Mitglieder, 1 ehrenamtliches Mitglied, 1 Gast</w:t>
            </w:r>
          </w:p>
          <w:p w:rsidR="009808AA" w:rsidRDefault="009808AA" w:rsidP="009808AA">
            <w:pPr>
              <w:pStyle w:val="Listenabsatz"/>
              <w:numPr>
                <w:ilvl w:val="1"/>
                <w:numId w:val="40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EIT: 11 gewählte Mitglieder</w:t>
            </w:r>
          </w:p>
          <w:p w:rsidR="009808AA" w:rsidRDefault="009808AA" w:rsidP="009808AA">
            <w:pPr>
              <w:pStyle w:val="Listenabsatz"/>
              <w:numPr>
                <w:ilvl w:val="0"/>
                <w:numId w:val="40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Grillgut wird von der Jugendherberge gestellt</w:t>
            </w:r>
          </w:p>
          <w:p w:rsidR="009808AA" w:rsidRDefault="009808AA" w:rsidP="009808AA">
            <w:pPr>
              <w:pStyle w:val="Listenabsatz"/>
              <w:numPr>
                <w:ilvl w:val="0"/>
                <w:numId w:val="40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Seminarraum wurde bestätigt</w:t>
            </w:r>
          </w:p>
          <w:p w:rsidR="009808AA" w:rsidRDefault="009808AA" w:rsidP="009808AA">
            <w:pPr>
              <w:pStyle w:val="Listenabsatz"/>
              <w:numPr>
                <w:ilvl w:val="0"/>
                <w:numId w:val="40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Kosten pro Teilnehmer: 31,50 € (inkl. Bettwäsche)</w:t>
            </w:r>
          </w:p>
          <w:p w:rsidR="009808AA" w:rsidRDefault="009808AA" w:rsidP="009808AA">
            <w:pPr>
              <w:pStyle w:val="Listenabsatz"/>
              <w:numPr>
                <w:ilvl w:val="0"/>
                <w:numId w:val="40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Getränke auf Kommission (+ eigene kleine Reiseverpflegung)</w:t>
            </w:r>
          </w:p>
          <w:p w:rsidR="009808AA" w:rsidRDefault="009808AA" w:rsidP="009808AA">
            <w:pPr>
              <w:pStyle w:val="Listenabsatz"/>
              <w:numPr>
                <w:ilvl w:val="0"/>
                <w:numId w:val="40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FSR Medien begleicht Rechnung mit der Jugendherberge, EIT überweist ihren Anteil an Medien zurück</w:t>
            </w:r>
          </w:p>
          <w:p w:rsidR="009808AA" w:rsidRDefault="009808AA" w:rsidP="009808AA">
            <w:pPr>
              <w:pStyle w:val="Listenabsatz"/>
              <w:numPr>
                <w:ilvl w:val="0"/>
                <w:numId w:val="40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Katharina (Finanzer Medien) kommuniziert  mit Linda Vogel (Finanzer EIT)</w:t>
            </w:r>
          </w:p>
          <w:p w:rsidR="009808AA" w:rsidRDefault="009808AA" w:rsidP="009808AA">
            <w:pPr>
              <w:pStyle w:val="Listenabsatz"/>
              <w:numPr>
                <w:ilvl w:val="0"/>
                <w:numId w:val="40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Abfahrtzeiten werden und Routen noch in Arbeit</w:t>
            </w:r>
          </w:p>
          <w:p w:rsidR="009808AA" w:rsidRDefault="009808AA" w:rsidP="009808AA">
            <w:p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</w:p>
          <w:p w:rsidR="009808AA" w:rsidRDefault="009808AA" w:rsidP="000F130F">
            <w:p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Abstimmung: Kostenübernahme für</w:t>
            </w:r>
            <w:r w:rsidR="000F130F"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 nicht ehrenamtliches, </w:t>
            </w: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ehemaliges </w:t>
            </w:r>
            <w:r w:rsidR="000F130F"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FSR Medien – Mitglied (Lea Amelie</w:t>
            </w:r>
            <w:r w:rsidRPr="009808AA"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 </w:t>
            </w:r>
            <w:r w:rsidR="001F4E51"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Peterknecht, BVB15)</w:t>
            </w:r>
          </w:p>
          <w:p w:rsidR="000F130F" w:rsidRPr="000F130F" w:rsidRDefault="000F130F" w:rsidP="000F130F">
            <w:pPr>
              <w:pStyle w:val="Listenabsatz"/>
              <w:numPr>
                <w:ilvl w:val="0"/>
                <w:numId w:val="41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10/0/0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3C32D2" w:rsidRDefault="000B3E83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Frances, Robert</w:t>
            </w:r>
          </w:p>
        </w:tc>
      </w:tr>
      <w:tr w:rsidR="00EC769B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EC769B" w:rsidRDefault="00EC769B" w:rsidP="00453260">
            <w:pPr>
              <w:rPr>
                <w:rFonts w:ascii="OfficinaSanItcT" w:hAnsi="OfficinaSanItcT" w:cs="Arial"/>
                <w:b/>
                <w:sz w:val="20"/>
                <w:szCs w:val="20"/>
              </w:rPr>
            </w:pPr>
            <w:r w:rsidRPr="00EC769B">
              <w:rPr>
                <w:rFonts w:ascii="OfficinaSanItcT" w:hAnsi="OfficinaSanItcT" w:cs="Arial"/>
                <w:b/>
                <w:sz w:val="20"/>
                <w:szCs w:val="20"/>
              </w:rPr>
              <w:t xml:space="preserve">TOP </w:t>
            </w:r>
            <w:r w:rsidR="000B3E83">
              <w:rPr>
                <w:rFonts w:ascii="OfficinaSanItcT" w:hAnsi="OfficinaSanItcT" w:cs="Arial"/>
                <w:b/>
                <w:sz w:val="20"/>
                <w:szCs w:val="20"/>
              </w:rPr>
              <w:t>6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0B3E83" w:rsidRDefault="000F130F" w:rsidP="000F130F">
            <w:pPr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</w:pPr>
            <w:r w:rsidRPr="000B3E83"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  <w:t>Amtsetablierung: Co-Sprecher</w:t>
            </w:r>
          </w:p>
          <w:p w:rsidR="000F130F" w:rsidRDefault="000F130F" w:rsidP="000F130F">
            <w:pPr>
              <w:pStyle w:val="Listenabsatz"/>
              <w:numPr>
                <w:ilvl w:val="0"/>
                <w:numId w:val="41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Robert spricht das Thema an</w:t>
            </w:r>
          </w:p>
          <w:p w:rsidR="000F130F" w:rsidRDefault="000F130F" w:rsidP="000F130F">
            <w:pPr>
              <w:pStyle w:val="Listenabsatz"/>
              <w:numPr>
                <w:ilvl w:val="0"/>
                <w:numId w:val="41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Erläutert die Vorteile:</w:t>
            </w:r>
          </w:p>
          <w:p w:rsidR="000F130F" w:rsidRDefault="000F130F" w:rsidP="000F130F">
            <w:pPr>
              <w:pStyle w:val="Listenabsatz"/>
              <w:numPr>
                <w:ilvl w:val="1"/>
                <w:numId w:val="41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Lea, der Sprecherin, zuarbeiten</w:t>
            </w:r>
          </w:p>
          <w:p w:rsidR="000F130F" w:rsidRDefault="000F130F" w:rsidP="000F130F">
            <w:pPr>
              <w:pStyle w:val="Listenabsatz"/>
              <w:numPr>
                <w:ilvl w:val="1"/>
                <w:numId w:val="41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Bei Fragen oder Aufgaben zur Seite stehen</w:t>
            </w:r>
          </w:p>
          <w:p w:rsidR="000F130F" w:rsidRDefault="000F130F" w:rsidP="000F130F">
            <w:pPr>
              <w:pStyle w:val="Listenabsatz"/>
              <w:numPr>
                <w:ilvl w:val="1"/>
                <w:numId w:val="41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Bei Krankheit oder Ausfall der Sprecherin eine geregelte Sitzungsleitung</w:t>
            </w:r>
          </w:p>
          <w:p w:rsidR="000F130F" w:rsidRDefault="000F130F" w:rsidP="000F130F">
            <w:p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</w:p>
          <w:p w:rsidR="000F130F" w:rsidRDefault="000F130F" w:rsidP="000F130F">
            <w:p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Abstimmung: </w:t>
            </w:r>
            <w:r w:rsidRPr="000F130F"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Amtsetablierung </w:t>
            </w: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(</w:t>
            </w:r>
            <w:r w:rsidRPr="000F130F"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Co-Sprecher</w:t>
            </w: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)</w:t>
            </w:r>
          </w:p>
          <w:p w:rsidR="000F130F" w:rsidRPr="000F130F" w:rsidRDefault="000F130F" w:rsidP="000F130F">
            <w:pPr>
              <w:pStyle w:val="Listenabsatz"/>
              <w:numPr>
                <w:ilvl w:val="0"/>
                <w:numId w:val="42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10/0/0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3C32D2" w:rsidRDefault="00EC769B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  <w:tr w:rsidR="00EC769B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EC769B" w:rsidRDefault="00EC769B" w:rsidP="00453260">
            <w:pPr>
              <w:rPr>
                <w:rFonts w:ascii="OfficinaSanItcT" w:hAnsi="OfficinaSanItcT" w:cs="Arial"/>
                <w:b/>
                <w:sz w:val="20"/>
                <w:szCs w:val="20"/>
              </w:rPr>
            </w:pPr>
            <w:r w:rsidRPr="00EC769B">
              <w:rPr>
                <w:rFonts w:ascii="OfficinaSanItcT" w:hAnsi="OfficinaSanItcT" w:cs="Arial"/>
                <w:b/>
                <w:sz w:val="20"/>
                <w:szCs w:val="20"/>
              </w:rPr>
              <w:lastRenderedPageBreak/>
              <w:t xml:space="preserve">TOP </w:t>
            </w:r>
            <w:r w:rsidR="000B3E83">
              <w:rPr>
                <w:rFonts w:ascii="OfficinaSanItcT" w:hAnsi="OfficinaSanItcT" w:cs="Arial"/>
                <w:b/>
                <w:sz w:val="20"/>
                <w:szCs w:val="20"/>
              </w:rPr>
              <w:t>7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0B3E83" w:rsidRDefault="000F130F" w:rsidP="000F130F">
            <w:pPr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</w:pPr>
            <w:r w:rsidRPr="000B3E83"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  <w:t>Wahl: Co-Sprecher</w:t>
            </w:r>
          </w:p>
          <w:p w:rsidR="000F130F" w:rsidRDefault="000F130F" w:rsidP="000F130F">
            <w:pPr>
              <w:pStyle w:val="Listenabsatz"/>
              <w:numPr>
                <w:ilvl w:val="0"/>
                <w:numId w:val="42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Robert stellt sich zur Wahl, aus o.g. Gründen (TOP </w:t>
            </w:r>
            <w:r w:rsidR="000F4EC9"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6</w:t>
            </w: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)</w:t>
            </w:r>
          </w:p>
          <w:p w:rsidR="000F130F" w:rsidRDefault="000F130F" w:rsidP="000F130F">
            <w:p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</w:p>
          <w:p w:rsidR="000F130F" w:rsidRDefault="000F130F" w:rsidP="000F130F">
            <w:p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Abstimmung: Robert für das Amt des Co-Sprecher</w:t>
            </w:r>
          </w:p>
          <w:p w:rsidR="000F130F" w:rsidRDefault="000F130F" w:rsidP="000F130F">
            <w:pPr>
              <w:pStyle w:val="Listenabsatz"/>
              <w:numPr>
                <w:ilvl w:val="0"/>
                <w:numId w:val="42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10/0/0</w:t>
            </w:r>
          </w:p>
          <w:p w:rsidR="000F130F" w:rsidRPr="000F130F" w:rsidRDefault="000F130F" w:rsidP="000F130F">
            <w:pPr>
              <w:pStyle w:val="Listenabsatz"/>
              <w:numPr>
                <w:ilvl w:val="0"/>
                <w:numId w:val="42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Robert nimmt die Wahl 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3C32D2" w:rsidRDefault="00EC769B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  <w:tr w:rsidR="00EC769B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EC769B" w:rsidRDefault="00EC769B" w:rsidP="00453260">
            <w:pPr>
              <w:rPr>
                <w:rFonts w:ascii="OfficinaSanItcT" w:hAnsi="OfficinaSanItcT" w:cs="Arial"/>
                <w:b/>
                <w:sz w:val="20"/>
                <w:szCs w:val="20"/>
              </w:rPr>
            </w:pPr>
            <w:r w:rsidRPr="00EC769B">
              <w:rPr>
                <w:rFonts w:ascii="OfficinaSanItcT" w:hAnsi="OfficinaSanItcT" w:cs="Arial"/>
                <w:b/>
                <w:sz w:val="20"/>
                <w:szCs w:val="20"/>
              </w:rPr>
              <w:t xml:space="preserve">TOP </w:t>
            </w:r>
            <w:r w:rsidR="000B3E83">
              <w:rPr>
                <w:rFonts w:ascii="OfficinaSanItcT" w:hAnsi="OfficinaSanItcT" w:cs="Arial"/>
                <w:b/>
                <w:sz w:val="20"/>
                <w:szCs w:val="20"/>
              </w:rPr>
              <w:t>8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0B3E83" w:rsidRDefault="000F130F" w:rsidP="000F130F">
            <w:pPr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</w:pPr>
            <w:r w:rsidRPr="000B3E83"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  <w:t>Organisatorisches</w:t>
            </w:r>
          </w:p>
          <w:p w:rsidR="000F130F" w:rsidRDefault="000F130F" w:rsidP="000F130F">
            <w:pPr>
              <w:pStyle w:val="Listenabsatz"/>
              <w:numPr>
                <w:ilvl w:val="0"/>
                <w:numId w:val="43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Überlegung die Aufgabe des Sitzungsprotokollanten im FSR rotieren zu lassen (in jeder Sitzung soll der Protokollant der darauffolgenden Sitzung neu bestimmt werden)</w:t>
            </w:r>
          </w:p>
          <w:p w:rsidR="000F130F" w:rsidRDefault="000F130F" w:rsidP="000F130F">
            <w:pPr>
              <w:pStyle w:val="Listenabsatz"/>
              <w:numPr>
                <w:ilvl w:val="0"/>
                <w:numId w:val="43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FSR-Sitzung im 2-Wochen-Rhythmus</w:t>
            </w:r>
            <w:r w:rsidR="001F4E51"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,</w:t>
            </w: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 in den ungeraden Kalenderwochen</w:t>
            </w:r>
            <w:r w:rsidR="001F4E51"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 am Mittwoch, 14:00 Uhr</w:t>
            </w:r>
          </w:p>
          <w:p w:rsidR="001F4E51" w:rsidRDefault="001F4E51" w:rsidP="000F130F">
            <w:pPr>
              <w:pStyle w:val="Listenabsatz"/>
              <w:numPr>
                <w:ilvl w:val="0"/>
                <w:numId w:val="43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Bei außerordentlichen Anlässen kann es Zusatzsitzungen geben oder Sitzungstermine verschoben werden</w:t>
            </w:r>
          </w:p>
          <w:p w:rsidR="001F4E51" w:rsidRDefault="001F4E51" w:rsidP="000F130F">
            <w:pPr>
              <w:pStyle w:val="Listenabsatz"/>
              <w:numPr>
                <w:ilvl w:val="0"/>
                <w:numId w:val="43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Büroöffnungszeiten Sommersemester 2017:</w:t>
            </w:r>
          </w:p>
          <w:p w:rsidR="001F4E51" w:rsidRDefault="001F4E51" w:rsidP="001F4E51">
            <w:pPr>
              <w:pStyle w:val="Listenabsatz"/>
              <w:numPr>
                <w:ilvl w:val="1"/>
                <w:numId w:val="43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Dienstag und Mittwoch</w:t>
            </w:r>
          </w:p>
          <w:p w:rsidR="001F4E51" w:rsidRDefault="001F4E51" w:rsidP="001F4E51">
            <w:pPr>
              <w:pStyle w:val="Listenabsatz"/>
              <w:numPr>
                <w:ilvl w:val="1"/>
                <w:numId w:val="43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12:45 Uhr bis 13:45 Uhr</w:t>
            </w:r>
          </w:p>
          <w:p w:rsidR="001F4E51" w:rsidRDefault="001F4E51" w:rsidP="001F4E51">
            <w:pPr>
              <w:pStyle w:val="Listenabsatz"/>
              <w:numPr>
                <w:ilvl w:val="1"/>
                <w:numId w:val="43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Büro wird weiterhin zu den ÖZ von mindestens 2 FSR-Mitgliedern besetzt</w:t>
            </w:r>
          </w:p>
          <w:p w:rsidR="001F4E51" w:rsidRPr="000F130F" w:rsidRDefault="001F4E51" w:rsidP="001F4E51">
            <w:pPr>
              <w:pStyle w:val="Listenabsatz"/>
              <w:numPr>
                <w:ilvl w:val="0"/>
                <w:numId w:val="43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Vanessa kann bei der nächsten Sitzung nicht anwesend sein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B" w:rsidRPr="003C32D2" w:rsidRDefault="000B3E83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Alle</w:t>
            </w:r>
          </w:p>
        </w:tc>
      </w:tr>
      <w:tr w:rsidR="000F130F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F" w:rsidRPr="00EC769B" w:rsidRDefault="000F130F" w:rsidP="00453260">
            <w:pPr>
              <w:rPr>
                <w:rFonts w:ascii="OfficinaSanItcT" w:hAnsi="OfficinaSanItcT" w:cs="Arial"/>
                <w:b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sz w:val="20"/>
                <w:szCs w:val="20"/>
              </w:rPr>
              <w:t xml:space="preserve">TOP </w:t>
            </w:r>
            <w:r w:rsidR="000B3E83">
              <w:rPr>
                <w:rFonts w:ascii="OfficinaSanItcT" w:hAnsi="OfficinaSanItcT" w:cs="Arial"/>
                <w:b/>
                <w:sz w:val="20"/>
                <w:szCs w:val="20"/>
              </w:rPr>
              <w:t>9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F" w:rsidRPr="000B3E83" w:rsidRDefault="001F4E51" w:rsidP="001F4E51">
            <w:pPr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</w:pPr>
            <w:r w:rsidRPr="000B3E83">
              <w:rPr>
                <w:rFonts w:ascii="OfficinaSanItcT" w:eastAsia="Calibri" w:hAnsi="OfficinaSanItcT"/>
                <w:b/>
                <w:sz w:val="20"/>
                <w:szCs w:val="22"/>
                <w:lang w:eastAsia="en-US"/>
              </w:rPr>
              <w:t>Sonstiges</w:t>
            </w:r>
          </w:p>
          <w:p w:rsidR="001F4E51" w:rsidRDefault="001F4E51" w:rsidP="001F4E51">
            <w:pPr>
              <w:pStyle w:val="Listenabsatz"/>
              <w:numPr>
                <w:ilvl w:val="0"/>
                <w:numId w:val="44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Frage: Besteht die Möglichkeit, die FSR-Amtszeit als Studium Generale anrechnen zu lassen?</w:t>
            </w:r>
          </w:p>
          <w:p w:rsidR="001F4E51" w:rsidRDefault="001F4E51" w:rsidP="001F4E51">
            <w:pPr>
              <w:pStyle w:val="Listenabsatz"/>
              <w:numPr>
                <w:ilvl w:val="0"/>
                <w:numId w:val="44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Antwort: Ja</w:t>
            </w:r>
          </w:p>
          <w:p w:rsidR="001F4E51" w:rsidRDefault="001F4E51" w:rsidP="001F4E51">
            <w:p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</w:p>
          <w:p w:rsidR="00025D48" w:rsidRDefault="001F4E51" w:rsidP="00025D48">
            <w:pPr>
              <w:pStyle w:val="Listenabsatz"/>
              <w:numPr>
                <w:ilvl w:val="0"/>
                <w:numId w:val="44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FSR-</w:t>
            </w:r>
            <w:r w:rsidR="00025D48"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Kleidung</w:t>
            </w:r>
          </w:p>
          <w:p w:rsidR="00025D48" w:rsidRDefault="00025D48" w:rsidP="00025D48">
            <w:pPr>
              <w:pStyle w:val="Listenabsatz"/>
              <w:numPr>
                <w:ilvl w:val="1"/>
                <w:numId w:val="44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Sollen dieses Jahr T-Shirts und </w:t>
            </w:r>
            <w:proofErr w:type="spellStart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Hoodies</w:t>
            </w:r>
            <w:proofErr w:type="spellEnd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 bestellt werden?</w:t>
            </w:r>
          </w:p>
          <w:p w:rsidR="00483E24" w:rsidRDefault="00483E24" w:rsidP="00025D48">
            <w:pPr>
              <w:pStyle w:val="Listenabsatz"/>
              <w:numPr>
                <w:ilvl w:val="1"/>
                <w:numId w:val="44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Oder T-Shirts und </w:t>
            </w:r>
            <w:proofErr w:type="spellStart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Windbreaker</w:t>
            </w:r>
            <w:proofErr w:type="spellEnd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-Jacken?</w:t>
            </w:r>
          </w:p>
          <w:p w:rsidR="00483E24" w:rsidRDefault="00483E24" w:rsidP="00025D48">
            <w:pPr>
              <w:pStyle w:val="Listenabsatz"/>
              <w:numPr>
                <w:ilvl w:val="1"/>
                <w:numId w:val="44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Oder T-Shirts und </w:t>
            </w:r>
            <w:proofErr w:type="spellStart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Softshell</w:t>
            </w:r>
            <w:proofErr w:type="spellEnd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-Jacken?</w:t>
            </w:r>
          </w:p>
          <w:p w:rsidR="00025D48" w:rsidRDefault="00025D48" w:rsidP="00025D48">
            <w:pPr>
              <w:pStyle w:val="Listenabsatz"/>
              <w:numPr>
                <w:ilvl w:val="1"/>
                <w:numId w:val="44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Hazel informiert sich nach Preisen und beachtet die </w:t>
            </w:r>
            <w:r w:rsidRPr="00025D48"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Nachhaltigkeit</w:t>
            </w: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 der Produkte</w:t>
            </w:r>
          </w:p>
          <w:p w:rsidR="00025D48" w:rsidRDefault="00025D48" w:rsidP="00025D48">
            <w:pPr>
              <w:pStyle w:val="Listenabsatz"/>
              <w:numPr>
                <w:ilvl w:val="1"/>
                <w:numId w:val="44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Farbe: Schwarz</w:t>
            </w:r>
          </w:p>
          <w:p w:rsidR="00025D48" w:rsidRPr="00025D48" w:rsidRDefault="00025D48" w:rsidP="00025D48">
            <w:pPr>
              <w:pStyle w:val="Listenabsatz"/>
              <w:numPr>
                <w:ilvl w:val="1"/>
                <w:numId w:val="44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Logo: Orange</w:t>
            </w:r>
          </w:p>
          <w:p w:rsidR="00025D48" w:rsidRDefault="00025D48" w:rsidP="00025D48">
            <w:p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</w:p>
          <w:p w:rsidR="00025D48" w:rsidRDefault="00025D48" w:rsidP="00025D48">
            <w:pPr>
              <w:pStyle w:val="Listenabsatz"/>
              <w:numPr>
                <w:ilvl w:val="0"/>
                <w:numId w:val="45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FSR-Banner</w:t>
            </w:r>
          </w:p>
          <w:p w:rsidR="00025D48" w:rsidRDefault="00025D48" w:rsidP="00025D48">
            <w:pPr>
              <w:pStyle w:val="Listenabsatz"/>
              <w:numPr>
                <w:ilvl w:val="1"/>
                <w:numId w:val="45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Hazel möchte das Banner in der HTWK-Druckerei herstellen lassen</w:t>
            </w:r>
          </w:p>
          <w:p w:rsidR="00025D48" w:rsidRDefault="00025D48" w:rsidP="00025D48">
            <w:pPr>
              <w:pStyle w:val="Listenabsatz"/>
              <w:numPr>
                <w:ilvl w:val="1"/>
                <w:numId w:val="45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Bezahlung durch Druckpunkte</w:t>
            </w:r>
          </w:p>
          <w:p w:rsidR="00025D48" w:rsidRDefault="00025D48" w:rsidP="00025D48">
            <w:pPr>
              <w:pStyle w:val="Listenabsatz"/>
              <w:numPr>
                <w:ilvl w:val="1"/>
                <w:numId w:val="45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Überlegung Spendeneinamen am HIT und </w:t>
            </w:r>
            <w:proofErr w:type="spellStart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LNdC</w:t>
            </w:r>
            <w:proofErr w:type="spellEnd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 in Druckpunkte umzuwandeln (1 Druckpunkt = 50 ct.)</w:t>
            </w:r>
          </w:p>
          <w:p w:rsidR="00025D48" w:rsidRDefault="00025D48" w:rsidP="00025D48">
            <w:p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</w:p>
          <w:p w:rsidR="00025D48" w:rsidRDefault="00025D48" w:rsidP="00025D48">
            <w:pPr>
              <w:pStyle w:val="Listenabsatz"/>
              <w:numPr>
                <w:ilvl w:val="0"/>
                <w:numId w:val="45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Einführung eines Bürodienst:</w:t>
            </w:r>
          </w:p>
          <w:p w:rsidR="00025D48" w:rsidRDefault="00025D48" w:rsidP="00025D48">
            <w:pPr>
              <w:pStyle w:val="Listenabsatz"/>
              <w:numPr>
                <w:ilvl w:val="1"/>
                <w:numId w:val="45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Robert erstellt ein </w:t>
            </w:r>
            <w:proofErr w:type="spellStart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GoogleDoc</w:t>
            </w:r>
            <w:proofErr w:type="spellEnd"/>
          </w:p>
          <w:p w:rsidR="00025D48" w:rsidRDefault="00025D48" w:rsidP="00025D48">
            <w:pPr>
              <w:pStyle w:val="Listenabsatz"/>
              <w:numPr>
                <w:ilvl w:val="1"/>
                <w:numId w:val="45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2 Leute sollen pro Woche für die Ordnung im Büro zuständig sein</w:t>
            </w:r>
          </w:p>
          <w:p w:rsidR="00025D48" w:rsidRDefault="00025D48" w:rsidP="00025D48">
            <w:pPr>
              <w:pStyle w:val="Listenabsatz"/>
              <w:numPr>
                <w:ilvl w:val="1"/>
                <w:numId w:val="45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Jeder aus dem FSR soll einmal zuständig sein, danach beginnt die Liste von neu</w:t>
            </w:r>
          </w:p>
          <w:p w:rsidR="00025D48" w:rsidRDefault="00025D48" w:rsidP="00025D48">
            <w:pPr>
              <w:pStyle w:val="Listenabsatz"/>
              <w:numPr>
                <w:ilvl w:val="1"/>
                <w:numId w:val="45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Aufgaben: Kühlschrank überprüfen, Ordnung machen, Pflanzen gießen, Einkaufsliste erledigen, Druckertinte u. Papier überwachen, etc. </w:t>
            </w:r>
          </w:p>
          <w:p w:rsidR="00025D48" w:rsidRDefault="00025D48" w:rsidP="00025D48">
            <w:p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</w:p>
          <w:p w:rsidR="00025D48" w:rsidRDefault="00025D48" w:rsidP="00025D48">
            <w:pPr>
              <w:pStyle w:val="Listenabsatz"/>
              <w:numPr>
                <w:ilvl w:val="0"/>
                <w:numId w:val="46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Fotos und Vorstellung der FSR-Mitglieder</w:t>
            </w:r>
          </w:p>
          <w:p w:rsidR="00025D48" w:rsidRDefault="00025D48" w:rsidP="00025D48">
            <w:pPr>
              <w:pStyle w:val="Listenabsatz"/>
              <w:numPr>
                <w:ilvl w:val="1"/>
                <w:numId w:val="46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lastRenderedPageBreak/>
              <w:t>Auf der FSR-Fahrt werden Fotos geschossen (Einzel- und Gruppenfotos)</w:t>
            </w:r>
          </w:p>
          <w:p w:rsidR="00025D48" w:rsidRDefault="00025D48" w:rsidP="00025D48">
            <w:pPr>
              <w:pStyle w:val="Listenabsatz"/>
              <w:numPr>
                <w:ilvl w:val="1"/>
                <w:numId w:val="46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Verwendung für Facebook und die FSR-Medien-App</w:t>
            </w:r>
          </w:p>
          <w:p w:rsidR="00025D48" w:rsidRDefault="00025D48" w:rsidP="00025D48">
            <w:pPr>
              <w:pStyle w:val="Listenabsatz"/>
              <w:numPr>
                <w:ilvl w:val="1"/>
                <w:numId w:val="46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Jedes FSR-Mitglied schreibt einen Vorstellungstext</w:t>
            </w:r>
          </w:p>
          <w:p w:rsidR="00025D48" w:rsidRDefault="00025D48" w:rsidP="00025D48">
            <w:pPr>
              <w:pStyle w:val="Listenabsatz"/>
              <w:numPr>
                <w:ilvl w:val="1"/>
                <w:numId w:val="46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Dieser wird mit </w:t>
            </w:r>
            <w:r w:rsidR="00483E24"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den Fotos zusammen, in geregelten Zeitabständen online veröffentlicht</w:t>
            </w:r>
          </w:p>
          <w:p w:rsidR="00483E24" w:rsidRDefault="00483E24" w:rsidP="00025D48">
            <w:pPr>
              <w:pStyle w:val="Listenabsatz"/>
              <w:numPr>
                <w:ilvl w:val="1"/>
                <w:numId w:val="46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(Allgemeine positive Reaktionen)</w:t>
            </w:r>
          </w:p>
          <w:p w:rsidR="00483E24" w:rsidRDefault="00483E24" w:rsidP="00483E24">
            <w:p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</w:p>
          <w:p w:rsidR="00483E24" w:rsidRDefault="00483E24" w:rsidP="00483E24">
            <w:pPr>
              <w:pStyle w:val="Listenabsatz"/>
              <w:numPr>
                <w:ilvl w:val="0"/>
                <w:numId w:val="46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Katharina klärt über das FSR-Konto auf, </w:t>
            </w:r>
          </w:p>
          <w:p w:rsidR="00483E24" w:rsidRDefault="00483E24" w:rsidP="00483E24">
            <w:pPr>
              <w:pStyle w:val="Listenabsatz"/>
              <w:numPr>
                <w:ilvl w:val="0"/>
                <w:numId w:val="46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erläutert die Verteilung der diversen Geldtöpfe und </w:t>
            </w:r>
          </w:p>
          <w:p w:rsidR="00483E24" w:rsidRDefault="00483E24" w:rsidP="00483E24">
            <w:pPr>
              <w:pStyle w:val="Listenabsatz"/>
              <w:numPr>
                <w:ilvl w:val="0"/>
                <w:numId w:val="46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führt ein Formular ein, welches die Rückerstattung von Vorschüssen der FSR-Mitglieder erleichtern soll</w:t>
            </w:r>
          </w:p>
          <w:p w:rsidR="00483E24" w:rsidRDefault="00483E24" w:rsidP="00483E24">
            <w:p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</w:p>
          <w:p w:rsidR="00483E24" w:rsidRDefault="00483E24" w:rsidP="00483E24">
            <w:pPr>
              <w:pStyle w:val="Listenabsatz"/>
              <w:numPr>
                <w:ilvl w:val="0"/>
                <w:numId w:val="46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Robert verlässt die Sitzung</w:t>
            </w:r>
          </w:p>
          <w:p w:rsidR="00483E24" w:rsidRDefault="00483E24" w:rsidP="00C66B98">
            <w:pPr>
              <w:pStyle w:val="Listenabsatz"/>
              <w:numPr>
                <w:ilvl w:val="1"/>
                <w:numId w:val="46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 w:rsidRPr="00483E24"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FSR ist mit </w:t>
            </w: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9</w:t>
            </w:r>
            <w:r w:rsidRPr="00483E24"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 xml:space="preserve"> von 11 Stimmen beschlussfähig</w:t>
            </w:r>
          </w:p>
          <w:p w:rsidR="00C66B98" w:rsidRDefault="00C66B98" w:rsidP="00C66B98">
            <w:p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</w:p>
          <w:p w:rsidR="00E453B0" w:rsidRDefault="00E453B0" w:rsidP="00E453B0">
            <w:pPr>
              <w:pStyle w:val="Listenabsatz"/>
              <w:numPr>
                <w:ilvl w:val="0"/>
                <w:numId w:val="47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Mail-Anfragen</w:t>
            </w:r>
          </w:p>
          <w:p w:rsidR="00E453B0" w:rsidRDefault="00E453B0" w:rsidP="00E453B0">
            <w:pPr>
              <w:pStyle w:val="Listenabsatz"/>
              <w:numPr>
                <w:ilvl w:val="1"/>
                <w:numId w:val="47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Wer sich für eine Mail-Anfrage zuständig bzw. kompetent fühlt, antwortet dem Absender bzw. bearbeitet die Anfrage</w:t>
            </w:r>
          </w:p>
          <w:p w:rsidR="00E453B0" w:rsidRPr="00E453B0" w:rsidRDefault="00E453B0" w:rsidP="00E453B0">
            <w:pPr>
              <w:pStyle w:val="Listenabsatz"/>
              <w:numPr>
                <w:ilvl w:val="1"/>
                <w:numId w:val="47"/>
              </w:numPr>
              <w:rPr>
                <w:rFonts w:ascii="OfficinaSanItcT" w:eastAsia="Calibri" w:hAnsi="OfficinaSanItcT"/>
                <w:sz w:val="20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Bei zuständigkeitsübergreifenden Themen oder Fragen der Zuständigkeit wird eine Absprache in der FSR-</w:t>
            </w:r>
            <w:proofErr w:type="spellStart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Whatsapp</w:t>
            </w:r>
            <w:proofErr w:type="spellEnd"/>
            <w:r>
              <w:rPr>
                <w:rFonts w:ascii="OfficinaSanItcT" w:eastAsia="Calibri" w:hAnsi="OfficinaSanItcT"/>
                <w:sz w:val="20"/>
                <w:szCs w:val="22"/>
                <w:lang w:eastAsia="en-US"/>
              </w:rPr>
              <w:t>-Gruppe gehalten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F" w:rsidRDefault="000F130F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Hazel</w:t>
            </w: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Hazel</w:t>
            </w: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Robert</w:t>
            </w: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Hazel, Robert</w:t>
            </w: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Katharina</w:t>
            </w: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  <w:p w:rsidR="000B3E83" w:rsidRPr="003C32D2" w:rsidRDefault="000B3E83" w:rsidP="000B3E83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Alle</w:t>
            </w:r>
          </w:p>
        </w:tc>
      </w:tr>
    </w:tbl>
    <w:p w:rsidR="00ED7108" w:rsidRPr="00AF2EDE" w:rsidRDefault="00ED7108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B94D2B" w:rsidRDefault="00B94D2B" w:rsidP="000019C4">
      <w:pPr>
        <w:pStyle w:val="Textkrper2"/>
        <w:rPr>
          <w:rFonts w:ascii="OfficinaSanItcT" w:hAnsi="OfficinaSanItcT" w:cs="Arial"/>
          <w:bCs/>
          <w:sz w:val="20"/>
        </w:rPr>
      </w:pPr>
      <w:r>
        <w:rPr>
          <w:rFonts w:ascii="OfficinaSanItcT" w:hAnsi="OfficinaSanItcT" w:cs="Arial"/>
          <w:bCs/>
          <w:sz w:val="20"/>
        </w:rPr>
        <w:t>Ende der Sitzung:</w:t>
      </w:r>
      <w:r w:rsidR="004C1DFE">
        <w:rPr>
          <w:rFonts w:ascii="OfficinaSanItcT" w:hAnsi="OfficinaSanItcT" w:cs="Arial"/>
          <w:bCs/>
          <w:sz w:val="20"/>
        </w:rPr>
        <w:t xml:space="preserve"> </w:t>
      </w:r>
      <w:r w:rsidR="00E453B0">
        <w:rPr>
          <w:rFonts w:ascii="OfficinaSanItcT" w:hAnsi="OfficinaSanItcT" w:cs="Arial"/>
          <w:bCs/>
          <w:sz w:val="20"/>
        </w:rPr>
        <w:t>15:30 Uhr</w:t>
      </w:r>
    </w:p>
    <w:p w:rsidR="00B94D2B" w:rsidRDefault="00B94D2B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E453B0" w:rsidRPr="00E453B0" w:rsidRDefault="000019C4" w:rsidP="000019C4">
      <w:pPr>
        <w:pStyle w:val="Textkrper2"/>
        <w:rPr>
          <w:rFonts w:ascii="OfficinaSanItcT" w:hAnsi="OfficinaSanItcT" w:cs="Arial"/>
          <w:bCs/>
          <w:sz w:val="20"/>
        </w:rPr>
      </w:pPr>
      <w:r w:rsidRPr="00AF2EDE">
        <w:rPr>
          <w:rFonts w:ascii="OfficinaSanItcT" w:hAnsi="OfficinaSanItcT" w:cs="Arial"/>
          <w:bCs/>
          <w:sz w:val="20"/>
        </w:rPr>
        <w:t>F</w:t>
      </w:r>
      <w:r w:rsidR="00271A33" w:rsidRPr="00AF2EDE">
        <w:rPr>
          <w:rFonts w:ascii="OfficinaSanItcT" w:hAnsi="OfficinaSanItcT" w:cs="Arial"/>
          <w:bCs/>
          <w:sz w:val="20"/>
        </w:rPr>
        <w:t>ü</w:t>
      </w:r>
      <w:r w:rsidR="005032BE" w:rsidRPr="00AF2EDE">
        <w:rPr>
          <w:rFonts w:ascii="OfficinaSanItcT" w:hAnsi="OfficinaSanItcT" w:cs="Arial"/>
          <w:bCs/>
          <w:sz w:val="20"/>
        </w:rPr>
        <w:t>r das Protokoll verantwortlich</w:t>
      </w:r>
      <w:r w:rsidR="0039030E">
        <w:rPr>
          <w:rFonts w:ascii="OfficinaSanItcT" w:hAnsi="OfficinaSanItcT" w:cs="Arial"/>
          <w:bCs/>
          <w:sz w:val="20"/>
        </w:rPr>
        <w:t xml:space="preserve">: </w:t>
      </w:r>
      <w:r w:rsidR="00E453B0">
        <w:rPr>
          <w:rFonts w:ascii="OfficinaSanItcT" w:hAnsi="OfficinaSanItcT" w:cs="Arial"/>
          <w:bCs/>
          <w:sz w:val="20"/>
        </w:rPr>
        <w:t>Anne Jahnke</w:t>
      </w:r>
    </w:p>
    <w:p w:rsidR="00E852FF" w:rsidRPr="00E453B0" w:rsidRDefault="00E453B0" w:rsidP="000019C4">
      <w:pPr>
        <w:pStyle w:val="Textkrper2"/>
        <w:rPr>
          <w:rFonts w:ascii="OfficinaSanItcT" w:hAnsi="OfficinaSanItcT" w:cs="Arial"/>
          <w:bCs/>
          <w:sz w:val="20"/>
        </w:rPr>
      </w:pPr>
      <w:r>
        <w:rPr>
          <w:rFonts w:ascii="OfficinaSanItcT" w:hAnsi="OfficinaSanItcT" w:cs="Arial"/>
          <w:bCs/>
          <w:sz w:val="20"/>
        </w:rPr>
        <w:t>Nachbearbeitung des Protokolls: Robert Wolfsteller</w:t>
      </w:r>
    </w:p>
    <w:p w:rsidR="00E453B0" w:rsidRDefault="00E453B0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</w:p>
    <w:p w:rsidR="00E453B0" w:rsidRPr="000A639A" w:rsidRDefault="00E453B0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</w:p>
    <w:p w:rsidR="006932EB" w:rsidRPr="00AF2EDE" w:rsidRDefault="006932EB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B94D2B" w:rsidRDefault="00353F7A" w:rsidP="00B94D2B">
      <w:pPr>
        <w:pStyle w:val="Textkrper2"/>
        <w:rPr>
          <w:rFonts w:ascii="OfficinaSanItcT" w:hAnsi="OfficinaSanItcT" w:cs="Arial"/>
          <w:b/>
          <w:bCs/>
          <w:sz w:val="20"/>
        </w:rPr>
      </w:pPr>
      <w:r>
        <w:rPr>
          <w:rFonts w:ascii="OfficinaSanItcT" w:hAnsi="OfficinaSanItcT" w:cs="Arial"/>
          <w:b/>
          <w:bCs/>
          <w:sz w:val="20"/>
        </w:rPr>
        <w:t xml:space="preserve">Leipzig, den </w:t>
      </w:r>
      <w:r w:rsidR="00E453B0">
        <w:rPr>
          <w:rFonts w:ascii="OfficinaSanItcT" w:hAnsi="OfficinaSanItcT" w:cs="Arial"/>
          <w:b/>
          <w:bCs/>
          <w:sz w:val="20"/>
        </w:rPr>
        <w:t>05.04.17</w:t>
      </w:r>
    </w:p>
    <w:p w:rsidR="00B94D2B" w:rsidRDefault="00B94D2B" w:rsidP="00B94D2B">
      <w:pPr>
        <w:pStyle w:val="Textkrper2"/>
        <w:rPr>
          <w:rFonts w:ascii="OfficinaSanItcT" w:hAnsi="OfficinaSanItcT" w:cs="Arial"/>
          <w:b/>
          <w:bCs/>
          <w:sz w:val="20"/>
        </w:rPr>
      </w:pPr>
    </w:p>
    <w:p w:rsidR="00B94D2B" w:rsidRPr="00B94D2B" w:rsidRDefault="00B94D2B" w:rsidP="00B94D2B">
      <w:pPr>
        <w:pStyle w:val="Textkrper2"/>
        <w:rPr>
          <w:rFonts w:ascii="OfficinaSanItcT" w:hAnsi="OfficinaSanItcT" w:cs="Arial"/>
          <w:b/>
          <w:bCs/>
          <w:sz w:val="20"/>
        </w:rPr>
      </w:pPr>
    </w:p>
    <w:p w:rsidR="00974F29" w:rsidRDefault="00974F29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843CA3" w:rsidRPr="00AF2EDE" w:rsidRDefault="00843CA3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5E607A" w:rsidRPr="0006538E" w:rsidRDefault="004515B6" w:rsidP="007520CE">
      <w:pPr>
        <w:pStyle w:val="Textkrper2"/>
        <w:rPr>
          <w:rFonts w:ascii="OfficinaSanItcT" w:hAnsi="OfficinaSanItcT" w:cs="Arial"/>
          <w:bCs/>
          <w:sz w:val="20"/>
        </w:rPr>
      </w:pPr>
      <w:r w:rsidRPr="00AF2EDE">
        <w:rPr>
          <w:rFonts w:ascii="OfficinaSanItcT" w:hAnsi="OfficinaSanItcT" w:cs="Arial"/>
          <w:bCs/>
          <w:sz w:val="20"/>
        </w:rPr>
        <w:t>________________________________</w:t>
      </w:r>
      <w:r w:rsidRPr="00AF2EDE">
        <w:rPr>
          <w:rFonts w:ascii="OfficinaSanItcT" w:hAnsi="OfficinaSanItcT" w:cs="Arial"/>
          <w:bCs/>
          <w:sz w:val="20"/>
        </w:rPr>
        <w:tab/>
      </w:r>
      <w:r w:rsidRPr="00AF2EDE">
        <w:rPr>
          <w:rFonts w:ascii="OfficinaSanItcT" w:hAnsi="OfficinaSanItcT" w:cs="Arial"/>
          <w:bCs/>
          <w:sz w:val="20"/>
        </w:rPr>
        <w:tab/>
      </w:r>
      <w:r w:rsidRPr="00AF2EDE">
        <w:rPr>
          <w:rFonts w:ascii="OfficinaSanItcT" w:hAnsi="OfficinaSanItcT" w:cs="Arial"/>
          <w:bCs/>
          <w:sz w:val="20"/>
        </w:rPr>
        <w:tab/>
      </w:r>
      <w:r w:rsidR="00E940F9">
        <w:rPr>
          <w:rFonts w:ascii="OfficinaSanItcT" w:hAnsi="OfficinaSanItcT" w:cs="Arial"/>
          <w:bCs/>
          <w:sz w:val="20"/>
        </w:rPr>
        <w:tab/>
      </w:r>
      <w:r w:rsidR="00E940F9" w:rsidRPr="00AF2EDE">
        <w:rPr>
          <w:rFonts w:ascii="OfficinaSanItcT" w:hAnsi="OfficinaSanItcT" w:cs="Arial"/>
          <w:bCs/>
          <w:sz w:val="20"/>
        </w:rPr>
        <w:t>________________________________</w:t>
      </w:r>
    </w:p>
    <w:p w:rsidR="00B94D2B" w:rsidRPr="005E607A" w:rsidRDefault="00A254C4" w:rsidP="00A254C4">
      <w:pPr>
        <w:tabs>
          <w:tab w:val="left" w:pos="7080"/>
        </w:tabs>
        <w:ind w:left="360"/>
      </w:pPr>
      <w:r>
        <w:t xml:space="preserve">           </w:t>
      </w:r>
      <w:r w:rsidR="000F4EC9">
        <w:t xml:space="preserve">René </w:t>
      </w:r>
      <w:proofErr w:type="spellStart"/>
      <w:r w:rsidR="000F4EC9">
        <w:t>Lyssy</w:t>
      </w:r>
      <w:proofErr w:type="spellEnd"/>
      <w:r w:rsidR="000F4EC9">
        <w:t xml:space="preserve">                                                                     </w:t>
      </w:r>
      <w:bookmarkStart w:id="0" w:name="_GoBack"/>
      <w:bookmarkEnd w:id="0"/>
      <w:r w:rsidR="000F4EC9">
        <w:t>Robert Wolfsteller</w:t>
      </w:r>
    </w:p>
    <w:sectPr w:rsidR="00B94D2B" w:rsidRPr="005E607A" w:rsidSect="004613D0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03" w:rsidRDefault="00D81B03">
      <w:r>
        <w:separator/>
      </w:r>
    </w:p>
  </w:endnote>
  <w:endnote w:type="continuationSeparator" w:id="0">
    <w:p w:rsidR="00D81B03" w:rsidRDefault="00D8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Itc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Std Book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C2" w:rsidRDefault="006C407A" w:rsidP="000019C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773C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773C2" w:rsidRDefault="000773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C2" w:rsidRPr="0053158D" w:rsidRDefault="00E453B0" w:rsidP="005E607A">
    <w:pPr>
      <w:pStyle w:val="Fuzeile"/>
      <w:jc w:val="center"/>
      <w:rPr>
        <w:rFonts w:ascii="OfficinaSanItcT" w:hAnsi="OfficinaSanItcT" w:cs="Arial"/>
        <w:sz w:val="16"/>
        <w:szCs w:val="16"/>
      </w:rPr>
    </w:pPr>
    <w:r>
      <w:rPr>
        <w:rFonts w:ascii="OfficinaSanItcT" w:hAnsi="OfficinaSanItcT" w:cs="Arial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A0FE3CF" wp14:editId="4EA3743C">
              <wp:simplePos x="0" y="0"/>
              <wp:positionH relativeFrom="column">
                <wp:posOffset>-114300</wp:posOffset>
              </wp:positionH>
              <wp:positionV relativeFrom="paragraph">
                <wp:posOffset>83819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6pt" to="45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Oi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"/>
          </w:pict>
        </mc:Fallback>
      </mc:AlternateContent>
    </w:r>
  </w:p>
  <w:p w:rsidR="005E607A" w:rsidRDefault="000773C2" w:rsidP="005E607A">
    <w:pPr>
      <w:pStyle w:val="Fuzeile"/>
      <w:tabs>
        <w:tab w:val="left" w:pos="3240"/>
        <w:tab w:val="left" w:pos="5040"/>
        <w:tab w:val="left" w:pos="6840"/>
      </w:tabs>
      <w:jc w:val="center"/>
      <w:rPr>
        <w:rFonts w:ascii="OfficinaSanItcT" w:hAnsi="OfficinaSanItcT" w:cs="Arial"/>
        <w:sz w:val="14"/>
        <w:szCs w:val="14"/>
      </w:rPr>
    </w:pPr>
    <w:r w:rsidRPr="0053158D">
      <w:rPr>
        <w:rFonts w:ascii="OfficinaSanItcT" w:hAnsi="OfficinaSanItcT" w:cs="Arial"/>
        <w:sz w:val="14"/>
        <w:szCs w:val="14"/>
      </w:rPr>
      <w:sym w:font="Wingdings" w:char="F02B"/>
    </w:r>
    <w:r w:rsidRPr="0053158D">
      <w:rPr>
        <w:rFonts w:ascii="OfficinaSanItcT" w:hAnsi="OfficinaSanItcT" w:cs="Arial"/>
        <w:sz w:val="14"/>
        <w:szCs w:val="14"/>
      </w:rPr>
      <w:t>Fachschaftsrat Medien</w:t>
    </w:r>
    <w:r>
      <w:rPr>
        <w:rFonts w:ascii="OfficinaSanItcT" w:hAnsi="OfficinaSanItcT" w:cs="Arial"/>
        <w:sz w:val="14"/>
        <w:szCs w:val="14"/>
      </w:rPr>
      <w:t xml:space="preserve">  | Karl-Liebknecht-Straße 145  | </w:t>
    </w:r>
    <w:r w:rsidRPr="0053158D">
      <w:rPr>
        <w:rFonts w:ascii="OfficinaSanItcT" w:hAnsi="OfficinaSanItcT" w:cs="Arial"/>
        <w:sz w:val="14"/>
        <w:szCs w:val="14"/>
      </w:rPr>
      <w:t>04277 Leipzig</w:t>
    </w:r>
  </w:p>
  <w:p w:rsidR="000773C2" w:rsidRDefault="005E607A" w:rsidP="005E607A">
    <w:pPr>
      <w:pStyle w:val="Fuzeile"/>
      <w:tabs>
        <w:tab w:val="left" w:pos="3240"/>
        <w:tab w:val="left" w:pos="5040"/>
        <w:tab w:val="left" w:pos="6840"/>
      </w:tabs>
      <w:jc w:val="center"/>
      <w:rPr>
        <w:rFonts w:ascii="OfficinaSanItcT" w:hAnsi="OfficinaSanItcT" w:cs="Arial"/>
        <w:sz w:val="14"/>
        <w:szCs w:val="14"/>
      </w:rPr>
    </w:pPr>
    <w:r w:rsidRPr="0053158D">
      <w:rPr>
        <w:rFonts w:ascii="OfficinaSanItcT" w:hAnsi="OfficinaSanItcT" w:cs="Arial"/>
        <w:sz w:val="14"/>
        <w:szCs w:val="14"/>
      </w:rPr>
      <w:sym w:font="Wingdings" w:char="F028"/>
    </w:r>
    <w:r w:rsidRPr="0053158D">
      <w:rPr>
        <w:rFonts w:ascii="OfficinaSanItcT" w:hAnsi="OfficinaSanItcT" w:cs="Arial"/>
        <w:sz w:val="14"/>
        <w:szCs w:val="14"/>
      </w:rPr>
      <w:t xml:space="preserve"> + 49 – 341 – 30765424</w:t>
    </w:r>
    <w:r w:rsidRPr="0053158D">
      <w:rPr>
        <w:rFonts w:ascii="OfficinaSanItcT" w:hAnsi="OfficinaSanItcT" w:cs="Arial"/>
        <w:sz w:val="14"/>
        <w:szCs w:val="14"/>
      </w:rPr>
      <w:tab/>
    </w:r>
    <w:r w:rsidRPr="0053158D">
      <w:rPr>
        <w:rFonts w:ascii="OfficinaSanItcT" w:hAnsi="OfficinaSanItcT" w:cs="Arial"/>
        <w:sz w:val="14"/>
        <w:szCs w:val="14"/>
      </w:rPr>
      <w:sym w:font="Wingdings" w:char="F02A"/>
    </w:r>
    <w:r w:rsidRPr="005E607A">
      <w:rPr>
        <w:rFonts w:ascii="OfficinaSanItcT" w:hAnsi="OfficinaSanItcT" w:cs="Arial"/>
        <w:sz w:val="14"/>
        <w:szCs w:val="14"/>
      </w:rPr>
      <w:t>fsr_fm@htwk-leipzig.de</w:t>
    </w:r>
    <w:r>
      <w:rPr>
        <w:rFonts w:ascii="OfficinaSanItcT" w:hAnsi="OfficinaSanItcT" w:cs="Arial"/>
        <w:sz w:val="14"/>
        <w:szCs w:val="14"/>
      </w:rPr>
      <w:tab/>
    </w:r>
    <w:r>
      <w:rPr>
        <w:rFonts w:ascii="OfficinaSanItcT" w:hAnsi="OfficinaSanItcT" w:cs="Arial"/>
        <w:sz w:val="14"/>
        <w:szCs w:val="14"/>
      </w:rPr>
      <w:tab/>
    </w:r>
    <w:r w:rsidRPr="005E607A">
      <w:rPr>
        <w:rFonts w:ascii="OfficinaSanItcT" w:hAnsi="OfficinaSanItcT" w:cs="Arial"/>
        <w:sz w:val="14"/>
        <w:szCs w:val="14"/>
      </w:rPr>
      <w:t>www.fsrmedien.de</w:t>
    </w:r>
  </w:p>
  <w:p w:rsidR="005E607A" w:rsidRPr="0053158D" w:rsidRDefault="005E607A" w:rsidP="005E607A">
    <w:pPr>
      <w:pStyle w:val="Fuzeile"/>
      <w:tabs>
        <w:tab w:val="left" w:pos="3240"/>
        <w:tab w:val="left" w:pos="5040"/>
        <w:tab w:val="left" w:pos="6840"/>
      </w:tabs>
      <w:jc w:val="center"/>
      <w:rPr>
        <w:rFonts w:ascii="OfficinaSanItcT" w:hAnsi="OfficinaSanItcT" w:cs="Arial"/>
        <w:sz w:val="16"/>
        <w:szCs w:val="16"/>
      </w:rPr>
    </w:pPr>
  </w:p>
  <w:p w:rsidR="000773C2" w:rsidRPr="0053158D" w:rsidRDefault="000773C2" w:rsidP="000019C4">
    <w:pPr>
      <w:jc w:val="center"/>
      <w:rPr>
        <w:rFonts w:ascii="OfficinaSanItcT" w:hAnsi="OfficinaSanItcT" w:cs="Arial"/>
        <w:sz w:val="16"/>
        <w:szCs w:val="16"/>
      </w:rPr>
    </w:pPr>
    <w:r w:rsidRPr="0053158D">
      <w:rPr>
        <w:rFonts w:ascii="OfficinaSanItcT" w:hAnsi="OfficinaSanItcT" w:cs="Arial"/>
        <w:sz w:val="16"/>
        <w:szCs w:val="16"/>
      </w:rPr>
      <w:t xml:space="preserve">Seite </w:t>
    </w:r>
    <w:r w:rsidR="006C407A" w:rsidRPr="0053158D">
      <w:rPr>
        <w:rFonts w:ascii="OfficinaSanItcT" w:hAnsi="OfficinaSanItcT" w:cs="Arial"/>
        <w:sz w:val="16"/>
        <w:szCs w:val="16"/>
      </w:rPr>
      <w:fldChar w:fldCharType="begin"/>
    </w:r>
    <w:r w:rsidRPr="0053158D">
      <w:rPr>
        <w:rFonts w:ascii="OfficinaSanItcT" w:hAnsi="OfficinaSanItcT" w:cs="Arial"/>
        <w:sz w:val="16"/>
        <w:szCs w:val="16"/>
      </w:rPr>
      <w:instrText xml:space="preserve"> PAGE </w:instrText>
    </w:r>
    <w:r w:rsidR="006C407A" w:rsidRPr="0053158D">
      <w:rPr>
        <w:rFonts w:ascii="OfficinaSanItcT" w:hAnsi="OfficinaSanItcT" w:cs="Arial"/>
        <w:sz w:val="16"/>
        <w:szCs w:val="16"/>
      </w:rPr>
      <w:fldChar w:fldCharType="separate"/>
    </w:r>
    <w:r w:rsidR="000F4EC9">
      <w:rPr>
        <w:rFonts w:ascii="OfficinaSanItcT" w:hAnsi="OfficinaSanItcT" w:cs="Arial"/>
        <w:noProof/>
        <w:sz w:val="16"/>
        <w:szCs w:val="16"/>
      </w:rPr>
      <w:t>4</w:t>
    </w:r>
    <w:r w:rsidR="006C407A" w:rsidRPr="0053158D">
      <w:rPr>
        <w:rFonts w:ascii="OfficinaSanItcT" w:hAnsi="OfficinaSanItcT" w:cs="Arial"/>
        <w:sz w:val="16"/>
        <w:szCs w:val="16"/>
      </w:rPr>
      <w:fldChar w:fldCharType="end"/>
    </w:r>
    <w:r w:rsidRPr="0053158D">
      <w:rPr>
        <w:rFonts w:ascii="OfficinaSanItcT" w:hAnsi="OfficinaSanItcT" w:cs="Arial"/>
        <w:sz w:val="16"/>
        <w:szCs w:val="16"/>
      </w:rPr>
      <w:t xml:space="preserve"> von </w:t>
    </w:r>
    <w:r w:rsidR="006C407A" w:rsidRPr="0053158D">
      <w:rPr>
        <w:rFonts w:ascii="OfficinaSanItcT" w:hAnsi="OfficinaSanItcT" w:cs="Arial"/>
        <w:sz w:val="16"/>
        <w:szCs w:val="16"/>
      </w:rPr>
      <w:fldChar w:fldCharType="begin"/>
    </w:r>
    <w:r w:rsidRPr="0053158D">
      <w:rPr>
        <w:rFonts w:ascii="OfficinaSanItcT" w:hAnsi="OfficinaSanItcT" w:cs="Arial"/>
        <w:sz w:val="16"/>
        <w:szCs w:val="16"/>
      </w:rPr>
      <w:instrText xml:space="preserve"> NUMPAGES </w:instrText>
    </w:r>
    <w:r w:rsidR="006C407A" w:rsidRPr="0053158D">
      <w:rPr>
        <w:rFonts w:ascii="OfficinaSanItcT" w:hAnsi="OfficinaSanItcT" w:cs="Arial"/>
        <w:sz w:val="16"/>
        <w:szCs w:val="16"/>
      </w:rPr>
      <w:fldChar w:fldCharType="separate"/>
    </w:r>
    <w:r w:rsidR="000F4EC9">
      <w:rPr>
        <w:rFonts w:ascii="OfficinaSanItcT" w:hAnsi="OfficinaSanItcT" w:cs="Arial"/>
        <w:noProof/>
        <w:sz w:val="16"/>
        <w:szCs w:val="16"/>
      </w:rPr>
      <w:t>4</w:t>
    </w:r>
    <w:r w:rsidR="006C407A" w:rsidRPr="0053158D">
      <w:rPr>
        <w:rFonts w:ascii="OfficinaSanItcT" w:hAnsi="OfficinaSanItcT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03" w:rsidRDefault="00D81B03">
      <w:r>
        <w:separator/>
      </w:r>
    </w:p>
  </w:footnote>
  <w:footnote w:type="continuationSeparator" w:id="0">
    <w:p w:rsidR="00D81B03" w:rsidRDefault="00D8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C2" w:rsidRDefault="00D2519B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323850</wp:posOffset>
          </wp:positionV>
          <wp:extent cx="2103120" cy="624840"/>
          <wp:effectExtent l="0" t="0" r="0" b="3810"/>
          <wp:wrapNone/>
          <wp:docPr id="14" name="Bild 14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73C2" w:rsidRDefault="00D2519B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4446270</wp:posOffset>
          </wp:positionH>
          <wp:positionV relativeFrom="page">
            <wp:posOffset>323850</wp:posOffset>
          </wp:positionV>
          <wp:extent cx="2392680" cy="1242060"/>
          <wp:effectExtent l="0" t="0" r="7620" b="0"/>
          <wp:wrapNone/>
          <wp:docPr id="15" name="Bild 15" descr="HTWK_Textlogo_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WK_Textlogo_2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73C2" w:rsidRDefault="000773C2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</w:p>
  <w:p w:rsidR="000773C2" w:rsidRDefault="000773C2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</w:p>
  <w:p w:rsidR="000773C2" w:rsidRDefault="000773C2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</w:p>
  <w:p w:rsidR="000773C2" w:rsidRPr="00A75967" w:rsidRDefault="000773C2" w:rsidP="000019C4">
    <w:pPr>
      <w:pStyle w:val="Kopfzeile"/>
      <w:tabs>
        <w:tab w:val="clear" w:pos="9072"/>
        <w:tab w:val="right" w:pos="9900"/>
      </w:tabs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4D1"/>
    <w:multiLevelType w:val="hybridMultilevel"/>
    <w:tmpl w:val="A9E2D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3B9"/>
    <w:multiLevelType w:val="hybridMultilevel"/>
    <w:tmpl w:val="677C5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6BD7"/>
    <w:multiLevelType w:val="hybridMultilevel"/>
    <w:tmpl w:val="DEFE36FC"/>
    <w:lvl w:ilvl="0" w:tplc="78CCA790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0601F6"/>
    <w:multiLevelType w:val="multilevel"/>
    <w:tmpl w:val="0A98A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3892892"/>
    <w:multiLevelType w:val="hybridMultilevel"/>
    <w:tmpl w:val="91DE6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B111D"/>
    <w:multiLevelType w:val="hybridMultilevel"/>
    <w:tmpl w:val="5D644572"/>
    <w:lvl w:ilvl="0" w:tplc="9D069396">
      <w:start w:val="29"/>
      <w:numFmt w:val="bullet"/>
      <w:lvlText w:val="-"/>
      <w:lvlJc w:val="left"/>
      <w:pPr>
        <w:ind w:left="720" w:hanging="360"/>
      </w:pPr>
      <w:rPr>
        <w:rFonts w:ascii="OfficinaSanItcT" w:eastAsia="Times New Roman" w:hAnsi="OfficinaSanItc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36D37"/>
    <w:multiLevelType w:val="hybridMultilevel"/>
    <w:tmpl w:val="41166C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6557A"/>
    <w:multiLevelType w:val="hybridMultilevel"/>
    <w:tmpl w:val="DA42A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44ED5"/>
    <w:multiLevelType w:val="hybridMultilevel"/>
    <w:tmpl w:val="F95289E4"/>
    <w:lvl w:ilvl="0" w:tplc="E2E2B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1E61B4"/>
    <w:multiLevelType w:val="hybridMultilevel"/>
    <w:tmpl w:val="21A288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858AE"/>
    <w:multiLevelType w:val="hybridMultilevel"/>
    <w:tmpl w:val="E500DBFE"/>
    <w:lvl w:ilvl="0" w:tplc="58844378">
      <w:start w:val="20"/>
      <w:numFmt w:val="bullet"/>
      <w:lvlText w:val="-"/>
      <w:lvlJc w:val="left"/>
      <w:pPr>
        <w:ind w:left="720" w:hanging="360"/>
      </w:pPr>
      <w:rPr>
        <w:rFonts w:ascii="OfficinaSanItcT" w:eastAsia="Times New Roman" w:hAnsi="OfficinaSanItcT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212E7"/>
    <w:multiLevelType w:val="hybridMultilevel"/>
    <w:tmpl w:val="A482A5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926F92"/>
    <w:multiLevelType w:val="hybridMultilevel"/>
    <w:tmpl w:val="82241D8E"/>
    <w:lvl w:ilvl="0" w:tplc="B56C88BE">
      <w:start w:val="27"/>
      <w:numFmt w:val="bullet"/>
      <w:lvlText w:val="-"/>
      <w:lvlJc w:val="left"/>
      <w:pPr>
        <w:ind w:left="720" w:hanging="360"/>
      </w:pPr>
      <w:rPr>
        <w:rFonts w:ascii="ITC Officina Sans Std Book" w:eastAsia="Times New Roman" w:hAnsi="ITC Officina Sans Std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211A2"/>
    <w:multiLevelType w:val="hybridMultilevel"/>
    <w:tmpl w:val="F056A9A4"/>
    <w:lvl w:ilvl="0" w:tplc="000E9816">
      <w:start w:val="22"/>
      <w:numFmt w:val="bullet"/>
      <w:lvlText w:val="-"/>
      <w:lvlJc w:val="left"/>
      <w:pPr>
        <w:ind w:left="720" w:hanging="360"/>
      </w:pPr>
      <w:rPr>
        <w:rFonts w:ascii="OfficinaSanItcT" w:eastAsia="Times New Roman" w:hAnsi="OfficinaSanItc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72CD7"/>
    <w:multiLevelType w:val="hybridMultilevel"/>
    <w:tmpl w:val="E2DC9432"/>
    <w:lvl w:ilvl="0" w:tplc="3962EFAA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15">
    <w:nsid w:val="2DA8359B"/>
    <w:multiLevelType w:val="hybridMultilevel"/>
    <w:tmpl w:val="2DDEE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8761D"/>
    <w:multiLevelType w:val="hybridMultilevel"/>
    <w:tmpl w:val="2758B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828A1"/>
    <w:multiLevelType w:val="hybridMultilevel"/>
    <w:tmpl w:val="25FECC84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28E41B8"/>
    <w:multiLevelType w:val="hybridMultilevel"/>
    <w:tmpl w:val="C3DA109E"/>
    <w:lvl w:ilvl="0" w:tplc="E2E2B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5B5613"/>
    <w:multiLevelType w:val="hybridMultilevel"/>
    <w:tmpl w:val="BDF4B926"/>
    <w:lvl w:ilvl="0" w:tplc="E2E2BB34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0">
    <w:nsid w:val="3A480EA9"/>
    <w:multiLevelType w:val="hybridMultilevel"/>
    <w:tmpl w:val="8F66E880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B3B7ECF"/>
    <w:multiLevelType w:val="hybridMultilevel"/>
    <w:tmpl w:val="457AA6B2"/>
    <w:lvl w:ilvl="0" w:tplc="85D815E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24489"/>
    <w:multiLevelType w:val="hybridMultilevel"/>
    <w:tmpl w:val="1C820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73ABC"/>
    <w:multiLevelType w:val="hybridMultilevel"/>
    <w:tmpl w:val="1F0C6AB2"/>
    <w:lvl w:ilvl="0" w:tplc="04070001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24">
    <w:nsid w:val="47972C5E"/>
    <w:multiLevelType w:val="hybridMultilevel"/>
    <w:tmpl w:val="DDB8A066"/>
    <w:lvl w:ilvl="0" w:tplc="5682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D1A5A"/>
    <w:multiLevelType w:val="hybridMultilevel"/>
    <w:tmpl w:val="38DE1E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8E34D7"/>
    <w:multiLevelType w:val="hybridMultilevel"/>
    <w:tmpl w:val="77C088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FF0D24"/>
    <w:multiLevelType w:val="hybridMultilevel"/>
    <w:tmpl w:val="8A0A43C6"/>
    <w:lvl w:ilvl="0" w:tplc="0407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8">
    <w:nsid w:val="5181791C"/>
    <w:multiLevelType w:val="hybridMultilevel"/>
    <w:tmpl w:val="159693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8A2C8F"/>
    <w:multiLevelType w:val="hybridMultilevel"/>
    <w:tmpl w:val="48D81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B052C"/>
    <w:multiLevelType w:val="hybridMultilevel"/>
    <w:tmpl w:val="201AE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A6459"/>
    <w:multiLevelType w:val="hybridMultilevel"/>
    <w:tmpl w:val="E976F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C0D74"/>
    <w:multiLevelType w:val="hybridMultilevel"/>
    <w:tmpl w:val="3AA06EDC"/>
    <w:lvl w:ilvl="0" w:tplc="8D685102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104AA"/>
    <w:multiLevelType w:val="hybridMultilevel"/>
    <w:tmpl w:val="4E2C53DA"/>
    <w:lvl w:ilvl="0" w:tplc="E2E2B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797DBB"/>
    <w:multiLevelType w:val="hybridMultilevel"/>
    <w:tmpl w:val="6A34A9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6225A3"/>
    <w:multiLevelType w:val="hybridMultilevel"/>
    <w:tmpl w:val="2C20326C"/>
    <w:lvl w:ilvl="0" w:tplc="E2E2BB34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6">
    <w:nsid w:val="6C5C55CF"/>
    <w:multiLevelType w:val="hybridMultilevel"/>
    <w:tmpl w:val="946E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C6F25"/>
    <w:multiLevelType w:val="hybridMultilevel"/>
    <w:tmpl w:val="7E26DDF8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7939BE"/>
    <w:multiLevelType w:val="hybridMultilevel"/>
    <w:tmpl w:val="D416CC6C"/>
    <w:lvl w:ilvl="0" w:tplc="630080B4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8B6E11"/>
    <w:multiLevelType w:val="hybridMultilevel"/>
    <w:tmpl w:val="99A00CB8"/>
    <w:lvl w:ilvl="0" w:tplc="5DDE6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57EC7"/>
    <w:multiLevelType w:val="hybridMultilevel"/>
    <w:tmpl w:val="CC100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D48DF"/>
    <w:multiLevelType w:val="hybridMultilevel"/>
    <w:tmpl w:val="9B302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81EF7"/>
    <w:multiLevelType w:val="hybridMultilevel"/>
    <w:tmpl w:val="2056E412"/>
    <w:lvl w:ilvl="0" w:tplc="630080B4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3">
    <w:nsid w:val="7D73018D"/>
    <w:multiLevelType w:val="hybridMultilevel"/>
    <w:tmpl w:val="4E6E3738"/>
    <w:lvl w:ilvl="0" w:tplc="3962EFAA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2"/>
  </w:num>
  <w:num w:numId="3">
    <w:abstractNumId w:val="43"/>
  </w:num>
  <w:num w:numId="4">
    <w:abstractNumId w:val="14"/>
  </w:num>
  <w:num w:numId="5">
    <w:abstractNumId w:val="6"/>
  </w:num>
  <w:num w:numId="6">
    <w:abstractNumId w:val="20"/>
  </w:num>
  <w:num w:numId="7">
    <w:abstractNumId w:val="9"/>
  </w:num>
  <w:num w:numId="8">
    <w:abstractNumId w:val="23"/>
  </w:num>
  <w:num w:numId="9">
    <w:abstractNumId w:val="27"/>
  </w:num>
  <w:num w:numId="10">
    <w:abstractNumId w:val="8"/>
  </w:num>
  <w:num w:numId="11">
    <w:abstractNumId w:val="18"/>
  </w:num>
  <w:num w:numId="12">
    <w:abstractNumId w:val="35"/>
  </w:num>
  <w:num w:numId="13">
    <w:abstractNumId w:val="19"/>
  </w:num>
  <w:num w:numId="14">
    <w:abstractNumId w:val="33"/>
  </w:num>
  <w:num w:numId="15">
    <w:abstractNumId w:val="31"/>
  </w:num>
  <w:num w:numId="16">
    <w:abstractNumId w:val="38"/>
  </w:num>
  <w:num w:numId="17">
    <w:abstractNumId w:val="28"/>
  </w:num>
  <w:num w:numId="18">
    <w:abstractNumId w:val="25"/>
  </w:num>
  <w:num w:numId="19">
    <w:abstractNumId w:val="34"/>
  </w:num>
  <w:num w:numId="20">
    <w:abstractNumId w:val="26"/>
  </w:num>
  <w:num w:numId="21">
    <w:abstractNumId w:val="11"/>
  </w:num>
  <w:num w:numId="22">
    <w:abstractNumId w:val="12"/>
  </w:num>
  <w:num w:numId="23">
    <w:abstractNumId w:val="3"/>
  </w:num>
  <w:num w:numId="24">
    <w:abstractNumId w:val="24"/>
  </w:num>
  <w:num w:numId="25">
    <w:abstractNumId w:val="39"/>
  </w:num>
  <w:num w:numId="26">
    <w:abstractNumId w:val="3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3"/>
  </w:num>
  <w:num w:numId="31">
    <w:abstractNumId w:val="32"/>
  </w:num>
  <w:num w:numId="32">
    <w:abstractNumId w:val="5"/>
  </w:num>
  <w:num w:numId="33">
    <w:abstractNumId w:val="21"/>
  </w:num>
  <w:num w:numId="34">
    <w:abstractNumId w:val="10"/>
  </w:num>
  <w:num w:numId="35">
    <w:abstractNumId w:val="4"/>
  </w:num>
  <w:num w:numId="36">
    <w:abstractNumId w:val="37"/>
  </w:num>
  <w:num w:numId="37">
    <w:abstractNumId w:val="22"/>
  </w:num>
  <w:num w:numId="38">
    <w:abstractNumId w:val="7"/>
  </w:num>
  <w:num w:numId="39">
    <w:abstractNumId w:val="16"/>
  </w:num>
  <w:num w:numId="40">
    <w:abstractNumId w:val="41"/>
  </w:num>
  <w:num w:numId="41">
    <w:abstractNumId w:val="30"/>
  </w:num>
  <w:num w:numId="42">
    <w:abstractNumId w:val="15"/>
  </w:num>
  <w:num w:numId="43">
    <w:abstractNumId w:val="40"/>
  </w:num>
  <w:num w:numId="44">
    <w:abstractNumId w:val="1"/>
  </w:num>
  <w:num w:numId="45">
    <w:abstractNumId w:val="0"/>
  </w:num>
  <w:num w:numId="46">
    <w:abstractNumId w:val="36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BA"/>
    <w:rsid w:val="00000805"/>
    <w:rsid w:val="00001871"/>
    <w:rsid w:val="000019C4"/>
    <w:rsid w:val="00001BA2"/>
    <w:rsid w:val="00002F92"/>
    <w:rsid w:val="00003D2B"/>
    <w:rsid w:val="00005B0D"/>
    <w:rsid w:val="0000600F"/>
    <w:rsid w:val="000101F4"/>
    <w:rsid w:val="000104E2"/>
    <w:rsid w:val="00010651"/>
    <w:rsid w:val="00013AC3"/>
    <w:rsid w:val="00014300"/>
    <w:rsid w:val="00014A6C"/>
    <w:rsid w:val="00017CC5"/>
    <w:rsid w:val="000204FB"/>
    <w:rsid w:val="00020A0E"/>
    <w:rsid w:val="00023230"/>
    <w:rsid w:val="00024772"/>
    <w:rsid w:val="00025D48"/>
    <w:rsid w:val="00026155"/>
    <w:rsid w:val="00030EE5"/>
    <w:rsid w:val="000359FD"/>
    <w:rsid w:val="0004021F"/>
    <w:rsid w:val="0004204F"/>
    <w:rsid w:val="00043125"/>
    <w:rsid w:val="0004410B"/>
    <w:rsid w:val="00044133"/>
    <w:rsid w:val="00046C23"/>
    <w:rsid w:val="00050255"/>
    <w:rsid w:val="00050CDA"/>
    <w:rsid w:val="00051FAC"/>
    <w:rsid w:val="000520AF"/>
    <w:rsid w:val="000543CF"/>
    <w:rsid w:val="00056338"/>
    <w:rsid w:val="00056C23"/>
    <w:rsid w:val="00057C02"/>
    <w:rsid w:val="00060546"/>
    <w:rsid w:val="00060C70"/>
    <w:rsid w:val="0006249A"/>
    <w:rsid w:val="00064CFB"/>
    <w:rsid w:val="0006538E"/>
    <w:rsid w:val="00070B91"/>
    <w:rsid w:val="0007299D"/>
    <w:rsid w:val="000733E1"/>
    <w:rsid w:val="0007542E"/>
    <w:rsid w:val="00075E45"/>
    <w:rsid w:val="00075E87"/>
    <w:rsid w:val="000773C2"/>
    <w:rsid w:val="000823DE"/>
    <w:rsid w:val="0008603D"/>
    <w:rsid w:val="00086CB8"/>
    <w:rsid w:val="00086F6F"/>
    <w:rsid w:val="000934E3"/>
    <w:rsid w:val="000952F2"/>
    <w:rsid w:val="00096AE3"/>
    <w:rsid w:val="000A03F7"/>
    <w:rsid w:val="000A1326"/>
    <w:rsid w:val="000A204E"/>
    <w:rsid w:val="000A3696"/>
    <w:rsid w:val="000A3711"/>
    <w:rsid w:val="000A3EA2"/>
    <w:rsid w:val="000A639A"/>
    <w:rsid w:val="000B0626"/>
    <w:rsid w:val="000B3463"/>
    <w:rsid w:val="000B3A9E"/>
    <w:rsid w:val="000B3AD0"/>
    <w:rsid w:val="000B3E83"/>
    <w:rsid w:val="000B513B"/>
    <w:rsid w:val="000B6EA4"/>
    <w:rsid w:val="000C29CF"/>
    <w:rsid w:val="000C4EEC"/>
    <w:rsid w:val="000C5599"/>
    <w:rsid w:val="000C6085"/>
    <w:rsid w:val="000C78A6"/>
    <w:rsid w:val="000D038A"/>
    <w:rsid w:val="000D50C4"/>
    <w:rsid w:val="000D581A"/>
    <w:rsid w:val="000D60EE"/>
    <w:rsid w:val="000D698B"/>
    <w:rsid w:val="000E0362"/>
    <w:rsid w:val="000E4088"/>
    <w:rsid w:val="000E7BC8"/>
    <w:rsid w:val="000F080D"/>
    <w:rsid w:val="000F130F"/>
    <w:rsid w:val="000F1C8B"/>
    <w:rsid w:val="000F329D"/>
    <w:rsid w:val="000F4E6B"/>
    <w:rsid w:val="000F4EC9"/>
    <w:rsid w:val="000F6721"/>
    <w:rsid w:val="000F719C"/>
    <w:rsid w:val="0010064F"/>
    <w:rsid w:val="0010180C"/>
    <w:rsid w:val="0010616B"/>
    <w:rsid w:val="00107387"/>
    <w:rsid w:val="00107A8D"/>
    <w:rsid w:val="00110508"/>
    <w:rsid w:val="00110577"/>
    <w:rsid w:val="001112F8"/>
    <w:rsid w:val="0011272F"/>
    <w:rsid w:val="00112813"/>
    <w:rsid w:val="00114684"/>
    <w:rsid w:val="00117547"/>
    <w:rsid w:val="00124B76"/>
    <w:rsid w:val="00124E62"/>
    <w:rsid w:val="00124F82"/>
    <w:rsid w:val="0012547B"/>
    <w:rsid w:val="00126A80"/>
    <w:rsid w:val="001301EA"/>
    <w:rsid w:val="00131AD9"/>
    <w:rsid w:val="0013448B"/>
    <w:rsid w:val="001350AE"/>
    <w:rsid w:val="00137CC7"/>
    <w:rsid w:val="001431D1"/>
    <w:rsid w:val="0014472A"/>
    <w:rsid w:val="001458C8"/>
    <w:rsid w:val="0014746E"/>
    <w:rsid w:val="001539A8"/>
    <w:rsid w:val="00153CB2"/>
    <w:rsid w:val="00156905"/>
    <w:rsid w:val="0016076D"/>
    <w:rsid w:val="00160DD7"/>
    <w:rsid w:val="001634DE"/>
    <w:rsid w:val="001643CF"/>
    <w:rsid w:val="00164458"/>
    <w:rsid w:val="00171122"/>
    <w:rsid w:val="00172C5B"/>
    <w:rsid w:val="001833C9"/>
    <w:rsid w:val="00183672"/>
    <w:rsid w:val="001931D0"/>
    <w:rsid w:val="0019376E"/>
    <w:rsid w:val="00194FB3"/>
    <w:rsid w:val="00195A8C"/>
    <w:rsid w:val="00195C6C"/>
    <w:rsid w:val="001A02CF"/>
    <w:rsid w:val="001A193B"/>
    <w:rsid w:val="001A2EDD"/>
    <w:rsid w:val="001A4BFF"/>
    <w:rsid w:val="001A5C23"/>
    <w:rsid w:val="001A70C6"/>
    <w:rsid w:val="001A71FD"/>
    <w:rsid w:val="001A7876"/>
    <w:rsid w:val="001B37ED"/>
    <w:rsid w:val="001B3AB1"/>
    <w:rsid w:val="001B3C18"/>
    <w:rsid w:val="001B52A8"/>
    <w:rsid w:val="001C1805"/>
    <w:rsid w:val="001C1AA8"/>
    <w:rsid w:val="001C2E62"/>
    <w:rsid w:val="001C4717"/>
    <w:rsid w:val="001C526E"/>
    <w:rsid w:val="001D2511"/>
    <w:rsid w:val="001D34F6"/>
    <w:rsid w:val="001D3DC8"/>
    <w:rsid w:val="001D543A"/>
    <w:rsid w:val="001D6201"/>
    <w:rsid w:val="001D6270"/>
    <w:rsid w:val="001E00DE"/>
    <w:rsid w:val="001E3629"/>
    <w:rsid w:val="001E3A53"/>
    <w:rsid w:val="001E4DFD"/>
    <w:rsid w:val="001E517B"/>
    <w:rsid w:val="001E789C"/>
    <w:rsid w:val="001E7D18"/>
    <w:rsid w:val="001F27D2"/>
    <w:rsid w:val="001F2DB5"/>
    <w:rsid w:val="001F37F2"/>
    <w:rsid w:val="001F3F18"/>
    <w:rsid w:val="001F4E51"/>
    <w:rsid w:val="001F6DC8"/>
    <w:rsid w:val="00201BC4"/>
    <w:rsid w:val="00203A6D"/>
    <w:rsid w:val="0020402B"/>
    <w:rsid w:val="002041A4"/>
    <w:rsid w:val="00204D01"/>
    <w:rsid w:val="00205396"/>
    <w:rsid w:val="00211A07"/>
    <w:rsid w:val="00212C63"/>
    <w:rsid w:val="00213F40"/>
    <w:rsid w:val="0021542B"/>
    <w:rsid w:val="002160C1"/>
    <w:rsid w:val="00217156"/>
    <w:rsid w:val="00220E8A"/>
    <w:rsid w:val="002225D2"/>
    <w:rsid w:val="002241D7"/>
    <w:rsid w:val="00226E83"/>
    <w:rsid w:val="002358D9"/>
    <w:rsid w:val="00235EA1"/>
    <w:rsid w:val="00241BA9"/>
    <w:rsid w:val="00243189"/>
    <w:rsid w:val="00247833"/>
    <w:rsid w:val="002507A1"/>
    <w:rsid w:val="002520C0"/>
    <w:rsid w:val="00253482"/>
    <w:rsid w:val="00255F13"/>
    <w:rsid w:val="0026145B"/>
    <w:rsid w:val="002631EB"/>
    <w:rsid w:val="00266991"/>
    <w:rsid w:val="00267F65"/>
    <w:rsid w:val="00271A33"/>
    <w:rsid w:val="00272887"/>
    <w:rsid w:val="002736E2"/>
    <w:rsid w:val="00275D3D"/>
    <w:rsid w:val="00281CE9"/>
    <w:rsid w:val="00282C72"/>
    <w:rsid w:val="002834AA"/>
    <w:rsid w:val="0028697C"/>
    <w:rsid w:val="00286BFB"/>
    <w:rsid w:val="00292AAE"/>
    <w:rsid w:val="00296FDF"/>
    <w:rsid w:val="00297B22"/>
    <w:rsid w:val="002A1BC7"/>
    <w:rsid w:val="002A6D82"/>
    <w:rsid w:val="002B05FD"/>
    <w:rsid w:val="002B1444"/>
    <w:rsid w:val="002B2824"/>
    <w:rsid w:val="002B5FD4"/>
    <w:rsid w:val="002B6DBE"/>
    <w:rsid w:val="002B7719"/>
    <w:rsid w:val="002C1C81"/>
    <w:rsid w:val="002C268A"/>
    <w:rsid w:val="002C26B1"/>
    <w:rsid w:val="002C37C3"/>
    <w:rsid w:val="002D298F"/>
    <w:rsid w:val="002D45F7"/>
    <w:rsid w:val="002D5C75"/>
    <w:rsid w:val="002D6482"/>
    <w:rsid w:val="002E002C"/>
    <w:rsid w:val="002E0266"/>
    <w:rsid w:val="002E44BB"/>
    <w:rsid w:val="002F0DE3"/>
    <w:rsid w:val="002F1F96"/>
    <w:rsid w:val="002F2534"/>
    <w:rsid w:val="002F3062"/>
    <w:rsid w:val="002F3096"/>
    <w:rsid w:val="002F395F"/>
    <w:rsid w:val="002F3C77"/>
    <w:rsid w:val="002F50C2"/>
    <w:rsid w:val="002F7F7E"/>
    <w:rsid w:val="00300D73"/>
    <w:rsid w:val="00301B6B"/>
    <w:rsid w:val="00301E23"/>
    <w:rsid w:val="003037FE"/>
    <w:rsid w:val="00305AFE"/>
    <w:rsid w:val="00307C3F"/>
    <w:rsid w:val="00311236"/>
    <w:rsid w:val="003161D2"/>
    <w:rsid w:val="00316B33"/>
    <w:rsid w:val="0032310F"/>
    <w:rsid w:val="00324B84"/>
    <w:rsid w:val="00330946"/>
    <w:rsid w:val="0033119D"/>
    <w:rsid w:val="00332300"/>
    <w:rsid w:val="00332923"/>
    <w:rsid w:val="00334EE3"/>
    <w:rsid w:val="00336D43"/>
    <w:rsid w:val="00342B41"/>
    <w:rsid w:val="00342CD3"/>
    <w:rsid w:val="00345E19"/>
    <w:rsid w:val="00345FFB"/>
    <w:rsid w:val="003477AC"/>
    <w:rsid w:val="0035030A"/>
    <w:rsid w:val="00353F7A"/>
    <w:rsid w:val="00355EF9"/>
    <w:rsid w:val="00357261"/>
    <w:rsid w:val="003574B4"/>
    <w:rsid w:val="003579A6"/>
    <w:rsid w:val="003616B4"/>
    <w:rsid w:val="00365765"/>
    <w:rsid w:val="00372688"/>
    <w:rsid w:val="00377BC0"/>
    <w:rsid w:val="00382A83"/>
    <w:rsid w:val="00383C9A"/>
    <w:rsid w:val="003853EE"/>
    <w:rsid w:val="00385932"/>
    <w:rsid w:val="00385CAF"/>
    <w:rsid w:val="00386556"/>
    <w:rsid w:val="00390039"/>
    <w:rsid w:val="0039030E"/>
    <w:rsid w:val="00390734"/>
    <w:rsid w:val="00391AB8"/>
    <w:rsid w:val="00391E4C"/>
    <w:rsid w:val="00393AAE"/>
    <w:rsid w:val="003977DF"/>
    <w:rsid w:val="00397D85"/>
    <w:rsid w:val="003A1CD0"/>
    <w:rsid w:val="003A2E27"/>
    <w:rsid w:val="003A3691"/>
    <w:rsid w:val="003A4858"/>
    <w:rsid w:val="003B03A0"/>
    <w:rsid w:val="003B10D4"/>
    <w:rsid w:val="003B1EB7"/>
    <w:rsid w:val="003B5DFF"/>
    <w:rsid w:val="003B6418"/>
    <w:rsid w:val="003B64C8"/>
    <w:rsid w:val="003B67E7"/>
    <w:rsid w:val="003C013B"/>
    <w:rsid w:val="003C050A"/>
    <w:rsid w:val="003C158B"/>
    <w:rsid w:val="003C32A7"/>
    <w:rsid w:val="003C32D2"/>
    <w:rsid w:val="003C753D"/>
    <w:rsid w:val="003D27EE"/>
    <w:rsid w:val="003D2B22"/>
    <w:rsid w:val="003D3339"/>
    <w:rsid w:val="003D3356"/>
    <w:rsid w:val="003D3680"/>
    <w:rsid w:val="003D3D1F"/>
    <w:rsid w:val="003D4CA3"/>
    <w:rsid w:val="003D612F"/>
    <w:rsid w:val="003D61B6"/>
    <w:rsid w:val="003E1FB9"/>
    <w:rsid w:val="003E4782"/>
    <w:rsid w:val="003E4F63"/>
    <w:rsid w:val="003F3CAC"/>
    <w:rsid w:val="003F4F43"/>
    <w:rsid w:val="003F5E07"/>
    <w:rsid w:val="003F5F60"/>
    <w:rsid w:val="00401208"/>
    <w:rsid w:val="00402AFE"/>
    <w:rsid w:val="00402D21"/>
    <w:rsid w:val="00405B86"/>
    <w:rsid w:val="00411D85"/>
    <w:rsid w:val="00413285"/>
    <w:rsid w:val="00421335"/>
    <w:rsid w:val="004223D8"/>
    <w:rsid w:val="00424012"/>
    <w:rsid w:val="00425646"/>
    <w:rsid w:val="00425E53"/>
    <w:rsid w:val="00427763"/>
    <w:rsid w:val="00427B64"/>
    <w:rsid w:val="00430811"/>
    <w:rsid w:val="00430BAC"/>
    <w:rsid w:val="004322A2"/>
    <w:rsid w:val="00432F99"/>
    <w:rsid w:val="004333CF"/>
    <w:rsid w:val="00433868"/>
    <w:rsid w:val="00433D38"/>
    <w:rsid w:val="00437741"/>
    <w:rsid w:val="004413A6"/>
    <w:rsid w:val="004418CB"/>
    <w:rsid w:val="004432C9"/>
    <w:rsid w:val="00444B39"/>
    <w:rsid w:val="00444E4D"/>
    <w:rsid w:val="004453EC"/>
    <w:rsid w:val="00446105"/>
    <w:rsid w:val="00446D00"/>
    <w:rsid w:val="0045100F"/>
    <w:rsid w:val="004515B6"/>
    <w:rsid w:val="00452665"/>
    <w:rsid w:val="00453260"/>
    <w:rsid w:val="00454211"/>
    <w:rsid w:val="004576E4"/>
    <w:rsid w:val="004613D0"/>
    <w:rsid w:val="00461D91"/>
    <w:rsid w:val="00464B39"/>
    <w:rsid w:val="00465EEC"/>
    <w:rsid w:val="00467A19"/>
    <w:rsid w:val="004728BF"/>
    <w:rsid w:val="00474388"/>
    <w:rsid w:val="00476DE3"/>
    <w:rsid w:val="004823D6"/>
    <w:rsid w:val="00482879"/>
    <w:rsid w:val="00483C54"/>
    <w:rsid w:val="00483E24"/>
    <w:rsid w:val="00484CDA"/>
    <w:rsid w:val="004932A1"/>
    <w:rsid w:val="00495CE1"/>
    <w:rsid w:val="00495F72"/>
    <w:rsid w:val="0049791F"/>
    <w:rsid w:val="004A1A35"/>
    <w:rsid w:val="004A5EDB"/>
    <w:rsid w:val="004B288B"/>
    <w:rsid w:val="004B355C"/>
    <w:rsid w:val="004B401E"/>
    <w:rsid w:val="004B4493"/>
    <w:rsid w:val="004B5238"/>
    <w:rsid w:val="004B6A9C"/>
    <w:rsid w:val="004B7958"/>
    <w:rsid w:val="004C1DFE"/>
    <w:rsid w:val="004C29DD"/>
    <w:rsid w:val="004C3AD9"/>
    <w:rsid w:val="004C3B06"/>
    <w:rsid w:val="004C4F5E"/>
    <w:rsid w:val="004C595D"/>
    <w:rsid w:val="004C746C"/>
    <w:rsid w:val="004C7FC9"/>
    <w:rsid w:val="004D05C7"/>
    <w:rsid w:val="004D2720"/>
    <w:rsid w:val="004D2EAC"/>
    <w:rsid w:val="004D35BB"/>
    <w:rsid w:val="004D7491"/>
    <w:rsid w:val="004E23F2"/>
    <w:rsid w:val="004E25CB"/>
    <w:rsid w:val="004E65E5"/>
    <w:rsid w:val="004E69AC"/>
    <w:rsid w:val="004E6E6C"/>
    <w:rsid w:val="004E70C8"/>
    <w:rsid w:val="004F1498"/>
    <w:rsid w:val="004F15BC"/>
    <w:rsid w:val="004F23EC"/>
    <w:rsid w:val="004F6659"/>
    <w:rsid w:val="004F6DC3"/>
    <w:rsid w:val="004F78A3"/>
    <w:rsid w:val="00500661"/>
    <w:rsid w:val="005032BE"/>
    <w:rsid w:val="00503FDE"/>
    <w:rsid w:val="005052F8"/>
    <w:rsid w:val="00505B42"/>
    <w:rsid w:val="00505EF7"/>
    <w:rsid w:val="00510920"/>
    <w:rsid w:val="00512C67"/>
    <w:rsid w:val="00512E14"/>
    <w:rsid w:val="00515A44"/>
    <w:rsid w:val="0051745A"/>
    <w:rsid w:val="00521F5D"/>
    <w:rsid w:val="00522072"/>
    <w:rsid w:val="0052394D"/>
    <w:rsid w:val="005253BE"/>
    <w:rsid w:val="00525990"/>
    <w:rsid w:val="00527A3F"/>
    <w:rsid w:val="00530A88"/>
    <w:rsid w:val="00530E73"/>
    <w:rsid w:val="0053158D"/>
    <w:rsid w:val="005320EC"/>
    <w:rsid w:val="00535F3A"/>
    <w:rsid w:val="005363D3"/>
    <w:rsid w:val="00542277"/>
    <w:rsid w:val="00543FB2"/>
    <w:rsid w:val="005473EE"/>
    <w:rsid w:val="00547AA2"/>
    <w:rsid w:val="0055113D"/>
    <w:rsid w:val="00551FA2"/>
    <w:rsid w:val="00551FDA"/>
    <w:rsid w:val="00551FF7"/>
    <w:rsid w:val="005523C1"/>
    <w:rsid w:val="00552555"/>
    <w:rsid w:val="00554C18"/>
    <w:rsid w:val="00560FF4"/>
    <w:rsid w:val="005666B1"/>
    <w:rsid w:val="00566822"/>
    <w:rsid w:val="00566DA1"/>
    <w:rsid w:val="005736F6"/>
    <w:rsid w:val="005802BF"/>
    <w:rsid w:val="0058336E"/>
    <w:rsid w:val="00584E88"/>
    <w:rsid w:val="00586797"/>
    <w:rsid w:val="00592525"/>
    <w:rsid w:val="00592B61"/>
    <w:rsid w:val="00594987"/>
    <w:rsid w:val="005950FC"/>
    <w:rsid w:val="005A3E50"/>
    <w:rsid w:val="005A4214"/>
    <w:rsid w:val="005A51B5"/>
    <w:rsid w:val="005A7586"/>
    <w:rsid w:val="005B02D1"/>
    <w:rsid w:val="005B13B8"/>
    <w:rsid w:val="005B1BE1"/>
    <w:rsid w:val="005B33C4"/>
    <w:rsid w:val="005B4FEB"/>
    <w:rsid w:val="005B55BF"/>
    <w:rsid w:val="005B6704"/>
    <w:rsid w:val="005B7596"/>
    <w:rsid w:val="005C09CE"/>
    <w:rsid w:val="005C109E"/>
    <w:rsid w:val="005C5212"/>
    <w:rsid w:val="005C61F6"/>
    <w:rsid w:val="005C6385"/>
    <w:rsid w:val="005C748F"/>
    <w:rsid w:val="005C7967"/>
    <w:rsid w:val="005D053C"/>
    <w:rsid w:val="005D142C"/>
    <w:rsid w:val="005D29F6"/>
    <w:rsid w:val="005E0748"/>
    <w:rsid w:val="005E0C45"/>
    <w:rsid w:val="005E4234"/>
    <w:rsid w:val="005E4249"/>
    <w:rsid w:val="005E607A"/>
    <w:rsid w:val="005E6C4D"/>
    <w:rsid w:val="005F1A5D"/>
    <w:rsid w:val="005F211D"/>
    <w:rsid w:val="005F25B7"/>
    <w:rsid w:val="005F2A4A"/>
    <w:rsid w:val="005F2A9A"/>
    <w:rsid w:val="005F64DF"/>
    <w:rsid w:val="005F6BA7"/>
    <w:rsid w:val="005F6DA8"/>
    <w:rsid w:val="00600D3B"/>
    <w:rsid w:val="006027C6"/>
    <w:rsid w:val="00602B10"/>
    <w:rsid w:val="00603936"/>
    <w:rsid w:val="00604C0B"/>
    <w:rsid w:val="00604E33"/>
    <w:rsid w:val="00605015"/>
    <w:rsid w:val="00606332"/>
    <w:rsid w:val="00606943"/>
    <w:rsid w:val="0061044B"/>
    <w:rsid w:val="006117EA"/>
    <w:rsid w:val="00613D0F"/>
    <w:rsid w:val="00614745"/>
    <w:rsid w:val="00615571"/>
    <w:rsid w:val="00616337"/>
    <w:rsid w:val="006165CA"/>
    <w:rsid w:val="00617EDD"/>
    <w:rsid w:val="00620A64"/>
    <w:rsid w:val="00620B15"/>
    <w:rsid w:val="00622BD4"/>
    <w:rsid w:val="006302E2"/>
    <w:rsid w:val="00630B15"/>
    <w:rsid w:val="0063363A"/>
    <w:rsid w:val="00634533"/>
    <w:rsid w:val="006364E1"/>
    <w:rsid w:val="006364E2"/>
    <w:rsid w:val="00637CE9"/>
    <w:rsid w:val="00640597"/>
    <w:rsid w:val="006407EA"/>
    <w:rsid w:val="00642E8B"/>
    <w:rsid w:val="00646659"/>
    <w:rsid w:val="00647F7F"/>
    <w:rsid w:val="00651DB4"/>
    <w:rsid w:val="00654DC0"/>
    <w:rsid w:val="0065670A"/>
    <w:rsid w:val="006569D0"/>
    <w:rsid w:val="0065762D"/>
    <w:rsid w:val="00661D11"/>
    <w:rsid w:val="006625BC"/>
    <w:rsid w:val="00667A01"/>
    <w:rsid w:val="00671AFC"/>
    <w:rsid w:val="00671ED2"/>
    <w:rsid w:val="00672EEA"/>
    <w:rsid w:val="00673A66"/>
    <w:rsid w:val="00677594"/>
    <w:rsid w:val="006817E5"/>
    <w:rsid w:val="006833CF"/>
    <w:rsid w:val="00684DCD"/>
    <w:rsid w:val="00686F7C"/>
    <w:rsid w:val="006870D3"/>
    <w:rsid w:val="00687D98"/>
    <w:rsid w:val="00691A43"/>
    <w:rsid w:val="006932EB"/>
    <w:rsid w:val="006967DB"/>
    <w:rsid w:val="00697E14"/>
    <w:rsid w:val="006A224B"/>
    <w:rsid w:val="006A7EEE"/>
    <w:rsid w:val="006B24B3"/>
    <w:rsid w:val="006B4614"/>
    <w:rsid w:val="006B64BA"/>
    <w:rsid w:val="006C0C85"/>
    <w:rsid w:val="006C407A"/>
    <w:rsid w:val="006C4EC5"/>
    <w:rsid w:val="006C7F43"/>
    <w:rsid w:val="006D1B73"/>
    <w:rsid w:val="006D60F5"/>
    <w:rsid w:val="006D7939"/>
    <w:rsid w:val="006D7ED5"/>
    <w:rsid w:val="006E00DD"/>
    <w:rsid w:val="006E01D8"/>
    <w:rsid w:val="006E359C"/>
    <w:rsid w:val="006E3662"/>
    <w:rsid w:val="006E671F"/>
    <w:rsid w:val="006E6D31"/>
    <w:rsid w:val="006E7929"/>
    <w:rsid w:val="006F22F0"/>
    <w:rsid w:val="006F32B2"/>
    <w:rsid w:val="006F44D1"/>
    <w:rsid w:val="006F5023"/>
    <w:rsid w:val="006F7330"/>
    <w:rsid w:val="00700E30"/>
    <w:rsid w:val="00701ED8"/>
    <w:rsid w:val="00702B83"/>
    <w:rsid w:val="00710711"/>
    <w:rsid w:val="00710932"/>
    <w:rsid w:val="007133D5"/>
    <w:rsid w:val="00713E3D"/>
    <w:rsid w:val="007146E7"/>
    <w:rsid w:val="00714D1F"/>
    <w:rsid w:val="00715C5B"/>
    <w:rsid w:val="007168B7"/>
    <w:rsid w:val="0071761C"/>
    <w:rsid w:val="007200DA"/>
    <w:rsid w:val="00720948"/>
    <w:rsid w:val="00721435"/>
    <w:rsid w:val="0072399B"/>
    <w:rsid w:val="00723E3A"/>
    <w:rsid w:val="00726EBC"/>
    <w:rsid w:val="00732133"/>
    <w:rsid w:val="0073329A"/>
    <w:rsid w:val="00734729"/>
    <w:rsid w:val="00744B7F"/>
    <w:rsid w:val="00746CAE"/>
    <w:rsid w:val="00750B21"/>
    <w:rsid w:val="007520CE"/>
    <w:rsid w:val="0075350D"/>
    <w:rsid w:val="007555E7"/>
    <w:rsid w:val="00755943"/>
    <w:rsid w:val="00756D9B"/>
    <w:rsid w:val="00762737"/>
    <w:rsid w:val="00763EF9"/>
    <w:rsid w:val="007648B3"/>
    <w:rsid w:val="00765C70"/>
    <w:rsid w:val="0076796D"/>
    <w:rsid w:val="00767EAD"/>
    <w:rsid w:val="00767FA2"/>
    <w:rsid w:val="00771295"/>
    <w:rsid w:val="007734F8"/>
    <w:rsid w:val="0077353D"/>
    <w:rsid w:val="00774699"/>
    <w:rsid w:val="00774828"/>
    <w:rsid w:val="0078017B"/>
    <w:rsid w:val="007814B5"/>
    <w:rsid w:val="00785DB9"/>
    <w:rsid w:val="00786551"/>
    <w:rsid w:val="0078677A"/>
    <w:rsid w:val="00786A03"/>
    <w:rsid w:val="00786A33"/>
    <w:rsid w:val="00791912"/>
    <w:rsid w:val="00791E4C"/>
    <w:rsid w:val="0079380A"/>
    <w:rsid w:val="00795798"/>
    <w:rsid w:val="00796062"/>
    <w:rsid w:val="007960E3"/>
    <w:rsid w:val="0079658A"/>
    <w:rsid w:val="007A0046"/>
    <w:rsid w:val="007A3E8B"/>
    <w:rsid w:val="007A6062"/>
    <w:rsid w:val="007A63E3"/>
    <w:rsid w:val="007A7017"/>
    <w:rsid w:val="007B2166"/>
    <w:rsid w:val="007B5D4F"/>
    <w:rsid w:val="007B71AA"/>
    <w:rsid w:val="007B78D4"/>
    <w:rsid w:val="007C3E8D"/>
    <w:rsid w:val="007C5CC0"/>
    <w:rsid w:val="007D004A"/>
    <w:rsid w:val="007D0939"/>
    <w:rsid w:val="007D5D6E"/>
    <w:rsid w:val="007E2169"/>
    <w:rsid w:val="007E3442"/>
    <w:rsid w:val="007E3B5F"/>
    <w:rsid w:val="007E463D"/>
    <w:rsid w:val="007E4B49"/>
    <w:rsid w:val="007E4C7D"/>
    <w:rsid w:val="007F1683"/>
    <w:rsid w:val="007F1CB9"/>
    <w:rsid w:val="007F6428"/>
    <w:rsid w:val="00801BC3"/>
    <w:rsid w:val="008029F0"/>
    <w:rsid w:val="00803377"/>
    <w:rsid w:val="00803464"/>
    <w:rsid w:val="00806C86"/>
    <w:rsid w:val="00807D6D"/>
    <w:rsid w:val="00812BD0"/>
    <w:rsid w:val="0081332A"/>
    <w:rsid w:val="00816ADE"/>
    <w:rsid w:val="008279E0"/>
    <w:rsid w:val="00827BAF"/>
    <w:rsid w:val="0083085C"/>
    <w:rsid w:val="008323D9"/>
    <w:rsid w:val="008330C4"/>
    <w:rsid w:val="00833470"/>
    <w:rsid w:val="00834381"/>
    <w:rsid w:val="008349F3"/>
    <w:rsid w:val="008351F2"/>
    <w:rsid w:val="00835DBE"/>
    <w:rsid w:val="00837632"/>
    <w:rsid w:val="00837FF6"/>
    <w:rsid w:val="00841853"/>
    <w:rsid w:val="00842BA3"/>
    <w:rsid w:val="00842BA7"/>
    <w:rsid w:val="00843CA3"/>
    <w:rsid w:val="008454D1"/>
    <w:rsid w:val="008474B5"/>
    <w:rsid w:val="00853CAE"/>
    <w:rsid w:val="00854C3C"/>
    <w:rsid w:val="00854E66"/>
    <w:rsid w:val="00856CB4"/>
    <w:rsid w:val="00860F55"/>
    <w:rsid w:val="00861E1C"/>
    <w:rsid w:val="00862EC6"/>
    <w:rsid w:val="00863675"/>
    <w:rsid w:val="00863A15"/>
    <w:rsid w:val="008645C2"/>
    <w:rsid w:val="00864A93"/>
    <w:rsid w:val="00867B60"/>
    <w:rsid w:val="00872A08"/>
    <w:rsid w:val="00872D0D"/>
    <w:rsid w:val="00875B0F"/>
    <w:rsid w:val="0087734C"/>
    <w:rsid w:val="008822C7"/>
    <w:rsid w:val="00886391"/>
    <w:rsid w:val="0088661C"/>
    <w:rsid w:val="00891A76"/>
    <w:rsid w:val="00892F7A"/>
    <w:rsid w:val="00894F09"/>
    <w:rsid w:val="00896197"/>
    <w:rsid w:val="008A4F5E"/>
    <w:rsid w:val="008A656A"/>
    <w:rsid w:val="008B17E8"/>
    <w:rsid w:val="008B3A32"/>
    <w:rsid w:val="008B4C53"/>
    <w:rsid w:val="008B589B"/>
    <w:rsid w:val="008B6A8F"/>
    <w:rsid w:val="008B7081"/>
    <w:rsid w:val="008C2780"/>
    <w:rsid w:val="008C2FC8"/>
    <w:rsid w:val="008C3BA0"/>
    <w:rsid w:val="008C50E3"/>
    <w:rsid w:val="008C540B"/>
    <w:rsid w:val="008C59B1"/>
    <w:rsid w:val="008C61D0"/>
    <w:rsid w:val="008C629A"/>
    <w:rsid w:val="008C7EF0"/>
    <w:rsid w:val="008D76FF"/>
    <w:rsid w:val="008E124C"/>
    <w:rsid w:val="008E369C"/>
    <w:rsid w:val="008E4FBD"/>
    <w:rsid w:val="008F21BF"/>
    <w:rsid w:val="008F2C66"/>
    <w:rsid w:val="008F514E"/>
    <w:rsid w:val="008F5F76"/>
    <w:rsid w:val="008F6574"/>
    <w:rsid w:val="008F6EC1"/>
    <w:rsid w:val="008F749E"/>
    <w:rsid w:val="009005B6"/>
    <w:rsid w:val="009013C0"/>
    <w:rsid w:val="009079AD"/>
    <w:rsid w:val="00912F4F"/>
    <w:rsid w:val="00915FBB"/>
    <w:rsid w:val="00916661"/>
    <w:rsid w:val="009168D7"/>
    <w:rsid w:val="009174F2"/>
    <w:rsid w:val="00917CEE"/>
    <w:rsid w:val="0092365E"/>
    <w:rsid w:val="00923C4B"/>
    <w:rsid w:val="00925A9F"/>
    <w:rsid w:val="00927115"/>
    <w:rsid w:val="009301A7"/>
    <w:rsid w:val="00934DFE"/>
    <w:rsid w:val="0093528D"/>
    <w:rsid w:val="009370AF"/>
    <w:rsid w:val="00940EAE"/>
    <w:rsid w:val="0094188D"/>
    <w:rsid w:val="00944AF1"/>
    <w:rsid w:val="00944E52"/>
    <w:rsid w:val="00945D27"/>
    <w:rsid w:val="0095016B"/>
    <w:rsid w:val="0095125D"/>
    <w:rsid w:val="00954BCF"/>
    <w:rsid w:val="00960AD5"/>
    <w:rsid w:val="00964D61"/>
    <w:rsid w:val="00964EF3"/>
    <w:rsid w:val="00965489"/>
    <w:rsid w:val="00966B86"/>
    <w:rsid w:val="009706C3"/>
    <w:rsid w:val="00971357"/>
    <w:rsid w:val="009725B1"/>
    <w:rsid w:val="0097447C"/>
    <w:rsid w:val="00974F29"/>
    <w:rsid w:val="00975DE4"/>
    <w:rsid w:val="009763CB"/>
    <w:rsid w:val="009808AA"/>
    <w:rsid w:val="00980B17"/>
    <w:rsid w:val="00980F62"/>
    <w:rsid w:val="009826A2"/>
    <w:rsid w:val="009836E7"/>
    <w:rsid w:val="009846CE"/>
    <w:rsid w:val="00985244"/>
    <w:rsid w:val="00985816"/>
    <w:rsid w:val="00986AE4"/>
    <w:rsid w:val="00987FB7"/>
    <w:rsid w:val="009907F9"/>
    <w:rsid w:val="00996D1C"/>
    <w:rsid w:val="00997526"/>
    <w:rsid w:val="009976D7"/>
    <w:rsid w:val="009A0537"/>
    <w:rsid w:val="009A1609"/>
    <w:rsid w:val="009A2C97"/>
    <w:rsid w:val="009A3FD5"/>
    <w:rsid w:val="009A408E"/>
    <w:rsid w:val="009A53A0"/>
    <w:rsid w:val="009A73EE"/>
    <w:rsid w:val="009B299D"/>
    <w:rsid w:val="009B3E9B"/>
    <w:rsid w:val="009B5388"/>
    <w:rsid w:val="009B798D"/>
    <w:rsid w:val="009C0468"/>
    <w:rsid w:val="009C1472"/>
    <w:rsid w:val="009C1AF1"/>
    <w:rsid w:val="009C504A"/>
    <w:rsid w:val="009C536B"/>
    <w:rsid w:val="009C6333"/>
    <w:rsid w:val="009C6739"/>
    <w:rsid w:val="009C7644"/>
    <w:rsid w:val="009D23B6"/>
    <w:rsid w:val="009D449C"/>
    <w:rsid w:val="009D502B"/>
    <w:rsid w:val="009E1805"/>
    <w:rsid w:val="009E1C1E"/>
    <w:rsid w:val="009E465D"/>
    <w:rsid w:val="009E7E53"/>
    <w:rsid w:val="009F37D9"/>
    <w:rsid w:val="009F4341"/>
    <w:rsid w:val="009F6567"/>
    <w:rsid w:val="00A01475"/>
    <w:rsid w:val="00A03A5E"/>
    <w:rsid w:val="00A074F7"/>
    <w:rsid w:val="00A07665"/>
    <w:rsid w:val="00A103A4"/>
    <w:rsid w:val="00A12787"/>
    <w:rsid w:val="00A13E91"/>
    <w:rsid w:val="00A14A14"/>
    <w:rsid w:val="00A156FD"/>
    <w:rsid w:val="00A170A2"/>
    <w:rsid w:val="00A223E6"/>
    <w:rsid w:val="00A254C4"/>
    <w:rsid w:val="00A30342"/>
    <w:rsid w:val="00A309BD"/>
    <w:rsid w:val="00A30E6B"/>
    <w:rsid w:val="00A317BB"/>
    <w:rsid w:val="00A32A8E"/>
    <w:rsid w:val="00A343CA"/>
    <w:rsid w:val="00A45FB5"/>
    <w:rsid w:val="00A47126"/>
    <w:rsid w:val="00A53571"/>
    <w:rsid w:val="00A54CDC"/>
    <w:rsid w:val="00A55055"/>
    <w:rsid w:val="00A56536"/>
    <w:rsid w:val="00A631F2"/>
    <w:rsid w:val="00A6661B"/>
    <w:rsid w:val="00A71523"/>
    <w:rsid w:val="00A728FB"/>
    <w:rsid w:val="00A7515C"/>
    <w:rsid w:val="00A77302"/>
    <w:rsid w:val="00A83F14"/>
    <w:rsid w:val="00A85E3D"/>
    <w:rsid w:val="00A863BD"/>
    <w:rsid w:val="00A864B3"/>
    <w:rsid w:val="00A86996"/>
    <w:rsid w:val="00A938BC"/>
    <w:rsid w:val="00A9660E"/>
    <w:rsid w:val="00AA02ED"/>
    <w:rsid w:val="00AA0400"/>
    <w:rsid w:val="00AA068D"/>
    <w:rsid w:val="00AA2478"/>
    <w:rsid w:val="00AA2928"/>
    <w:rsid w:val="00AA313D"/>
    <w:rsid w:val="00AA3AA9"/>
    <w:rsid w:val="00AA4061"/>
    <w:rsid w:val="00AA4568"/>
    <w:rsid w:val="00AA60C0"/>
    <w:rsid w:val="00AA64EF"/>
    <w:rsid w:val="00AA7333"/>
    <w:rsid w:val="00AB06EF"/>
    <w:rsid w:val="00AB2086"/>
    <w:rsid w:val="00AB5FE9"/>
    <w:rsid w:val="00AB68F6"/>
    <w:rsid w:val="00AB6BF9"/>
    <w:rsid w:val="00AB7A7B"/>
    <w:rsid w:val="00AC19EC"/>
    <w:rsid w:val="00AC2067"/>
    <w:rsid w:val="00AC78C2"/>
    <w:rsid w:val="00AD0577"/>
    <w:rsid w:val="00AD11D7"/>
    <w:rsid w:val="00AD180F"/>
    <w:rsid w:val="00AD3B5E"/>
    <w:rsid w:val="00AE0119"/>
    <w:rsid w:val="00AE1255"/>
    <w:rsid w:val="00AE27C1"/>
    <w:rsid w:val="00AE3135"/>
    <w:rsid w:val="00AE456E"/>
    <w:rsid w:val="00AE4B1C"/>
    <w:rsid w:val="00AE644B"/>
    <w:rsid w:val="00AE6FA1"/>
    <w:rsid w:val="00AF00E2"/>
    <w:rsid w:val="00AF0C97"/>
    <w:rsid w:val="00AF29B1"/>
    <w:rsid w:val="00AF2BCF"/>
    <w:rsid w:val="00AF2EDE"/>
    <w:rsid w:val="00AF3B52"/>
    <w:rsid w:val="00AF5AB2"/>
    <w:rsid w:val="00B01D48"/>
    <w:rsid w:val="00B03DA8"/>
    <w:rsid w:val="00B06138"/>
    <w:rsid w:val="00B079FB"/>
    <w:rsid w:val="00B07E0D"/>
    <w:rsid w:val="00B10528"/>
    <w:rsid w:val="00B14726"/>
    <w:rsid w:val="00B21353"/>
    <w:rsid w:val="00B223E4"/>
    <w:rsid w:val="00B24139"/>
    <w:rsid w:val="00B2441D"/>
    <w:rsid w:val="00B24937"/>
    <w:rsid w:val="00B270E0"/>
    <w:rsid w:val="00B30E8E"/>
    <w:rsid w:val="00B327A5"/>
    <w:rsid w:val="00B331D4"/>
    <w:rsid w:val="00B34C21"/>
    <w:rsid w:val="00B35091"/>
    <w:rsid w:val="00B353BF"/>
    <w:rsid w:val="00B43B18"/>
    <w:rsid w:val="00B456BE"/>
    <w:rsid w:val="00B47C6F"/>
    <w:rsid w:val="00B522AA"/>
    <w:rsid w:val="00B535C5"/>
    <w:rsid w:val="00B53FA0"/>
    <w:rsid w:val="00B54B84"/>
    <w:rsid w:val="00B556E1"/>
    <w:rsid w:val="00B56164"/>
    <w:rsid w:val="00B5648A"/>
    <w:rsid w:val="00B62682"/>
    <w:rsid w:val="00B62793"/>
    <w:rsid w:val="00B668D9"/>
    <w:rsid w:val="00B670B5"/>
    <w:rsid w:val="00B67EA2"/>
    <w:rsid w:val="00B701CB"/>
    <w:rsid w:val="00B70270"/>
    <w:rsid w:val="00B7222A"/>
    <w:rsid w:val="00B73F9D"/>
    <w:rsid w:val="00B7418B"/>
    <w:rsid w:val="00B74FBC"/>
    <w:rsid w:val="00B84428"/>
    <w:rsid w:val="00B84F4A"/>
    <w:rsid w:val="00B8567C"/>
    <w:rsid w:val="00B8585D"/>
    <w:rsid w:val="00B85C91"/>
    <w:rsid w:val="00B8684E"/>
    <w:rsid w:val="00B870CA"/>
    <w:rsid w:val="00B87588"/>
    <w:rsid w:val="00B90B69"/>
    <w:rsid w:val="00B91586"/>
    <w:rsid w:val="00B92304"/>
    <w:rsid w:val="00B94D2B"/>
    <w:rsid w:val="00B95BC7"/>
    <w:rsid w:val="00BA42E2"/>
    <w:rsid w:val="00BA61E5"/>
    <w:rsid w:val="00BB0EC9"/>
    <w:rsid w:val="00BB6C05"/>
    <w:rsid w:val="00BB6F41"/>
    <w:rsid w:val="00BC0E56"/>
    <w:rsid w:val="00BC154E"/>
    <w:rsid w:val="00BC2168"/>
    <w:rsid w:val="00BC35CA"/>
    <w:rsid w:val="00BC5EF9"/>
    <w:rsid w:val="00BC6FE6"/>
    <w:rsid w:val="00BD162B"/>
    <w:rsid w:val="00BD39FB"/>
    <w:rsid w:val="00BD54BF"/>
    <w:rsid w:val="00BD5E1E"/>
    <w:rsid w:val="00BD7B9D"/>
    <w:rsid w:val="00BE1127"/>
    <w:rsid w:val="00BE4E5C"/>
    <w:rsid w:val="00BE78C8"/>
    <w:rsid w:val="00BF0642"/>
    <w:rsid w:val="00BF0B98"/>
    <w:rsid w:val="00BF0CD2"/>
    <w:rsid w:val="00BF1A8C"/>
    <w:rsid w:val="00BF232C"/>
    <w:rsid w:val="00BF651B"/>
    <w:rsid w:val="00BF660C"/>
    <w:rsid w:val="00BF6F8D"/>
    <w:rsid w:val="00C01456"/>
    <w:rsid w:val="00C01998"/>
    <w:rsid w:val="00C029B0"/>
    <w:rsid w:val="00C113DA"/>
    <w:rsid w:val="00C11C39"/>
    <w:rsid w:val="00C13689"/>
    <w:rsid w:val="00C13BE0"/>
    <w:rsid w:val="00C14843"/>
    <w:rsid w:val="00C15837"/>
    <w:rsid w:val="00C15B09"/>
    <w:rsid w:val="00C15CB9"/>
    <w:rsid w:val="00C15F3E"/>
    <w:rsid w:val="00C2051C"/>
    <w:rsid w:val="00C24056"/>
    <w:rsid w:val="00C268B2"/>
    <w:rsid w:val="00C27281"/>
    <w:rsid w:val="00C3222C"/>
    <w:rsid w:val="00C34AE5"/>
    <w:rsid w:val="00C34D49"/>
    <w:rsid w:val="00C35188"/>
    <w:rsid w:val="00C36088"/>
    <w:rsid w:val="00C373BD"/>
    <w:rsid w:val="00C374D5"/>
    <w:rsid w:val="00C375FD"/>
    <w:rsid w:val="00C37D0E"/>
    <w:rsid w:val="00C40331"/>
    <w:rsid w:val="00C43839"/>
    <w:rsid w:val="00C44D9D"/>
    <w:rsid w:val="00C45C9C"/>
    <w:rsid w:val="00C47925"/>
    <w:rsid w:val="00C5015A"/>
    <w:rsid w:val="00C5201D"/>
    <w:rsid w:val="00C556A4"/>
    <w:rsid w:val="00C55D11"/>
    <w:rsid w:val="00C56665"/>
    <w:rsid w:val="00C5787F"/>
    <w:rsid w:val="00C64476"/>
    <w:rsid w:val="00C654C8"/>
    <w:rsid w:val="00C66B98"/>
    <w:rsid w:val="00C7067C"/>
    <w:rsid w:val="00C728E6"/>
    <w:rsid w:val="00C72A32"/>
    <w:rsid w:val="00C74234"/>
    <w:rsid w:val="00C772F7"/>
    <w:rsid w:val="00C80648"/>
    <w:rsid w:val="00C8275A"/>
    <w:rsid w:val="00C84943"/>
    <w:rsid w:val="00C84DE9"/>
    <w:rsid w:val="00C84ED6"/>
    <w:rsid w:val="00C87C55"/>
    <w:rsid w:val="00C9167D"/>
    <w:rsid w:val="00C92756"/>
    <w:rsid w:val="00C96C7E"/>
    <w:rsid w:val="00CA1CB1"/>
    <w:rsid w:val="00CA26A9"/>
    <w:rsid w:val="00CA383D"/>
    <w:rsid w:val="00CA5564"/>
    <w:rsid w:val="00CA67A4"/>
    <w:rsid w:val="00CA6FB3"/>
    <w:rsid w:val="00CB0AF8"/>
    <w:rsid w:val="00CB28E1"/>
    <w:rsid w:val="00CB3B00"/>
    <w:rsid w:val="00CB47D9"/>
    <w:rsid w:val="00CB52A9"/>
    <w:rsid w:val="00CC05D8"/>
    <w:rsid w:val="00CC0D91"/>
    <w:rsid w:val="00CC1FA1"/>
    <w:rsid w:val="00CC3522"/>
    <w:rsid w:val="00CC4C12"/>
    <w:rsid w:val="00CC6C7C"/>
    <w:rsid w:val="00CC7AA4"/>
    <w:rsid w:val="00CD0539"/>
    <w:rsid w:val="00CD082F"/>
    <w:rsid w:val="00CD0C47"/>
    <w:rsid w:val="00CD2047"/>
    <w:rsid w:val="00CD39DB"/>
    <w:rsid w:val="00CD3ADD"/>
    <w:rsid w:val="00CD6E93"/>
    <w:rsid w:val="00CE37B5"/>
    <w:rsid w:val="00CE3C32"/>
    <w:rsid w:val="00CE4408"/>
    <w:rsid w:val="00CE622D"/>
    <w:rsid w:val="00CF0797"/>
    <w:rsid w:val="00CF1218"/>
    <w:rsid w:val="00CF1AEF"/>
    <w:rsid w:val="00CF2490"/>
    <w:rsid w:val="00CF417A"/>
    <w:rsid w:val="00CF605C"/>
    <w:rsid w:val="00D00574"/>
    <w:rsid w:val="00D01B61"/>
    <w:rsid w:val="00D04433"/>
    <w:rsid w:val="00D04A94"/>
    <w:rsid w:val="00D04B22"/>
    <w:rsid w:val="00D0671B"/>
    <w:rsid w:val="00D07876"/>
    <w:rsid w:val="00D12A50"/>
    <w:rsid w:val="00D146E9"/>
    <w:rsid w:val="00D2519B"/>
    <w:rsid w:val="00D25DDD"/>
    <w:rsid w:val="00D26E0D"/>
    <w:rsid w:val="00D31448"/>
    <w:rsid w:val="00D32039"/>
    <w:rsid w:val="00D3420F"/>
    <w:rsid w:val="00D34B2C"/>
    <w:rsid w:val="00D354B4"/>
    <w:rsid w:val="00D36449"/>
    <w:rsid w:val="00D36454"/>
    <w:rsid w:val="00D36B92"/>
    <w:rsid w:val="00D37181"/>
    <w:rsid w:val="00D37DEF"/>
    <w:rsid w:val="00D40EBA"/>
    <w:rsid w:val="00D41103"/>
    <w:rsid w:val="00D44D62"/>
    <w:rsid w:val="00D50A71"/>
    <w:rsid w:val="00D5110B"/>
    <w:rsid w:val="00D52418"/>
    <w:rsid w:val="00D54770"/>
    <w:rsid w:val="00D613B3"/>
    <w:rsid w:val="00D6268B"/>
    <w:rsid w:val="00D630AB"/>
    <w:rsid w:val="00D63890"/>
    <w:rsid w:val="00D663D7"/>
    <w:rsid w:val="00D66A34"/>
    <w:rsid w:val="00D714DC"/>
    <w:rsid w:val="00D71A86"/>
    <w:rsid w:val="00D72486"/>
    <w:rsid w:val="00D737D0"/>
    <w:rsid w:val="00D73D72"/>
    <w:rsid w:val="00D74CFB"/>
    <w:rsid w:val="00D765C3"/>
    <w:rsid w:val="00D81B03"/>
    <w:rsid w:val="00D84022"/>
    <w:rsid w:val="00D8711E"/>
    <w:rsid w:val="00D87E0D"/>
    <w:rsid w:val="00D9114B"/>
    <w:rsid w:val="00D91668"/>
    <w:rsid w:val="00D9188E"/>
    <w:rsid w:val="00D9274C"/>
    <w:rsid w:val="00D9291B"/>
    <w:rsid w:val="00D935AB"/>
    <w:rsid w:val="00D944BA"/>
    <w:rsid w:val="00DA0C44"/>
    <w:rsid w:val="00DA18A0"/>
    <w:rsid w:val="00DA3C72"/>
    <w:rsid w:val="00DA3FF6"/>
    <w:rsid w:val="00DA4209"/>
    <w:rsid w:val="00DB13B5"/>
    <w:rsid w:val="00DB18ED"/>
    <w:rsid w:val="00DB1B59"/>
    <w:rsid w:val="00DB3ECA"/>
    <w:rsid w:val="00DB4A5D"/>
    <w:rsid w:val="00DC181C"/>
    <w:rsid w:val="00DC1C37"/>
    <w:rsid w:val="00DC3431"/>
    <w:rsid w:val="00DC3D6F"/>
    <w:rsid w:val="00DD5EDB"/>
    <w:rsid w:val="00DE5A19"/>
    <w:rsid w:val="00DF2D16"/>
    <w:rsid w:val="00DF2F96"/>
    <w:rsid w:val="00DF3417"/>
    <w:rsid w:val="00DF475C"/>
    <w:rsid w:val="00DF51FF"/>
    <w:rsid w:val="00E044D9"/>
    <w:rsid w:val="00E0741C"/>
    <w:rsid w:val="00E1061D"/>
    <w:rsid w:val="00E10A17"/>
    <w:rsid w:val="00E11BAE"/>
    <w:rsid w:val="00E14165"/>
    <w:rsid w:val="00E16E39"/>
    <w:rsid w:val="00E21FBC"/>
    <w:rsid w:val="00E24CFF"/>
    <w:rsid w:val="00E255D1"/>
    <w:rsid w:val="00E348DD"/>
    <w:rsid w:val="00E36306"/>
    <w:rsid w:val="00E36C1C"/>
    <w:rsid w:val="00E40455"/>
    <w:rsid w:val="00E41FFC"/>
    <w:rsid w:val="00E42347"/>
    <w:rsid w:val="00E42636"/>
    <w:rsid w:val="00E453B0"/>
    <w:rsid w:val="00E4629C"/>
    <w:rsid w:val="00E46641"/>
    <w:rsid w:val="00E51D60"/>
    <w:rsid w:val="00E5272A"/>
    <w:rsid w:val="00E5554D"/>
    <w:rsid w:val="00E57E9F"/>
    <w:rsid w:val="00E65776"/>
    <w:rsid w:val="00E67C42"/>
    <w:rsid w:val="00E70768"/>
    <w:rsid w:val="00E70FF5"/>
    <w:rsid w:val="00E71727"/>
    <w:rsid w:val="00E7227D"/>
    <w:rsid w:val="00E7316D"/>
    <w:rsid w:val="00E73304"/>
    <w:rsid w:val="00E73E18"/>
    <w:rsid w:val="00E812C6"/>
    <w:rsid w:val="00E8207C"/>
    <w:rsid w:val="00E8429B"/>
    <w:rsid w:val="00E8438E"/>
    <w:rsid w:val="00E85024"/>
    <w:rsid w:val="00E852FF"/>
    <w:rsid w:val="00E856B1"/>
    <w:rsid w:val="00E86020"/>
    <w:rsid w:val="00E86872"/>
    <w:rsid w:val="00E86C6D"/>
    <w:rsid w:val="00E90C00"/>
    <w:rsid w:val="00E9387E"/>
    <w:rsid w:val="00E940F9"/>
    <w:rsid w:val="00E94E0B"/>
    <w:rsid w:val="00E97497"/>
    <w:rsid w:val="00EA0C7D"/>
    <w:rsid w:val="00EA2816"/>
    <w:rsid w:val="00EA3146"/>
    <w:rsid w:val="00EA3E78"/>
    <w:rsid w:val="00EA5041"/>
    <w:rsid w:val="00EA735F"/>
    <w:rsid w:val="00EA7D89"/>
    <w:rsid w:val="00EB03C0"/>
    <w:rsid w:val="00EB2B43"/>
    <w:rsid w:val="00EB5C5C"/>
    <w:rsid w:val="00EC1F2D"/>
    <w:rsid w:val="00EC4429"/>
    <w:rsid w:val="00EC6BEA"/>
    <w:rsid w:val="00EC769B"/>
    <w:rsid w:val="00ED0365"/>
    <w:rsid w:val="00ED3316"/>
    <w:rsid w:val="00ED6C01"/>
    <w:rsid w:val="00ED7108"/>
    <w:rsid w:val="00EE0C6C"/>
    <w:rsid w:val="00EE3417"/>
    <w:rsid w:val="00EE3BEB"/>
    <w:rsid w:val="00EE484C"/>
    <w:rsid w:val="00EE5D51"/>
    <w:rsid w:val="00EE6584"/>
    <w:rsid w:val="00EE7E6D"/>
    <w:rsid w:val="00EF14E4"/>
    <w:rsid w:val="00EF17CB"/>
    <w:rsid w:val="00EF24AA"/>
    <w:rsid w:val="00EF2990"/>
    <w:rsid w:val="00EF4413"/>
    <w:rsid w:val="00EF456D"/>
    <w:rsid w:val="00EF4E57"/>
    <w:rsid w:val="00EF5809"/>
    <w:rsid w:val="00EF586C"/>
    <w:rsid w:val="00EF5EF9"/>
    <w:rsid w:val="00EF705C"/>
    <w:rsid w:val="00F132A9"/>
    <w:rsid w:val="00F149C4"/>
    <w:rsid w:val="00F15E0C"/>
    <w:rsid w:val="00F202FB"/>
    <w:rsid w:val="00F20FF0"/>
    <w:rsid w:val="00F251C0"/>
    <w:rsid w:val="00F31857"/>
    <w:rsid w:val="00F33967"/>
    <w:rsid w:val="00F34124"/>
    <w:rsid w:val="00F35227"/>
    <w:rsid w:val="00F35795"/>
    <w:rsid w:val="00F35A88"/>
    <w:rsid w:val="00F4360F"/>
    <w:rsid w:val="00F43825"/>
    <w:rsid w:val="00F441DC"/>
    <w:rsid w:val="00F46A55"/>
    <w:rsid w:val="00F513B6"/>
    <w:rsid w:val="00F546EE"/>
    <w:rsid w:val="00F56058"/>
    <w:rsid w:val="00F611B3"/>
    <w:rsid w:val="00F61B50"/>
    <w:rsid w:val="00F650E8"/>
    <w:rsid w:val="00F66E31"/>
    <w:rsid w:val="00F7356B"/>
    <w:rsid w:val="00F75D58"/>
    <w:rsid w:val="00F82839"/>
    <w:rsid w:val="00F83BA7"/>
    <w:rsid w:val="00F83F2B"/>
    <w:rsid w:val="00F863A2"/>
    <w:rsid w:val="00F865F8"/>
    <w:rsid w:val="00F86BC1"/>
    <w:rsid w:val="00F91AB1"/>
    <w:rsid w:val="00F92D6F"/>
    <w:rsid w:val="00F93FD0"/>
    <w:rsid w:val="00F942BE"/>
    <w:rsid w:val="00FA20D6"/>
    <w:rsid w:val="00FA2792"/>
    <w:rsid w:val="00FA4056"/>
    <w:rsid w:val="00FA6FE4"/>
    <w:rsid w:val="00FB2F88"/>
    <w:rsid w:val="00FB652C"/>
    <w:rsid w:val="00FB71E1"/>
    <w:rsid w:val="00FC1D21"/>
    <w:rsid w:val="00FC1E8A"/>
    <w:rsid w:val="00FC1EC7"/>
    <w:rsid w:val="00FC2192"/>
    <w:rsid w:val="00FC6B0C"/>
    <w:rsid w:val="00FC6D60"/>
    <w:rsid w:val="00FD2534"/>
    <w:rsid w:val="00FD3802"/>
    <w:rsid w:val="00FD4B8B"/>
    <w:rsid w:val="00FD579B"/>
    <w:rsid w:val="00FD5F88"/>
    <w:rsid w:val="00FE1D77"/>
    <w:rsid w:val="00FE40DD"/>
    <w:rsid w:val="00FE4FB6"/>
    <w:rsid w:val="00FE5C2A"/>
    <w:rsid w:val="00FE5D66"/>
    <w:rsid w:val="00FE6193"/>
    <w:rsid w:val="00FE6CDE"/>
    <w:rsid w:val="00FF2759"/>
    <w:rsid w:val="00FF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3D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5C7D"/>
    <w:pPr>
      <w:keepNext/>
      <w:jc w:val="center"/>
      <w:outlineLvl w:val="0"/>
    </w:pPr>
    <w:rPr>
      <w:b/>
      <w:szCs w:val="20"/>
      <w:u w:val="single"/>
    </w:rPr>
  </w:style>
  <w:style w:type="paragraph" w:styleId="berschrift3">
    <w:name w:val="heading 3"/>
    <w:basedOn w:val="Standard"/>
    <w:next w:val="Standard"/>
    <w:qFormat/>
    <w:rsid w:val="009D5C7D"/>
    <w:pPr>
      <w:keepNext/>
      <w:tabs>
        <w:tab w:val="left" w:pos="2268"/>
        <w:tab w:val="left" w:pos="3402"/>
        <w:tab w:val="left" w:pos="4536"/>
        <w:tab w:val="left" w:pos="7371"/>
        <w:tab w:val="left" w:pos="8505"/>
      </w:tabs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40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40EBA"/>
  </w:style>
  <w:style w:type="paragraph" w:styleId="Kopfzeile">
    <w:name w:val="header"/>
    <w:basedOn w:val="Standard"/>
    <w:rsid w:val="00D40EB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7890"/>
    <w:rPr>
      <w:rFonts w:ascii="Tahoma" w:hAnsi="Tahoma" w:cs="Tahoma"/>
      <w:sz w:val="16"/>
      <w:szCs w:val="16"/>
    </w:rPr>
  </w:style>
  <w:style w:type="character" w:styleId="Hyperlink">
    <w:name w:val="Hyperlink"/>
    <w:rsid w:val="003A66A8"/>
    <w:rPr>
      <w:color w:val="0000FF"/>
      <w:u w:val="single"/>
    </w:rPr>
  </w:style>
  <w:style w:type="paragraph" w:styleId="Textkrper2">
    <w:name w:val="Body Text 2"/>
    <w:basedOn w:val="Standard"/>
    <w:rsid w:val="009D5C7D"/>
    <w:rPr>
      <w:szCs w:val="20"/>
    </w:rPr>
  </w:style>
  <w:style w:type="table" w:styleId="Tabellenraster">
    <w:name w:val="Table Grid"/>
    <w:basedOn w:val="NormaleTabelle"/>
    <w:rsid w:val="009D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rsid w:val="00164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Listenabsatz">
    <w:name w:val="List Paragraph"/>
    <w:basedOn w:val="Standard"/>
    <w:uiPriority w:val="34"/>
    <w:qFormat/>
    <w:rsid w:val="00B94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3D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5C7D"/>
    <w:pPr>
      <w:keepNext/>
      <w:jc w:val="center"/>
      <w:outlineLvl w:val="0"/>
    </w:pPr>
    <w:rPr>
      <w:b/>
      <w:szCs w:val="20"/>
      <w:u w:val="single"/>
    </w:rPr>
  </w:style>
  <w:style w:type="paragraph" w:styleId="berschrift3">
    <w:name w:val="heading 3"/>
    <w:basedOn w:val="Standard"/>
    <w:next w:val="Standard"/>
    <w:qFormat/>
    <w:rsid w:val="009D5C7D"/>
    <w:pPr>
      <w:keepNext/>
      <w:tabs>
        <w:tab w:val="left" w:pos="2268"/>
        <w:tab w:val="left" w:pos="3402"/>
        <w:tab w:val="left" w:pos="4536"/>
        <w:tab w:val="left" w:pos="7371"/>
        <w:tab w:val="left" w:pos="8505"/>
      </w:tabs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40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40EBA"/>
  </w:style>
  <w:style w:type="paragraph" w:styleId="Kopfzeile">
    <w:name w:val="header"/>
    <w:basedOn w:val="Standard"/>
    <w:rsid w:val="00D40EB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7890"/>
    <w:rPr>
      <w:rFonts w:ascii="Tahoma" w:hAnsi="Tahoma" w:cs="Tahoma"/>
      <w:sz w:val="16"/>
      <w:szCs w:val="16"/>
    </w:rPr>
  </w:style>
  <w:style w:type="character" w:styleId="Hyperlink">
    <w:name w:val="Hyperlink"/>
    <w:rsid w:val="003A66A8"/>
    <w:rPr>
      <w:color w:val="0000FF"/>
      <w:u w:val="single"/>
    </w:rPr>
  </w:style>
  <w:style w:type="paragraph" w:styleId="Textkrper2">
    <w:name w:val="Body Text 2"/>
    <w:basedOn w:val="Standard"/>
    <w:rsid w:val="009D5C7D"/>
    <w:rPr>
      <w:szCs w:val="20"/>
    </w:rPr>
  </w:style>
  <w:style w:type="table" w:styleId="Tabellenraster">
    <w:name w:val="Table Grid"/>
    <w:basedOn w:val="NormaleTabelle"/>
    <w:rsid w:val="009D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rsid w:val="00164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Listenabsatz">
    <w:name w:val="List Paragraph"/>
    <w:basedOn w:val="Standard"/>
    <w:uiPriority w:val="34"/>
    <w:qFormat/>
    <w:rsid w:val="00B9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TOKOLLE\Protokoll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619E-DD8B-4692-A77B-E1F3A2B2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</Template>
  <TotalTime>0</TotalTime>
  <Pages>4</Pages>
  <Words>867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</vt:lpstr>
    </vt:vector>
  </TitlesOfParts>
  <Company>HTWK Leipzig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</dc:title>
  <dc:creator>Friederike Hänsel</dc:creator>
  <cp:lastModifiedBy>Fachschaftsrat Medien 1</cp:lastModifiedBy>
  <cp:revision>7</cp:revision>
  <cp:lastPrinted>2017-04-06T11:47:00Z</cp:lastPrinted>
  <dcterms:created xsi:type="dcterms:W3CDTF">2017-04-05T21:07:00Z</dcterms:created>
  <dcterms:modified xsi:type="dcterms:W3CDTF">2017-04-06T11:47:00Z</dcterms:modified>
</cp:coreProperties>
</file>